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8F" w:rsidRPr="00AD1004" w:rsidRDefault="00C32E8C" w:rsidP="00C32E8C">
      <w:pPr>
        <w:pStyle w:val="ConsPlusNonformat"/>
        <w:widowControl/>
        <w:ind w:right="-143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D10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DC568F" w:rsidRPr="00AD1004" w:rsidRDefault="00DC568F" w:rsidP="004304F9">
      <w:pPr>
        <w:ind w:right="566"/>
        <w:jc w:val="center"/>
        <w:rPr>
          <w:b/>
          <w:color w:val="000000" w:themeColor="text1"/>
          <w:sz w:val="26"/>
          <w:szCs w:val="26"/>
        </w:rPr>
      </w:pPr>
      <w:r w:rsidRPr="00AD1004">
        <w:rPr>
          <w:b/>
          <w:color w:val="000000" w:themeColor="text1"/>
          <w:sz w:val="26"/>
          <w:szCs w:val="26"/>
        </w:rPr>
        <w:t xml:space="preserve">ПРОТОКОЛ </w:t>
      </w:r>
      <w:r w:rsidR="004117DC" w:rsidRPr="00AD1004">
        <w:rPr>
          <w:b/>
          <w:color w:val="000000" w:themeColor="text1"/>
          <w:sz w:val="26"/>
          <w:szCs w:val="26"/>
        </w:rPr>
        <w:t>№</w:t>
      </w:r>
      <w:r w:rsidR="00640CA9" w:rsidRPr="00AD1004">
        <w:rPr>
          <w:b/>
          <w:color w:val="000000" w:themeColor="text1"/>
          <w:sz w:val="26"/>
          <w:szCs w:val="26"/>
        </w:rPr>
        <w:t xml:space="preserve"> </w:t>
      </w:r>
      <w:r w:rsidR="001714C7">
        <w:rPr>
          <w:b/>
          <w:color w:val="000000" w:themeColor="text1"/>
          <w:sz w:val="26"/>
          <w:szCs w:val="26"/>
        </w:rPr>
        <w:t>3</w:t>
      </w:r>
      <w:bookmarkStart w:id="0" w:name="_GoBack"/>
      <w:bookmarkEnd w:id="0"/>
    </w:p>
    <w:p w:rsidR="004304F9" w:rsidRPr="00AD1004" w:rsidRDefault="004304F9" w:rsidP="004304F9">
      <w:pPr>
        <w:ind w:right="566"/>
        <w:jc w:val="center"/>
        <w:rPr>
          <w:b/>
          <w:color w:val="000000" w:themeColor="text1"/>
          <w:sz w:val="26"/>
          <w:szCs w:val="26"/>
        </w:rPr>
      </w:pPr>
    </w:p>
    <w:p w:rsidR="00846957" w:rsidRPr="00AD1004" w:rsidRDefault="00797DF7" w:rsidP="004304F9">
      <w:pPr>
        <w:ind w:right="566"/>
        <w:jc w:val="center"/>
        <w:rPr>
          <w:b/>
          <w:color w:val="000000" w:themeColor="text1"/>
          <w:sz w:val="26"/>
          <w:szCs w:val="26"/>
        </w:rPr>
      </w:pPr>
      <w:r w:rsidRPr="00AD1004">
        <w:rPr>
          <w:b/>
          <w:color w:val="000000" w:themeColor="text1"/>
          <w:sz w:val="26"/>
          <w:szCs w:val="26"/>
        </w:rPr>
        <w:t>О</w:t>
      </w:r>
      <w:r w:rsidR="00846957" w:rsidRPr="00AD1004">
        <w:rPr>
          <w:b/>
          <w:color w:val="000000" w:themeColor="text1"/>
          <w:sz w:val="26"/>
          <w:szCs w:val="26"/>
        </w:rPr>
        <w:t xml:space="preserve">бщего собрания </w:t>
      </w:r>
    </w:p>
    <w:p w:rsidR="00846957" w:rsidRPr="00AD1004" w:rsidRDefault="00A73BBE" w:rsidP="004304F9">
      <w:pPr>
        <w:ind w:right="566"/>
        <w:jc w:val="center"/>
        <w:rPr>
          <w:b/>
          <w:color w:val="000000" w:themeColor="text1"/>
          <w:sz w:val="26"/>
          <w:szCs w:val="26"/>
        </w:rPr>
      </w:pPr>
      <w:r w:rsidRPr="00AD1004">
        <w:rPr>
          <w:b/>
          <w:color w:val="000000" w:themeColor="text1"/>
          <w:sz w:val="26"/>
          <w:szCs w:val="26"/>
        </w:rPr>
        <w:t xml:space="preserve">Московского </w:t>
      </w:r>
      <w:r w:rsidR="00797DF7" w:rsidRPr="00AD1004">
        <w:rPr>
          <w:b/>
          <w:color w:val="000000" w:themeColor="text1"/>
          <w:sz w:val="26"/>
          <w:szCs w:val="26"/>
        </w:rPr>
        <w:t>Т</w:t>
      </w:r>
      <w:r w:rsidR="00033BEB" w:rsidRPr="00AD1004">
        <w:rPr>
          <w:b/>
          <w:color w:val="000000" w:themeColor="text1"/>
          <w:sz w:val="26"/>
          <w:szCs w:val="26"/>
        </w:rPr>
        <w:t xml:space="preserve">ерриториального отделения </w:t>
      </w:r>
    </w:p>
    <w:p w:rsidR="00033BEB" w:rsidRPr="00AD1004" w:rsidRDefault="00846957" w:rsidP="004304F9">
      <w:pPr>
        <w:ind w:right="566"/>
        <w:jc w:val="center"/>
        <w:rPr>
          <w:b/>
          <w:color w:val="000000" w:themeColor="text1"/>
          <w:sz w:val="26"/>
          <w:szCs w:val="26"/>
        </w:rPr>
      </w:pPr>
      <w:r w:rsidRPr="00AD1004">
        <w:rPr>
          <w:b/>
          <w:color w:val="000000" w:themeColor="text1"/>
          <w:sz w:val="26"/>
          <w:szCs w:val="26"/>
        </w:rPr>
        <w:t xml:space="preserve">Саморегулируемой </w:t>
      </w:r>
      <w:r w:rsidR="001E4295">
        <w:rPr>
          <w:b/>
          <w:color w:val="000000" w:themeColor="text1"/>
          <w:sz w:val="26"/>
          <w:szCs w:val="26"/>
        </w:rPr>
        <w:t>организации аудиторов Ассоциации</w:t>
      </w:r>
      <w:r w:rsidRPr="00AD1004">
        <w:rPr>
          <w:b/>
          <w:color w:val="000000" w:themeColor="text1"/>
          <w:sz w:val="26"/>
          <w:szCs w:val="26"/>
        </w:rPr>
        <w:t xml:space="preserve"> «Содружество»</w:t>
      </w:r>
    </w:p>
    <w:p w:rsidR="00846957" w:rsidRPr="00AD1004" w:rsidRDefault="00846957" w:rsidP="004304F9">
      <w:pPr>
        <w:ind w:right="566"/>
        <w:jc w:val="center"/>
        <w:rPr>
          <w:color w:val="000000" w:themeColor="text1"/>
          <w:sz w:val="26"/>
          <w:szCs w:val="26"/>
        </w:rPr>
      </w:pPr>
    </w:p>
    <w:p w:rsidR="0028176D" w:rsidRPr="00AD1004" w:rsidRDefault="00DC568F" w:rsidP="0028176D">
      <w:pPr>
        <w:rPr>
          <w:color w:val="000000" w:themeColor="text1"/>
          <w:sz w:val="26"/>
          <w:szCs w:val="26"/>
        </w:rPr>
      </w:pPr>
      <w:r w:rsidRPr="00AD1004">
        <w:rPr>
          <w:color w:val="000000" w:themeColor="text1"/>
          <w:sz w:val="26"/>
          <w:szCs w:val="26"/>
        </w:rPr>
        <w:t xml:space="preserve">г. Москва </w:t>
      </w:r>
      <w:r w:rsidRPr="00AD1004">
        <w:rPr>
          <w:color w:val="000000" w:themeColor="text1"/>
          <w:sz w:val="26"/>
          <w:szCs w:val="26"/>
        </w:rPr>
        <w:tab/>
      </w:r>
      <w:r w:rsidRPr="00AD1004">
        <w:rPr>
          <w:color w:val="000000" w:themeColor="text1"/>
          <w:sz w:val="26"/>
          <w:szCs w:val="26"/>
        </w:rPr>
        <w:tab/>
      </w:r>
      <w:r w:rsidRPr="00AD1004">
        <w:rPr>
          <w:color w:val="000000" w:themeColor="text1"/>
          <w:sz w:val="26"/>
          <w:szCs w:val="26"/>
        </w:rPr>
        <w:tab/>
      </w:r>
      <w:r w:rsidRPr="00AD1004">
        <w:rPr>
          <w:color w:val="000000" w:themeColor="text1"/>
          <w:sz w:val="26"/>
          <w:szCs w:val="26"/>
        </w:rPr>
        <w:tab/>
      </w:r>
      <w:r w:rsidRPr="00AD1004">
        <w:rPr>
          <w:color w:val="000000" w:themeColor="text1"/>
          <w:sz w:val="26"/>
          <w:szCs w:val="26"/>
        </w:rPr>
        <w:tab/>
      </w:r>
      <w:r w:rsidRPr="00AD1004">
        <w:rPr>
          <w:color w:val="000000" w:themeColor="text1"/>
          <w:sz w:val="26"/>
          <w:szCs w:val="26"/>
        </w:rPr>
        <w:tab/>
      </w:r>
      <w:r w:rsidRPr="00AD1004">
        <w:rPr>
          <w:color w:val="000000" w:themeColor="text1"/>
          <w:sz w:val="26"/>
          <w:szCs w:val="26"/>
        </w:rPr>
        <w:tab/>
        <w:t xml:space="preserve">                       </w:t>
      </w:r>
      <w:r w:rsidR="0028176D" w:rsidRPr="00AD1004">
        <w:rPr>
          <w:color w:val="000000" w:themeColor="text1"/>
          <w:sz w:val="26"/>
          <w:szCs w:val="26"/>
        </w:rPr>
        <w:t xml:space="preserve">    </w:t>
      </w:r>
      <w:r w:rsidR="00692840" w:rsidRPr="00AD1004">
        <w:rPr>
          <w:color w:val="000000" w:themeColor="text1"/>
          <w:sz w:val="26"/>
          <w:szCs w:val="26"/>
        </w:rPr>
        <w:t>27</w:t>
      </w:r>
      <w:r w:rsidR="00072EA8" w:rsidRPr="00AD1004">
        <w:rPr>
          <w:color w:val="000000" w:themeColor="text1"/>
          <w:sz w:val="26"/>
          <w:szCs w:val="26"/>
        </w:rPr>
        <w:t xml:space="preserve"> </w:t>
      </w:r>
      <w:r w:rsidR="00692840" w:rsidRPr="00AD1004">
        <w:rPr>
          <w:color w:val="000000" w:themeColor="text1"/>
          <w:sz w:val="26"/>
          <w:szCs w:val="26"/>
        </w:rPr>
        <w:t>апрел</w:t>
      </w:r>
      <w:r w:rsidR="00A73BBE" w:rsidRPr="00AD1004">
        <w:rPr>
          <w:color w:val="000000" w:themeColor="text1"/>
          <w:sz w:val="26"/>
          <w:szCs w:val="26"/>
        </w:rPr>
        <w:t>я</w:t>
      </w:r>
      <w:r w:rsidR="00692840" w:rsidRPr="00AD1004">
        <w:rPr>
          <w:color w:val="000000" w:themeColor="text1"/>
          <w:sz w:val="26"/>
          <w:szCs w:val="26"/>
        </w:rPr>
        <w:t xml:space="preserve"> 2018</w:t>
      </w:r>
      <w:r w:rsidRPr="00AD1004">
        <w:rPr>
          <w:color w:val="000000" w:themeColor="text1"/>
          <w:sz w:val="26"/>
          <w:szCs w:val="26"/>
        </w:rPr>
        <w:t xml:space="preserve"> года</w:t>
      </w:r>
    </w:p>
    <w:p w:rsidR="00DC568F" w:rsidRPr="00AD1004" w:rsidRDefault="00DC568F" w:rsidP="004304F9">
      <w:pPr>
        <w:ind w:right="566"/>
        <w:rPr>
          <w:color w:val="000000" w:themeColor="text1"/>
          <w:sz w:val="26"/>
          <w:szCs w:val="26"/>
        </w:rPr>
      </w:pPr>
    </w:p>
    <w:p w:rsidR="00DC568F" w:rsidRPr="00AD1004" w:rsidRDefault="00DC568F" w:rsidP="004304F9">
      <w:pPr>
        <w:ind w:right="566"/>
        <w:rPr>
          <w:color w:val="000000" w:themeColor="text1"/>
          <w:sz w:val="26"/>
          <w:szCs w:val="26"/>
        </w:rPr>
      </w:pPr>
      <w:r w:rsidRPr="00AD1004">
        <w:rPr>
          <w:color w:val="000000" w:themeColor="text1"/>
          <w:sz w:val="26"/>
          <w:szCs w:val="26"/>
        </w:rPr>
        <w:t xml:space="preserve">Форма </w:t>
      </w:r>
      <w:r w:rsidR="00033BEB" w:rsidRPr="00AD1004">
        <w:rPr>
          <w:color w:val="000000" w:themeColor="text1"/>
          <w:sz w:val="26"/>
          <w:szCs w:val="26"/>
        </w:rPr>
        <w:t>проведения собрания</w:t>
      </w:r>
      <w:r w:rsidR="00066951" w:rsidRPr="00AD1004">
        <w:rPr>
          <w:color w:val="000000" w:themeColor="text1"/>
          <w:sz w:val="26"/>
          <w:szCs w:val="26"/>
        </w:rPr>
        <w:t xml:space="preserve"> – </w:t>
      </w:r>
      <w:r w:rsidR="00692840" w:rsidRPr="00AD1004">
        <w:rPr>
          <w:color w:val="000000" w:themeColor="text1"/>
          <w:sz w:val="26"/>
          <w:szCs w:val="26"/>
        </w:rPr>
        <w:t>за</w:t>
      </w:r>
      <w:r w:rsidRPr="00AD1004">
        <w:rPr>
          <w:color w:val="000000" w:themeColor="text1"/>
          <w:sz w:val="26"/>
          <w:szCs w:val="26"/>
        </w:rPr>
        <w:t>очная.</w:t>
      </w:r>
    </w:p>
    <w:p w:rsidR="00033BEB" w:rsidRPr="00AD1004" w:rsidRDefault="00033BEB" w:rsidP="004304F9">
      <w:pPr>
        <w:ind w:right="566"/>
        <w:rPr>
          <w:color w:val="000000" w:themeColor="text1"/>
          <w:sz w:val="26"/>
          <w:szCs w:val="26"/>
        </w:rPr>
      </w:pPr>
      <w:r w:rsidRPr="00AD1004">
        <w:rPr>
          <w:color w:val="000000" w:themeColor="text1"/>
          <w:sz w:val="26"/>
          <w:szCs w:val="26"/>
        </w:rPr>
        <w:t>Период проведения голосования</w:t>
      </w:r>
      <w:r w:rsidR="000C70F9">
        <w:rPr>
          <w:color w:val="000000" w:themeColor="text1"/>
          <w:sz w:val="26"/>
          <w:szCs w:val="26"/>
        </w:rPr>
        <w:t xml:space="preserve"> -</w:t>
      </w:r>
      <w:r w:rsidRPr="00AD1004">
        <w:rPr>
          <w:color w:val="000000" w:themeColor="text1"/>
          <w:sz w:val="26"/>
          <w:szCs w:val="26"/>
        </w:rPr>
        <w:t xml:space="preserve"> </w:t>
      </w:r>
      <w:r w:rsidR="00692840" w:rsidRPr="00AD1004">
        <w:rPr>
          <w:color w:val="000000" w:themeColor="text1"/>
          <w:sz w:val="26"/>
          <w:szCs w:val="26"/>
        </w:rPr>
        <w:t xml:space="preserve">25 апреля -27 апреля </w:t>
      </w:r>
      <w:r w:rsidRPr="00AD1004">
        <w:rPr>
          <w:color w:val="000000" w:themeColor="text1"/>
          <w:sz w:val="26"/>
          <w:szCs w:val="26"/>
        </w:rPr>
        <w:t>201</w:t>
      </w:r>
      <w:r w:rsidR="00692840" w:rsidRPr="00AD1004">
        <w:rPr>
          <w:color w:val="000000" w:themeColor="text1"/>
          <w:sz w:val="26"/>
          <w:szCs w:val="26"/>
        </w:rPr>
        <w:t>8</w:t>
      </w:r>
      <w:r w:rsidR="0028176D" w:rsidRPr="00AD1004">
        <w:rPr>
          <w:color w:val="000000" w:themeColor="text1"/>
          <w:sz w:val="26"/>
          <w:szCs w:val="26"/>
        </w:rPr>
        <w:t xml:space="preserve"> </w:t>
      </w:r>
      <w:r w:rsidRPr="00AD1004">
        <w:rPr>
          <w:color w:val="000000" w:themeColor="text1"/>
          <w:sz w:val="26"/>
          <w:szCs w:val="26"/>
        </w:rPr>
        <w:t>г.</w:t>
      </w:r>
    </w:p>
    <w:p w:rsidR="00DC568F" w:rsidRPr="00AD1004" w:rsidRDefault="00DC568F" w:rsidP="004304F9">
      <w:pPr>
        <w:ind w:right="566"/>
        <w:rPr>
          <w:color w:val="000000" w:themeColor="text1"/>
          <w:sz w:val="26"/>
          <w:szCs w:val="26"/>
        </w:rPr>
      </w:pPr>
    </w:p>
    <w:p w:rsidR="00033BEB" w:rsidRPr="00AD1004" w:rsidRDefault="00DC568F" w:rsidP="0028176D">
      <w:pPr>
        <w:ind w:right="-1" w:firstLine="708"/>
        <w:jc w:val="both"/>
        <w:rPr>
          <w:bCs/>
          <w:color w:val="000000" w:themeColor="text1"/>
          <w:sz w:val="26"/>
          <w:szCs w:val="26"/>
        </w:rPr>
      </w:pPr>
      <w:r w:rsidRPr="00AD1004">
        <w:rPr>
          <w:bCs/>
          <w:color w:val="000000" w:themeColor="text1"/>
          <w:sz w:val="26"/>
          <w:szCs w:val="26"/>
        </w:rPr>
        <w:t xml:space="preserve">В голосовании </w:t>
      </w:r>
      <w:r w:rsidR="00033BEB" w:rsidRPr="00AD1004">
        <w:rPr>
          <w:bCs/>
          <w:color w:val="000000" w:themeColor="text1"/>
          <w:sz w:val="26"/>
          <w:szCs w:val="26"/>
        </w:rPr>
        <w:t>принимали</w:t>
      </w:r>
      <w:r w:rsidRPr="00AD1004">
        <w:rPr>
          <w:bCs/>
          <w:color w:val="000000" w:themeColor="text1"/>
          <w:sz w:val="26"/>
          <w:szCs w:val="26"/>
        </w:rPr>
        <w:t xml:space="preserve"> участие члены </w:t>
      </w:r>
      <w:r w:rsidR="005F5BD5" w:rsidRPr="00AD1004">
        <w:rPr>
          <w:color w:val="000000" w:themeColor="text1"/>
          <w:sz w:val="26"/>
          <w:szCs w:val="26"/>
        </w:rPr>
        <w:t>Саморегулируемой организации аудиторов Ассоциация «Содружество»</w:t>
      </w:r>
      <w:r w:rsidR="00590D00" w:rsidRPr="00AD1004">
        <w:rPr>
          <w:color w:val="000000" w:themeColor="text1"/>
          <w:sz w:val="26"/>
          <w:szCs w:val="26"/>
        </w:rPr>
        <w:t xml:space="preserve"> (д</w:t>
      </w:r>
      <w:r w:rsidR="005F5BD5" w:rsidRPr="00AD1004">
        <w:rPr>
          <w:color w:val="000000" w:themeColor="text1"/>
          <w:sz w:val="26"/>
          <w:szCs w:val="26"/>
        </w:rPr>
        <w:t>алее - СРО ААС)</w:t>
      </w:r>
      <w:r w:rsidR="00033BEB" w:rsidRPr="00AD1004">
        <w:rPr>
          <w:bCs/>
          <w:color w:val="000000" w:themeColor="text1"/>
          <w:sz w:val="26"/>
          <w:szCs w:val="26"/>
        </w:rPr>
        <w:t xml:space="preserve">, зарегистрированные на территории </w:t>
      </w:r>
      <w:r w:rsidR="00A73BBE" w:rsidRPr="00AD1004">
        <w:rPr>
          <w:bCs/>
          <w:color w:val="000000" w:themeColor="text1"/>
          <w:sz w:val="26"/>
          <w:szCs w:val="26"/>
        </w:rPr>
        <w:t xml:space="preserve">Московского </w:t>
      </w:r>
      <w:r w:rsidR="000967F4" w:rsidRPr="00AD1004">
        <w:rPr>
          <w:bCs/>
          <w:color w:val="000000" w:themeColor="text1"/>
          <w:sz w:val="26"/>
          <w:szCs w:val="26"/>
        </w:rPr>
        <w:t>Т</w:t>
      </w:r>
      <w:r w:rsidR="00033BEB" w:rsidRPr="00AD1004">
        <w:rPr>
          <w:bCs/>
          <w:color w:val="000000" w:themeColor="text1"/>
          <w:sz w:val="26"/>
          <w:szCs w:val="26"/>
        </w:rPr>
        <w:t xml:space="preserve">ерриториального отделения </w:t>
      </w:r>
      <w:r w:rsidR="005F5BD5" w:rsidRPr="00AD1004">
        <w:rPr>
          <w:color w:val="000000" w:themeColor="text1"/>
          <w:sz w:val="26"/>
          <w:szCs w:val="26"/>
        </w:rPr>
        <w:t>Саморегулируемой организации аудиторов Ассоциация «Содружество»</w:t>
      </w:r>
      <w:r w:rsidR="00A73BBE" w:rsidRPr="00AD1004">
        <w:rPr>
          <w:color w:val="000000" w:themeColor="text1"/>
          <w:sz w:val="26"/>
          <w:szCs w:val="26"/>
        </w:rPr>
        <w:t xml:space="preserve"> (далее – Московское</w:t>
      </w:r>
      <w:r w:rsidR="005F5BD5" w:rsidRPr="00AD1004">
        <w:rPr>
          <w:color w:val="000000" w:themeColor="text1"/>
          <w:sz w:val="26"/>
          <w:szCs w:val="26"/>
        </w:rPr>
        <w:t xml:space="preserve"> ТО СРО ААС)</w:t>
      </w:r>
      <w:r w:rsidR="005F5BD5" w:rsidRPr="00AD1004">
        <w:rPr>
          <w:bCs/>
          <w:color w:val="000000" w:themeColor="text1"/>
          <w:sz w:val="26"/>
          <w:szCs w:val="26"/>
        </w:rPr>
        <w:t>.</w:t>
      </w:r>
      <w:r w:rsidR="00033BEB" w:rsidRPr="00AD1004">
        <w:rPr>
          <w:bCs/>
          <w:color w:val="000000" w:themeColor="text1"/>
          <w:sz w:val="26"/>
          <w:szCs w:val="26"/>
        </w:rPr>
        <w:t xml:space="preserve"> </w:t>
      </w:r>
    </w:p>
    <w:p w:rsidR="005F5BD5" w:rsidRPr="00AD1004" w:rsidRDefault="005F5BD5" w:rsidP="004304F9">
      <w:pPr>
        <w:ind w:right="-1"/>
        <w:jc w:val="both"/>
        <w:rPr>
          <w:bCs/>
          <w:color w:val="000000" w:themeColor="text1"/>
          <w:sz w:val="26"/>
          <w:szCs w:val="26"/>
        </w:rPr>
      </w:pPr>
    </w:p>
    <w:p w:rsidR="00033BEB" w:rsidRPr="00AD1004" w:rsidRDefault="00287EB3" w:rsidP="0028176D">
      <w:pPr>
        <w:ind w:right="-1" w:firstLine="708"/>
        <w:jc w:val="both"/>
        <w:rPr>
          <w:bCs/>
          <w:color w:val="000000" w:themeColor="text1"/>
          <w:sz w:val="26"/>
          <w:szCs w:val="26"/>
        </w:rPr>
      </w:pPr>
      <w:r w:rsidRPr="00AD1004">
        <w:rPr>
          <w:bCs/>
          <w:color w:val="000000" w:themeColor="text1"/>
          <w:sz w:val="26"/>
          <w:szCs w:val="26"/>
        </w:rPr>
        <w:t>П</w:t>
      </w:r>
      <w:r w:rsidR="003E4A23" w:rsidRPr="00AD1004">
        <w:rPr>
          <w:bCs/>
          <w:color w:val="000000" w:themeColor="text1"/>
          <w:sz w:val="26"/>
          <w:szCs w:val="26"/>
        </w:rPr>
        <w:t xml:space="preserve">о данным Реестра аудиторов и аудиторских организаций СРО ААС </w:t>
      </w:r>
      <w:r w:rsidRPr="00AD1004">
        <w:rPr>
          <w:bCs/>
          <w:color w:val="000000" w:themeColor="text1"/>
          <w:sz w:val="26"/>
          <w:szCs w:val="26"/>
        </w:rPr>
        <w:t xml:space="preserve">(по состоянию на </w:t>
      </w:r>
      <w:r w:rsidR="00692840" w:rsidRPr="00AD1004">
        <w:rPr>
          <w:bCs/>
          <w:color w:val="000000" w:themeColor="text1"/>
          <w:sz w:val="26"/>
          <w:szCs w:val="26"/>
        </w:rPr>
        <w:t>25.04.2018</w:t>
      </w:r>
      <w:r w:rsidRPr="00AD1004">
        <w:rPr>
          <w:bCs/>
          <w:color w:val="000000" w:themeColor="text1"/>
          <w:sz w:val="26"/>
          <w:szCs w:val="26"/>
        </w:rPr>
        <w:t xml:space="preserve"> г) </w:t>
      </w:r>
      <w:r w:rsidR="003E4A23" w:rsidRPr="00AD1004">
        <w:rPr>
          <w:bCs/>
          <w:color w:val="000000" w:themeColor="text1"/>
          <w:sz w:val="26"/>
          <w:szCs w:val="26"/>
        </w:rPr>
        <w:t xml:space="preserve">на территории </w:t>
      </w:r>
      <w:r w:rsidR="00A73BBE" w:rsidRPr="00AD1004">
        <w:rPr>
          <w:bCs/>
          <w:color w:val="000000" w:themeColor="text1"/>
          <w:sz w:val="26"/>
          <w:szCs w:val="26"/>
        </w:rPr>
        <w:t>Московского</w:t>
      </w:r>
      <w:r w:rsidR="003E4A23" w:rsidRPr="00AD1004">
        <w:rPr>
          <w:bCs/>
          <w:color w:val="000000" w:themeColor="text1"/>
          <w:sz w:val="26"/>
          <w:szCs w:val="26"/>
        </w:rPr>
        <w:t xml:space="preserve"> </w:t>
      </w:r>
      <w:r w:rsidR="005F5BD5" w:rsidRPr="00AD1004">
        <w:rPr>
          <w:bCs/>
          <w:color w:val="000000" w:themeColor="text1"/>
          <w:sz w:val="26"/>
          <w:szCs w:val="26"/>
        </w:rPr>
        <w:t>ТО</w:t>
      </w:r>
      <w:r w:rsidR="00A73BBE" w:rsidRPr="00AD1004">
        <w:rPr>
          <w:bCs/>
          <w:color w:val="000000" w:themeColor="text1"/>
          <w:sz w:val="26"/>
          <w:szCs w:val="26"/>
        </w:rPr>
        <w:t xml:space="preserve"> СРО ААС зарегистрировано 3</w:t>
      </w:r>
      <w:r w:rsidR="004304F9" w:rsidRPr="00AD1004">
        <w:rPr>
          <w:bCs/>
          <w:color w:val="000000" w:themeColor="text1"/>
          <w:sz w:val="26"/>
          <w:szCs w:val="26"/>
        </w:rPr>
        <w:t>710</w:t>
      </w:r>
      <w:r w:rsidR="003E4A23" w:rsidRPr="00AD1004">
        <w:rPr>
          <w:bCs/>
          <w:color w:val="000000" w:themeColor="text1"/>
          <w:sz w:val="26"/>
          <w:szCs w:val="26"/>
        </w:rPr>
        <w:t xml:space="preserve"> членов.</w:t>
      </w:r>
    </w:p>
    <w:p w:rsidR="003E4A23" w:rsidRPr="00AD1004" w:rsidRDefault="003E4A23" w:rsidP="0028176D">
      <w:pPr>
        <w:ind w:right="-1"/>
        <w:jc w:val="both"/>
        <w:rPr>
          <w:bCs/>
          <w:color w:val="000000" w:themeColor="text1"/>
          <w:sz w:val="26"/>
          <w:szCs w:val="26"/>
        </w:rPr>
      </w:pPr>
    </w:p>
    <w:p w:rsidR="003E4A23" w:rsidRPr="00AD1004" w:rsidRDefault="003E4A23" w:rsidP="0028176D">
      <w:pPr>
        <w:ind w:right="-1" w:firstLine="708"/>
        <w:jc w:val="both"/>
        <w:rPr>
          <w:bCs/>
          <w:color w:val="000000" w:themeColor="text1"/>
          <w:sz w:val="26"/>
          <w:szCs w:val="26"/>
        </w:rPr>
      </w:pPr>
      <w:r w:rsidRPr="00AD1004">
        <w:rPr>
          <w:bCs/>
          <w:color w:val="000000" w:themeColor="text1"/>
          <w:sz w:val="26"/>
          <w:szCs w:val="26"/>
        </w:rPr>
        <w:t xml:space="preserve">В голосовании приняли участие </w:t>
      </w:r>
      <w:r w:rsidR="004304F9" w:rsidRPr="00AD1004">
        <w:rPr>
          <w:bCs/>
          <w:color w:val="000000" w:themeColor="text1"/>
          <w:sz w:val="26"/>
          <w:szCs w:val="26"/>
        </w:rPr>
        <w:t>1911</w:t>
      </w:r>
      <w:r w:rsidRPr="00AD1004">
        <w:rPr>
          <w:bCs/>
          <w:color w:val="000000" w:themeColor="text1"/>
          <w:sz w:val="26"/>
          <w:szCs w:val="26"/>
        </w:rPr>
        <w:t xml:space="preserve"> </w:t>
      </w:r>
      <w:r w:rsidR="00A73BBE" w:rsidRPr="00AD1004">
        <w:rPr>
          <w:bCs/>
          <w:color w:val="000000" w:themeColor="text1"/>
          <w:sz w:val="26"/>
          <w:szCs w:val="26"/>
        </w:rPr>
        <w:t>членов</w:t>
      </w:r>
      <w:r w:rsidRPr="00AD1004">
        <w:rPr>
          <w:bCs/>
          <w:color w:val="000000" w:themeColor="text1"/>
          <w:sz w:val="26"/>
          <w:szCs w:val="26"/>
        </w:rPr>
        <w:t xml:space="preserve">, что составляет </w:t>
      </w:r>
      <w:r w:rsidR="008C3B3C" w:rsidRPr="00AD1004">
        <w:rPr>
          <w:bCs/>
          <w:color w:val="000000" w:themeColor="text1"/>
          <w:sz w:val="26"/>
          <w:szCs w:val="26"/>
        </w:rPr>
        <w:t>5</w:t>
      </w:r>
      <w:r w:rsidR="00A73BBE" w:rsidRPr="00AD1004">
        <w:rPr>
          <w:bCs/>
          <w:color w:val="000000" w:themeColor="text1"/>
          <w:sz w:val="26"/>
          <w:szCs w:val="26"/>
        </w:rPr>
        <w:t xml:space="preserve">1,5 </w:t>
      </w:r>
      <w:r w:rsidRPr="00AD1004">
        <w:rPr>
          <w:bCs/>
          <w:color w:val="000000" w:themeColor="text1"/>
          <w:sz w:val="26"/>
          <w:szCs w:val="26"/>
        </w:rPr>
        <w:t>%</w:t>
      </w:r>
      <w:r w:rsidR="00FC1E07" w:rsidRPr="00AD1004">
        <w:rPr>
          <w:bCs/>
          <w:color w:val="000000" w:themeColor="text1"/>
          <w:sz w:val="26"/>
          <w:szCs w:val="26"/>
        </w:rPr>
        <w:t xml:space="preserve"> от числа членов, имеющих право принимать участие в </w:t>
      </w:r>
      <w:r w:rsidR="00287EB3" w:rsidRPr="00AD1004">
        <w:rPr>
          <w:bCs/>
          <w:color w:val="000000" w:themeColor="text1"/>
          <w:sz w:val="26"/>
          <w:szCs w:val="26"/>
        </w:rPr>
        <w:t xml:space="preserve">Общем </w:t>
      </w:r>
      <w:r w:rsidR="00FC1E07" w:rsidRPr="00AD1004">
        <w:rPr>
          <w:bCs/>
          <w:color w:val="000000" w:themeColor="text1"/>
          <w:sz w:val="26"/>
          <w:szCs w:val="26"/>
        </w:rPr>
        <w:t>собрании</w:t>
      </w:r>
      <w:r w:rsidR="00287EB3" w:rsidRPr="00AD1004">
        <w:rPr>
          <w:color w:val="000000" w:themeColor="text1"/>
          <w:sz w:val="26"/>
          <w:szCs w:val="26"/>
        </w:rPr>
        <w:t xml:space="preserve"> </w:t>
      </w:r>
      <w:r w:rsidR="00A73BBE" w:rsidRPr="00AD1004">
        <w:rPr>
          <w:bCs/>
          <w:color w:val="000000" w:themeColor="text1"/>
          <w:sz w:val="26"/>
          <w:szCs w:val="26"/>
        </w:rPr>
        <w:t xml:space="preserve">Московского </w:t>
      </w:r>
      <w:r w:rsidR="005F5BD5" w:rsidRPr="00AD1004">
        <w:rPr>
          <w:bCs/>
          <w:color w:val="000000" w:themeColor="text1"/>
          <w:sz w:val="26"/>
          <w:szCs w:val="26"/>
        </w:rPr>
        <w:t>ТО</w:t>
      </w:r>
      <w:r w:rsidR="00287EB3" w:rsidRPr="00AD1004">
        <w:rPr>
          <w:bCs/>
          <w:color w:val="000000" w:themeColor="text1"/>
          <w:sz w:val="26"/>
          <w:szCs w:val="26"/>
        </w:rPr>
        <w:t xml:space="preserve"> СРО ААС</w:t>
      </w:r>
      <w:r w:rsidR="005F5BD5" w:rsidRPr="00AD1004">
        <w:rPr>
          <w:bCs/>
          <w:color w:val="000000" w:themeColor="text1"/>
          <w:sz w:val="26"/>
          <w:szCs w:val="26"/>
        </w:rPr>
        <w:t>.</w:t>
      </w:r>
    </w:p>
    <w:p w:rsidR="004304F9" w:rsidRPr="00AD1004" w:rsidRDefault="004304F9" w:rsidP="0028176D">
      <w:pPr>
        <w:ind w:right="-1"/>
        <w:rPr>
          <w:bCs/>
          <w:color w:val="000000" w:themeColor="text1"/>
          <w:sz w:val="26"/>
          <w:szCs w:val="26"/>
        </w:rPr>
      </w:pPr>
    </w:p>
    <w:p w:rsidR="00BC1647" w:rsidRPr="00AD1004" w:rsidRDefault="003E4A23" w:rsidP="0028176D">
      <w:pPr>
        <w:ind w:right="566" w:firstLine="708"/>
        <w:rPr>
          <w:bCs/>
          <w:color w:val="000000" w:themeColor="text1"/>
          <w:sz w:val="26"/>
          <w:szCs w:val="26"/>
        </w:rPr>
      </w:pPr>
      <w:r w:rsidRPr="00AD1004">
        <w:rPr>
          <w:bCs/>
          <w:color w:val="000000" w:themeColor="text1"/>
          <w:sz w:val="26"/>
          <w:szCs w:val="26"/>
        </w:rPr>
        <w:t>Кворум для принятия решения имеется.</w:t>
      </w:r>
    </w:p>
    <w:p w:rsidR="00E634BB" w:rsidRPr="00AD1004" w:rsidRDefault="00E634BB" w:rsidP="004304F9">
      <w:pPr>
        <w:pStyle w:val="a3"/>
        <w:ind w:left="0" w:right="566"/>
        <w:rPr>
          <w:b/>
          <w:color w:val="000000" w:themeColor="text1"/>
          <w:sz w:val="26"/>
          <w:szCs w:val="26"/>
        </w:rPr>
      </w:pPr>
    </w:p>
    <w:p w:rsidR="001D3CA4" w:rsidRPr="00AD1004" w:rsidRDefault="001D3CA4" w:rsidP="004304F9">
      <w:pPr>
        <w:pStyle w:val="a3"/>
        <w:ind w:left="0" w:right="566"/>
        <w:jc w:val="center"/>
        <w:rPr>
          <w:b/>
          <w:color w:val="000000" w:themeColor="text1"/>
          <w:sz w:val="26"/>
          <w:szCs w:val="26"/>
        </w:rPr>
      </w:pPr>
      <w:r w:rsidRPr="00AD1004">
        <w:rPr>
          <w:b/>
          <w:color w:val="000000" w:themeColor="text1"/>
          <w:sz w:val="26"/>
          <w:szCs w:val="26"/>
        </w:rPr>
        <w:t>ПОВЕСТКА ДНЯ:</w:t>
      </w:r>
    </w:p>
    <w:p w:rsidR="00265AB5" w:rsidRPr="00AD1004" w:rsidRDefault="00265AB5" w:rsidP="004304F9">
      <w:pPr>
        <w:pStyle w:val="a3"/>
        <w:ind w:left="0" w:right="566"/>
        <w:jc w:val="center"/>
        <w:rPr>
          <w:b/>
          <w:color w:val="000000" w:themeColor="text1"/>
          <w:sz w:val="26"/>
          <w:szCs w:val="26"/>
        </w:rPr>
      </w:pPr>
    </w:p>
    <w:p w:rsidR="00CC67DC" w:rsidRPr="00AD1004" w:rsidRDefault="004304F9" w:rsidP="0028176D">
      <w:pPr>
        <w:ind w:right="-1" w:firstLine="708"/>
        <w:jc w:val="both"/>
        <w:outlineLvl w:val="0"/>
        <w:rPr>
          <w:color w:val="000000" w:themeColor="text1"/>
          <w:sz w:val="26"/>
          <w:szCs w:val="26"/>
        </w:rPr>
      </w:pPr>
      <w:r w:rsidRPr="00AD1004">
        <w:rPr>
          <w:color w:val="000000" w:themeColor="text1"/>
          <w:sz w:val="26"/>
          <w:szCs w:val="26"/>
        </w:rPr>
        <w:t>1. Выборы делегатов на Очередной Съезд СРО ААС 18.05.2018г.</w:t>
      </w:r>
    </w:p>
    <w:p w:rsidR="004304F9" w:rsidRPr="00AD1004" w:rsidRDefault="004304F9" w:rsidP="004304F9">
      <w:pPr>
        <w:ind w:right="-1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p w:rsidR="00CC67DC" w:rsidRPr="00AD1004" w:rsidRDefault="004304F9" w:rsidP="004304F9">
      <w:pPr>
        <w:ind w:right="-1"/>
        <w:jc w:val="both"/>
        <w:outlineLvl w:val="0"/>
        <w:rPr>
          <w:b/>
          <w:bCs/>
          <w:color w:val="000000" w:themeColor="text1"/>
          <w:sz w:val="26"/>
          <w:szCs w:val="26"/>
        </w:rPr>
      </w:pPr>
      <w:r w:rsidRPr="00AD1004">
        <w:rPr>
          <w:b/>
          <w:bCs/>
          <w:color w:val="000000" w:themeColor="text1"/>
          <w:sz w:val="26"/>
          <w:szCs w:val="26"/>
        </w:rPr>
        <w:t>Решили</w:t>
      </w:r>
      <w:r w:rsidR="00CC67DC" w:rsidRPr="00AD1004">
        <w:rPr>
          <w:b/>
          <w:bCs/>
          <w:color w:val="000000" w:themeColor="text1"/>
          <w:sz w:val="26"/>
          <w:szCs w:val="26"/>
        </w:rPr>
        <w:t>:</w:t>
      </w:r>
    </w:p>
    <w:p w:rsidR="004304F9" w:rsidRPr="00AD1004" w:rsidRDefault="004304F9" w:rsidP="004304F9">
      <w:pPr>
        <w:ind w:right="-1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p w:rsidR="00692840" w:rsidRPr="00AD1004" w:rsidRDefault="004304F9" w:rsidP="0028176D">
      <w:pPr>
        <w:ind w:right="-1" w:firstLine="708"/>
        <w:jc w:val="both"/>
        <w:rPr>
          <w:color w:val="000000" w:themeColor="text1"/>
          <w:sz w:val="26"/>
          <w:szCs w:val="26"/>
        </w:rPr>
      </w:pPr>
      <w:r w:rsidRPr="00AD1004">
        <w:rPr>
          <w:bCs/>
          <w:color w:val="000000" w:themeColor="text1"/>
          <w:sz w:val="26"/>
          <w:szCs w:val="26"/>
        </w:rPr>
        <w:t>Утвердить повестку дня заседания Общего собрания членов Московского ТО СРО ААС</w:t>
      </w:r>
    </w:p>
    <w:p w:rsidR="0076125F" w:rsidRPr="00AD1004" w:rsidRDefault="00692840" w:rsidP="004304F9">
      <w:pPr>
        <w:ind w:right="-1"/>
        <w:jc w:val="both"/>
        <w:rPr>
          <w:b/>
          <w:bCs/>
          <w:color w:val="000000" w:themeColor="text1"/>
          <w:sz w:val="26"/>
          <w:szCs w:val="26"/>
        </w:rPr>
      </w:pPr>
      <w:r w:rsidRPr="00AD1004">
        <w:rPr>
          <w:b/>
          <w:bCs/>
          <w:color w:val="000000" w:themeColor="text1"/>
          <w:sz w:val="26"/>
          <w:szCs w:val="26"/>
        </w:rPr>
        <w:t xml:space="preserve"> </w:t>
      </w:r>
    </w:p>
    <w:p w:rsidR="005D72BA" w:rsidRPr="00AD1004" w:rsidRDefault="00CC67DC" w:rsidP="004304F9">
      <w:pPr>
        <w:ind w:right="-1"/>
        <w:rPr>
          <w:b/>
          <w:bCs/>
          <w:color w:val="000000" w:themeColor="text1"/>
          <w:sz w:val="26"/>
          <w:szCs w:val="26"/>
        </w:rPr>
      </w:pPr>
      <w:r w:rsidRPr="00AD1004">
        <w:rPr>
          <w:b/>
          <w:bCs/>
          <w:color w:val="000000" w:themeColor="text1"/>
          <w:sz w:val="26"/>
          <w:szCs w:val="26"/>
        </w:rPr>
        <w:t>Решение</w:t>
      </w:r>
      <w:r w:rsidR="00C5169B" w:rsidRPr="00AD1004">
        <w:rPr>
          <w:b/>
          <w:bCs/>
          <w:color w:val="000000" w:themeColor="text1"/>
          <w:sz w:val="26"/>
          <w:szCs w:val="26"/>
        </w:rPr>
        <w:t xml:space="preserve"> принято единогласно.</w:t>
      </w:r>
      <w:r w:rsidR="0041764A" w:rsidRPr="00AD1004">
        <w:rPr>
          <w:b/>
          <w:bCs/>
          <w:color w:val="000000" w:themeColor="text1"/>
          <w:sz w:val="26"/>
          <w:szCs w:val="26"/>
        </w:rPr>
        <w:t xml:space="preserve"> </w:t>
      </w:r>
    </w:p>
    <w:p w:rsidR="0041764A" w:rsidRPr="00AD1004" w:rsidRDefault="0041764A" w:rsidP="004304F9">
      <w:pPr>
        <w:tabs>
          <w:tab w:val="left" w:pos="3420"/>
        </w:tabs>
        <w:ind w:firstLine="851"/>
        <w:rPr>
          <w:b/>
          <w:color w:val="000000" w:themeColor="text1"/>
          <w:sz w:val="26"/>
          <w:szCs w:val="26"/>
        </w:rPr>
      </w:pPr>
    </w:p>
    <w:p w:rsidR="004304F9" w:rsidRPr="00AD1004" w:rsidRDefault="004304F9" w:rsidP="004304F9">
      <w:pPr>
        <w:tabs>
          <w:tab w:val="left" w:pos="3420"/>
        </w:tabs>
        <w:jc w:val="both"/>
        <w:rPr>
          <w:b/>
          <w:i/>
          <w:color w:val="000000" w:themeColor="text1"/>
          <w:sz w:val="26"/>
          <w:szCs w:val="26"/>
        </w:rPr>
      </w:pPr>
      <w:r w:rsidRPr="00AD1004">
        <w:rPr>
          <w:b/>
          <w:i/>
          <w:color w:val="000000" w:themeColor="text1"/>
          <w:sz w:val="26"/>
          <w:szCs w:val="26"/>
        </w:rPr>
        <w:t>По первому вопросу:</w:t>
      </w:r>
    </w:p>
    <w:p w:rsidR="004304F9" w:rsidRPr="00AD1004" w:rsidRDefault="004304F9" w:rsidP="004304F9">
      <w:pPr>
        <w:tabs>
          <w:tab w:val="left" w:pos="3420"/>
        </w:tabs>
        <w:jc w:val="both"/>
        <w:rPr>
          <w:color w:val="000000" w:themeColor="text1"/>
          <w:sz w:val="26"/>
          <w:szCs w:val="26"/>
        </w:rPr>
      </w:pPr>
    </w:p>
    <w:p w:rsidR="004304F9" w:rsidRPr="00AD1004" w:rsidRDefault="0028176D" w:rsidP="00AD1004">
      <w:pPr>
        <w:tabs>
          <w:tab w:val="left" w:pos="709"/>
        </w:tabs>
        <w:jc w:val="both"/>
        <w:rPr>
          <w:color w:val="000000" w:themeColor="text1"/>
          <w:sz w:val="26"/>
          <w:szCs w:val="26"/>
        </w:rPr>
      </w:pPr>
      <w:r w:rsidRPr="00AD1004">
        <w:rPr>
          <w:color w:val="000000" w:themeColor="text1"/>
          <w:sz w:val="26"/>
          <w:szCs w:val="26"/>
        </w:rPr>
        <w:tab/>
      </w:r>
      <w:r w:rsidR="0041764A" w:rsidRPr="00AD1004">
        <w:rPr>
          <w:color w:val="000000" w:themeColor="text1"/>
          <w:sz w:val="26"/>
          <w:szCs w:val="26"/>
        </w:rPr>
        <w:t xml:space="preserve">В соответствии </w:t>
      </w:r>
      <w:r w:rsidR="004304F9" w:rsidRPr="00AD1004">
        <w:rPr>
          <w:color w:val="000000" w:themeColor="text1"/>
          <w:sz w:val="26"/>
          <w:szCs w:val="26"/>
        </w:rPr>
        <w:t>с решением Правления</w:t>
      </w:r>
      <w:r w:rsidR="0041764A" w:rsidRPr="00AD1004">
        <w:rPr>
          <w:color w:val="000000" w:themeColor="text1"/>
          <w:sz w:val="26"/>
          <w:szCs w:val="26"/>
        </w:rPr>
        <w:t xml:space="preserve"> СРО ААС (по норме представительства 1 делегат от 150 членов)</w:t>
      </w:r>
      <w:r w:rsidR="00317D24" w:rsidRPr="00AD1004">
        <w:rPr>
          <w:color w:val="000000" w:themeColor="text1"/>
          <w:sz w:val="26"/>
          <w:szCs w:val="26"/>
        </w:rPr>
        <w:t xml:space="preserve"> </w:t>
      </w:r>
      <w:r w:rsidR="004304F9" w:rsidRPr="00AD1004">
        <w:rPr>
          <w:color w:val="000000" w:themeColor="text1"/>
          <w:sz w:val="26"/>
          <w:szCs w:val="26"/>
        </w:rPr>
        <w:t>квота для</w:t>
      </w:r>
      <w:r w:rsidR="00317D24" w:rsidRPr="00AD1004">
        <w:rPr>
          <w:color w:val="000000" w:themeColor="text1"/>
          <w:sz w:val="26"/>
          <w:szCs w:val="26"/>
        </w:rPr>
        <w:t xml:space="preserve"> Московского ТО СРО ААС</w:t>
      </w:r>
      <w:r w:rsidR="0041764A" w:rsidRPr="00AD1004">
        <w:rPr>
          <w:color w:val="000000" w:themeColor="text1"/>
          <w:sz w:val="26"/>
          <w:szCs w:val="26"/>
        </w:rPr>
        <w:t xml:space="preserve"> </w:t>
      </w:r>
      <w:r w:rsidR="004304F9" w:rsidRPr="00AD1004">
        <w:rPr>
          <w:color w:val="000000" w:themeColor="text1"/>
          <w:sz w:val="26"/>
          <w:szCs w:val="26"/>
        </w:rPr>
        <w:t xml:space="preserve">установлена </w:t>
      </w:r>
      <w:r w:rsidR="0041764A" w:rsidRPr="00AD1004">
        <w:rPr>
          <w:color w:val="000000" w:themeColor="text1"/>
          <w:sz w:val="26"/>
          <w:szCs w:val="26"/>
        </w:rPr>
        <w:t>в количестве 25 делегатов</w:t>
      </w:r>
      <w:r w:rsidR="004304F9" w:rsidRPr="00AD1004">
        <w:rPr>
          <w:color w:val="000000" w:themeColor="text1"/>
          <w:sz w:val="26"/>
          <w:szCs w:val="26"/>
        </w:rPr>
        <w:t>.</w:t>
      </w:r>
    </w:p>
    <w:p w:rsidR="004304F9" w:rsidRPr="00AD1004" w:rsidRDefault="004304F9" w:rsidP="004304F9">
      <w:pPr>
        <w:tabs>
          <w:tab w:val="left" w:pos="3420"/>
        </w:tabs>
        <w:jc w:val="both"/>
        <w:rPr>
          <w:color w:val="000000" w:themeColor="text1"/>
          <w:sz w:val="26"/>
          <w:szCs w:val="26"/>
        </w:rPr>
      </w:pPr>
    </w:p>
    <w:p w:rsidR="004304F9" w:rsidRDefault="004304F9" w:rsidP="00AD1004">
      <w:pPr>
        <w:spacing w:before="60" w:after="60"/>
        <w:ind w:firstLine="708"/>
        <w:rPr>
          <w:color w:val="000000" w:themeColor="text1"/>
          <w:sz w:val="26"/>
          <w:szCs w:val="26"/>
        </w:rPr>
      </w:pPr>
      <w:r w:rsidRPr="00AD1004">
        <w:rPr>
          <w:color w:val="000000" w:themeColor="text1"/>
          <w:sz w:val="26"/>
          <w:szCs w:val="26"/>
        </w:rPr>
        <w:t>На основании бюллетеней, полученных в электронном виде, произведен подсчет голосов.</w:t>
      </w:r>
    </w:p>
    <w:p w:rsidR="00AD1004" w:rsidRPr="00AD1004" w:rsidRDefault="00AD1004" w:rsidP="00AD1004">
      <w:pPr>
        <w:spacing w:before="60" w:after="60"/>
        <w:ind w:firstLine="708"/>
        <w:rPr>
          <w:color w:val="000000" w:themeColor="text1"/>
          <w:sz w:val="26"/>
          <w:szCs w:val="26"/>
        </w:rPr>
      </w:pPr>
    </w:p>
    <w:p w:rsidR="004304F9" w:rsidRPr="00AD1004" w:rsidRDefault="004304F9" w:rsidP="00AD1004">
      <w:pPr>
        <w:spacing w:before="60" w:after="60"/>
        <w:ind w:firstLine="708"/>
        <w:rPr>
          <w:color w:val="000000" w:themeColor="text1"/>
          <w:sz w:val="26"/>
          <w:szCs w:val="26"/>
        </w:rPr>
      </w:pPr>
      <w:r w:rsidRPr="00AD1004">
        <w:rPr>
          <w:color w:val="000000" w:themeColor="text1"/>
          <w:sz w:val="26"/>
          <w:szCs w:val="26"/>
        </w:rPr>
        <w:t>Избрать делегатами на очередной Съезд СРО ААС 18.05.2018г. от Московского ТО СРО ААС следующих лиц, набравших наибольшее количество голосов:</w:t>
      </w:r>
    </w:p>
    <w:p w:rsidR="0041764A" w:rsidRPr="00AD1004" w:rsidRDefault="0041764A" w:rsidP="004304F9">
      <w:pPr>
        <w:tabs>
          <w:tab w:val="left" w:pos="3420"/>
        </w:tabs>
        <w:jc w:val="both"/>
        <w:rPr>
          <w:b/>
          <w:color w:val="000000" w:themeColor="text1"/>
          <w:sz w:val="26"/>
          <w:szCs w:val="26"/>
        </w:rPr>
      </w:pPr>
    </w:p>
    <w:tbl>
      <w:tblPr>
        <w:tblW w:w="8580" w:type="dxa"/>
        <w:tblLayout w:type="fixed"/>
        <w:tblLook w:val="04A0" w:firstRow="1" w:lastRow="0" w:firstColumn="1" w:lastColumn="0" w:noHBand="0" w:noVBand="1"/>
      </w:tblPr>
      <w:tblGrid>
        <w:gridCol w:w="1140"/>
        <w:gridCol w:w="4460"/>
        <w:gridCol w:w="2980"/>
      </w:tblGrid>
      <w:tr w:rsidR="005C772E" w:rsidTr="005C772E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2E" w:rsidRPr="00D628E7" w:rsidRDefault="005C772E" w:rsidP="005C772E">
            <w:pPr>
              <w:pStyle w:val="a3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628E7">
              <w:rPr>
                <w:b/>
                <w:color w:val="000000" w:themeColor="text1"/>
                <w:sz w:val="26"/>
                <w:szCs w:val="26"/>
              </w:rPr>
              <w:t>№</w:t>
            </w:r>
          </w:p>
          <w:p w:rsidR="005C772E" w:rsidRPr="00D628E7" w:rsidRDefault="005C772E" w:rsidP="005C772E">
            <w:pPr>
              <w:pStyle w:val="a3"/>
              <w:ind w:left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628E7">
              <w:rPr>
                <w:b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2E" w:rsidRPr="00D628E7" w:rsidRDefault="005C772E" w:rsidP="005C772E">
            <w:pPr>
              <w:rPr>
                <w:b/>
                <w:color w:val="000000" w:themeColor="text1"/>
                <w:sz w:val="26"/>
                <w:szCs w:val="26"/>
              </w:rPr>
            </w:pPr>
            <w:r w:rsidRPr="00D628E7">
              <w:rPr>
                <w:b/>
                <w:color w:val="000000" w:themeColor="text1"/>
                <w:sz w:val="26"/>
                <w:szCs w:val="26"/>
              </w:rPr>
              <w:t xml:space="preserve">ФИО делегата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2E" w:rsidRPr="00D628E7" w:rsidRDefault="005C772E" w:rsidP="005C772E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D628E7">
              <w:rPr>
                <w:b/>
                <w:color w:val="000000" w:themeColor="text1"/>
                <w:sz w:val="26"/>
                <w:szCs w:val="26"/>
              </w:rPr>
              <w:t xml:space="preserve">ОРНЗ 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Суханов Сергей Сергеевич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21606052724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Милюкова Ирина Михайловна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21606089310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Сорокина Елена Львовна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20206006165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Обносова Ирина Гиршевна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21206023244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Перминов Дмитрий Леонидович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21606089422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Попова Оксана Владимировна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21606084077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Красикова Людмила Юрьевна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20306014492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Кунегина Анна Юрьевна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21606080657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Винидиктова Вера Игоревна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20906021147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Руф Алексей Леопольдович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21706051476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Массарыгина Вера Федоровна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21706041677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Скобарев Владимир Юлианович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21606080523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Пономарев Алексей Владимирович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20306009068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Pr="001C2B1A" w:rsidRDefault="005C772E" w:rsidP="00FD062C">
            <w:pPr>
              <w:rPr>
                <w:color w:val="000000"/>
                <w:sz w:val="26"/>
                <w:szCs w:val="26"/>
              </w:rPr>
            </w:pPr>
            <w:r w:rsidRPr="001C2B1A">
              <w:rPr>
                <w:color w:val="000000" w:themeColor="text1"/>
                <w:sz w:val="26"/>
                <w:szCs w:val="26"/>
              </w:rPr>
              <w:t>Веселовская Ирина Владимировна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Pr="001C2B1A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 w:rsidRPr="001C2B1A">
              <w:rPr>
                <w:color w:val="000000" w:themeColor="text1"/>
                <w:sz w:val="26"/>
                <w:szCs w:val="26"/>
              </w:rPr>
              <w:t>21606085146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Иванова Галина Сергеевна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21606070926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Ушакова Татьяна Олеговна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21606075101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Арабян Кнарик Карапетовна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21606084090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Коканова Наталья Сергеевна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21606068215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Ильяшик Марина Владимировна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21706007174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Степченко Елена Михайловна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21606078273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Чуйкова Галина Сергеевна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21606036445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Малова Луиза Месроповна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21606068171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Намитова Елена Николаевна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21606073042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Струк Татьяна Евгеньевна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21606060622</w:t>
            </w:r>
          </w:p>
        </w:tc>
      </w:tr>
      <w:tr w:rsidR="005C772E" w:rsidTr="005C772E">
        <w:trPr>
          <w:trHeight w:val="34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Ярулина Татьяна Анатольевна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772E" w:rsidRDefault="005C772E" w:rsidP="00FD062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21606075696</w:t>
            </w:r>
          </w:p>
        </w:tc>
      </w:tr>
    </w:tbl>
    <w:p w:rsidR="0041764A" w:rsidRPr="00AD1004" w:rsidRDefault="0041764A" w:rsidP="004304F9">
      <w:pPr>
        <w:tabs>
          <w:tab w:val="left" w:pos="3420"/>
        </w:tabs>
        <w:jc w:val="both"/>
        <w:rPr>
          <w:b/>
          <w:color w:val="000000" w:themeColor="text1"/>
          <w:sz w:val="26"/>
          <w:szCs w:val="26"/>
        </w:rPr>
      </w:pPr>
    </w:p>
    <w:p w:rsidR="0041764A" w:rsidRPr="00AD1004" w:rsidRDefault="0041764A" w:rsidP="004304F9">
      <w:pPr>
        <w:ind w:right="-1"/>
        <w:rPr>
          <w:b/>
          <w:bCs/>
          <w:color w:val="000000" w:themeColor="text1"/>
          <w:sz w:val="26"/>
          <w:szCs w:val="26"/>
        </w:rPr>
      </w:pPr>
      <w:r w:rsidRPr="00AD1004">
        <w:rPr>
          <w:b/>
          <w:bCs/>
          <w:color w:val="000000" w:themeColor="text1"/>
          <w:sz w:val="26"/>
          <w:szCs w:val="26"/>
        </w:rPr>
        <w:t>Решение принято большинством голосов</w:t>
      </w:r>
    </w:p>
    <w:p w:rsidR="00640CA9" w:rsidRPr="00AD1004" w:rsidRDefault="00640CA9" w:rsidP="004304F9">
      <w:pPr>
        <w:ind w:right="566"/>
        <w:jc w:val="both"/>
        <w:rPr>
          <w:bCs/>
          <w:i/>
          <w:color w:val="000000" w:themeColor="text1"/>
          <w:sz w:val="26"/>
          <w:szCs w:val="26"/>
        </w:rPr>
      </w:pPr>
    </w:p>
    <w:p w:rsidR="000157EC" w:rsidRPr="00AD1004" w:rsidRDefault="001A29D2" w:rsidP="004304F9">
      <w:pPr>
        <w:ind w:right="566"/>
        <w:jc w:val="both"/>
        <w:rPr>
          <w:bCs/>
          <w:i/>
          <w:color w:val="000000" w:themeColor="text1"/>
          <w:sz w:val="26"/>
          <w:szCs w:val="26"/>
        </w:rPr>
      </w:pPr>
      <w:r w:rsidRPr="00AD1004">
        <w:rPr>
          <w:bCs/>
          <w:i/>
          <w:color w:val="000000" w:themeColor="text1"/>
          <w:sz w:val="26"/>
          <w:szCs w:val="26"/>
        </w:rPr>
        <w:t>П</w:t>
      </w:r>
      <w:r w:rsidR="00DC568F" w:rsidRPr="00AD1004">
        <w:rPr>
          <w:bCs/>
          <w:i/>
          <w:color w:val="000000" w:themeColor="text1"/>
          <w:sz w:val="26"/>
          <w:szCs w:val="26"/>
        </w:rPr>
        <w:t>одс</w:t>
      </w:r>
      <w:r w:rsidR="001B2A9F" w:rsidRPr="00AD1004">
        <w:rPr>
          <w:bCs/>
          <w:i/>
          <w:color w:val="000000" w:themeColor="text1"/>
          <w:sz w:val="26"/>
          <w:szCs w:val="26"/>
        </w:rPr>
        <w:t>чет итогов голосования пров</w:t>
      </w:r>
      <w:r w:rsidR="00DB005B" w:rsidRPr="00AD1004">
        <w:rPr>
          <w:bCs/>
          <w:i/>
          <w:color w:val="000000" w:themeColor="text1"/>
          <w:sz w:val="26"/>
          <w:szCs w:val="26"/>
        </w:rPr>
        <w:t>одила</w:t>
      </w:r>
      <w:r w:rsidR="00605B81" w:rsidRPr="00AD1004">
        <w:rPr>
          <w:i/>
          <w:color w:val="000000" w:themeColor="text1"/>
          <w:sz w:val="26"/>
          <w:szCs w:val="26"/>
        </w:rPr>
        <w:t xml:space="preserve"> член </w:t>
      </w:r>
      <w:r w:rsidR="00605B81" w:rsidRPr="00AD1004">
        <w:rPr>
          <w:bCs/>
          <w:i/>
          <w:color w:val="000000" w:themeColor="text1"/>
          <w:sz w:val="26"/>
          <w:szCs w:val="26"/>
        </w:rPr>
        <w:t>Счетной комиссии</w:t>
      </w:r>
      <w:r w:rsidR="001B2A9F" w:rsidRPr="00AD1004">
        <w:rPr>
          <w:bCs/>
          <w:i/>
          <w:color w:val="000000" w:themeColor="text1"/>
          <w:sz w:val="26"/>
          <w:szCs w:val="26"/>
        </w:rPr>
        <w:t>:</w:t>
      </w:r>
      <w:r w:rsidR="00605B81" w:rsidRPr="00AD1004">
        <w:rPr>
          <w:bCs/>
          <w:i/>
          <w:color w:val="000000" w:themeColor="text1"/>
          <w:sz w:val="26"/>
          <w:szCs w:val="26"/>
        </w:rPr>
        <w:t xml:space="preserve"> </w:t>
      </w:r>
      <w:r w:rsidR="009837C8" w:rsidRPr="00AD1004">
        <w:rPr>
          <w:bCs/>
          <w:i/>
          <w:color w:val="000000" w:themeColor="text1"/>
          <w:sz w:val="26"/>
          <w:szCs w:val="26"/>
        </w:rPr>
        <w:t>Чубинская А.М.</w:t>
      </w:r>
    </w:p>
    <w:p w:rsidR="00640CA9" w:rsidRPr="00AD1004" w:rsidRDefault="00640CA9" w:rsidP="004304F9">
      <w:pPr>
        <w:ind w:right="566"/>
        <w:rPr>
          <w:color w:val="000000" w:themeColor="text1"/>
          <w:sz w:val="26"/>
          <w:szCs w:val="26"/>
        </w:rPr>
      </w:pPr>
    </w:p>
    <w:p w:rsidR="000157EC" w:rsidRPr="00AD1004" w:rsidRDefault="009837C8" w:rsidP="004304F9">
      <w:pPr>
        <w:ind w:right="566"/>
        <w:rPr>
          <w:color w:val="000000" w:themeColor="text1"/>
          <w:sz w:val="26"/>
          <w:szCs w:val="26"/>
        </w:rPr>
      </w:pPr>
      <w:r w:rsidRPr="00AD1004">
        <w:rPr>
          <w:color w:val="000000" w:themeColor="text1"/>
          <w:sz w:val="26"/>
          <w:szCs w:val="26"/>
        </w:rPr>
        <w:t xml:space="preserve">Председатель Общего собрания </w:t>
      </w:r>
    </w:p>
    <w:p w:rsidR="00DC568F" w:rsidRPr="00AD1004" w:rsidRDefault="00DB005B" w:rsidP="004304F9">
      <w:pPr>
        <w:ind w:right="-1"/>
        <w:rPr>
          <w:color w:val="000000" w:themeColor="text1"/>
          <w:sz w:val="26"/>
          <w:szCs w:val="26"/>
        </w:rPr>
      </w:pPr>
      <w:r w:rsidRPr="00AD1004">
        <w:rPr>
          <w:color w:val="000000" w:themeColor="text1"/>
          <w:sz w:val="26"/>
          <w:szCs w:val="26"/>
        </w:rPr>
        <w:t xml:space="preserve">Московского </w:t>
      </w:r>
      <w:r w:rsidR="009837C8" w:rsidRPr="00AD1004">
        <w:rPr>
          <w:color w:val="000000" w:themeColor="text1"/>
          <w:sz w:val="26"/>
          <w:szCs w:val="26"/>
        </w:rPr>
        <w:t>ТО СРО ААС</w:t>
      </w:r>
      <w:r w:rsidR="000157EC" w:rsidRPr="00AD1004">
        <w:rPr>
          <w:color w:val="000000" w:themeColor="text1"/>
          <w:sz w:val="26"/>
          <w:szCs w:val="26"/>
        </w:rPr>
        <w:t xml:space="preserve">                                                      </w:t>
      </w:r>
      <w:r w:rsidR="0028176D" w:rsidRPr="00AD1004">
        <w:rPr>
          <w:color w:val="000000" w:themeColor="text1"/>
          <w:sz w:val="26"/>
          <w:szCs w:val="26"/>
        </w:rPr>
        <w:t xml:space="preserve">                   </w:t>
      </w:r>
      <w:r w:rsidR="000157EC" w:rsidRPr="00AD1004">
        <w:rPr>
          <w:color w:val="000000" w:themeColor="text1"/>
          <w:sz w:val="26"/>
          <w:szCs w:val="26"/>
        </w:rPr>
        <w:t xml:space="preserve"> </w:t>
      </w:r>
      <w:r w:rsidRPr="00AD1004">
        <w:rPr>
          <w:color w:val="000000" w:themeColor="text1"/>
          <w:sz w:val="26"/>
          <w:szCs w:val="26"/>
        </w:rPr>
        <w:t>А.Ю. Кромин</w:t>
      </w:r>
      <w:r w:rsidR="009837C8" w:rsidRPr="00AD1004">
        <w:rPr>
          <w:color w:val="000000" w:themeColor="text1"/>
          <w:sz w:val="26"/>
          <w:szCs w:val="26"/>
        </w:rPr>
        <w:t xml:space="preserve"> </w:t>
      </w:r>
      <w:r w:rsidR="00DC568F" w:rsidRPr="00AD1004">
        <w:rPr>
          <w:color w:val="000000" w:themeColor="text1"/>
          <w:sz w:val="26"/>
          <w:szCs w:val="26"/>
        </w:rPr>
        <w:t xml:space="preserve">           </w:t>
      </w:r>
      <w:r w:rsidR="00DC568F" w:rsidRPr="00AD1004">
        <w:rPr>
          <w:color w:val="000000" w:themeColor="text1"/>
          <w:sz w:val="26"/>
          <w:szCs w:val="26"/>
        </w:rPr>
        <w:tab/>
      </w:r>
      <w:r w:rsidR="00DC568F" w:rsidRPr="00AD1004">
        <w:rPr>
          <w:color w:val="000000" w:themeColor="text1"/>
          <w:sz w:val="26"/>
          <w:szCs w:val="26"/>
        </w:rPr>
        <w:tab/>
        <w:t xml:space="preserve">     </w:t>
      </w:r>
    </w:p>
    <w:p w:rsidR="000157EC" w:rsidRPr="00AD1004" w:rsidRDefault="009837C8" w:rsidP="004304F9">
      <w:pPr>
        <w:ind w:right="566"/>
        <w:rPr>
          <w:color w:val="000000" w:themeColor="text1"/>
          <w:sz w:val="26"/>
          <w:szCs w:val="26"/>
        </w:rPr>
      </w:pPr>
      <w:r w:rsidRPr="00AD1004">
        <w:rPr>
          <w:color w:val="000000" w:themeColor="text1"/>
          <w:sz w:val="26"/>
          <w:szCs w:val="26"/>
        </w:rPr>
        <w:t xml:space="preserve">Секретарь Общего собрания </w:t>
      </w:r>
    </w:p>
    <w:p w:rsidR="009837C8" w:rsidRPr="00AD1004" w:rsidRDefault="00DB005B" w:rsidP="004304F9">
      <w:pPr>
        <w:ind w:right="-1"/>
        <w:rPr>
          <w:color w:val="000000" w:themeColor="text1"/>
          <w:sz w:val="26"/>
          <w:szCs w:val="26"/>
        </w:rPr>
      </w:pPr>
      <w:r w:rsidRPr="00AD1004">
        <w:rPr>
          <w:color w:val="000000" w:themeColor="text1"/>
          <w:sz w:val="26"/>
          <w:szCs w:val="26"/>
        </w:rPr>
        <w:t>Московского</w:t>
      </w:r>
      <w:r w:rsidR="009837C8" w:rsidRPr="00AD1004">
        <w:rPr>
          <w:color w:val="000000" w:themeColor="text1"/>
          <w:sz w:val="26"/>
          <w:szCs w:val="26"/>
        </w:rPr>
        <w:t xml:space="preserve"> ТО СРО ААС</w:t>
      </w:r>
      <w:r w:rsidR="000157EC" w:rsidRPr="00AD1004">
        <w:rPr>
          <w:color w:val="000000" w:themeColor="text1"/>
          <w:sz w:val="26"/>
          <w:szCs w:val="26"/>
        </w:rPr>
        <w:t xml:space="preserve">                        </w:t>
      </w:r>
      <w:r w:rsidR="0061331F" w:rsidRPr="00AD1004">
        <w:rPr>
          <w:color w:val="000000" w:themeColor="text1"/>
          <w:sz w:val="26"/>
          <w:szCs w:val="26"/>
        </w:rPr>
        <w:t xml:space="preserve"> </w:t>
      </w:r>
      <w:r w:rsidR="000157EC" w:rsidRPr="00AD1004">
        <w:rPr>
          <w:color w:val="000000" w:themeColor="text1"/>
          <w:sz w:val="26"/>
          <w:szCs w:val="26"/>
        </w:rPr>
        <w:t xml:space="preserve">                      </w:t>
      </w:r>
      <w:r w:rsidR="00AD1004" w:rsidRPr="00AD1004">
        <w:rPr>
          <w:color w:val="000000" w:themeColor="text1"/>
          <w:sz w:val="26"/>
          <w:szCs w:val="26"/>
        </w:rPr>
        <w:t xml:space="preserve">                          </w:t>
      </w:r>
      <w:r w:rsidR="00C261AC" w:rsidRPr="00AD1004">
        <w:rPr>
          <w:color w:val="000000" w:themeColor="text1"/>
          <w:sz w:val="26"/>
          <w:szCs w:val="26"/>
        </w:rPr>
        <w:t xml:space="preserve"> </w:t>
      </w:r>
      <w:r w:rsidR="000157EC" w:rsidRPr="00AD1004">
        <w:rPr>
          <w:color w:val="000000" w:themeColor="text1"/>
          <w:sz w:val="26"/>
          <w:szCs w:val="26"/>
        </w:rPr>
        <w:t xml:space="preserve"> </w:t>
      </w:r>
      <w:r w:rsidR="00C261AC" w:rsidRPr="00AD1004">
        <w:rPr>
          <w:color w:val="000000" w:themeColor="text1"/>
          <w:sz w:val="26"/>
          <w:szCs w:val="26"/>
        </w:rPr>
        <w:t>С.М. Жарова</w:t>
      </w:r>
    </w:p>
    <w:p w:rsidR="00DC568F" w:rsidRPr="00AD1004" w:rsidRDefault="00DC568F" w:rsidP="004304F9">
      <w:pPr>
        <w:ind w:right="566"/>
        <w:rPr>
          <w:color w:val="000000" w:themeColor="text1"/>
          <w:sz w:val="26"/>
          <w:szCs w:val="26"/>
        </w:rPr>
      </w:pPr>
    </w:p>
    <w:sectPr w:rsidR="00DC568F" w:rsidRPr="00AD1004" w:rsidSect="00AD1004">
      <w:footerReference w:type="default" r:id="rId8"/>
      <w:pgSz w:w="11906" w:h="16838"/>
      <w:pgMar w:top="426" w:right="1133" w:bottom="993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0F9" w:rsidRDefault="000C70F9" w:rsidP="007746A4">
      <w:r>
        <w:separator/>
      </w:r>
    </w:p>
  </w:endnote>
  <w:endnote w:type="continuationSeparator" w:id="0">
    <w:p w:rsidR="000C70F9" w:rsidRDefault="000C70F9" w:rsidP="0077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253097"/>
      <w:docPartObj>
        <w:docPartGallery w:val="Page Numbers (Bottom of Page)"/>
        <w:docPartUnique/>
      </w:docPartObj>
    </w:sdtPr>
    <w:sdtEndPr/>
    <w:sdtContent>
      <w:sdt>
        <w:sdtPr>
          <w:id w:val="588354437"/>
          <w:docPartObj>
            <w:docPartGallery w:val="Page Numbers (Top of Page)"/>
            <w:docPartUnique/>
          </w:docPartObj>
        </w:sdtPr>
        <w:sdtEndPr/>
        <w:sdtContent>
          <w:p w:rsidR="000C70F9" w:rsidRPr="00640CA9" w:rsidRDefault="000C70F9" w:rsidP="00640CA9">
            <w:pPr>
              <w:pStyle w:val="ac"/>
            </w:pPr>
            <w:r>
              <w:t xml:space="preserve">________________________________________________________________________________Протокол № </w:t>
            </w:r>
            <w:r w:rsidRPr="00753330">
              <w:t>2</w:t>
            </w:r>
            <w:r>
              <w:t xml:space="preserve"> Общего собрания Московского ТО СРО ААС от </w:t>
            </w:r>
            <w:r w:rsidRPr="00753330">
              <w:t>27</w:t>
            </w:r>
            <w:r>
              <w:t>.</w:t>
            </w:r>
            <w:r w:rsidRPr="00753330">
              <w:t>04</w:t>
            </w:r>
            <w:r>
              <w:t>.201</w:t>
            </w:r>
            <w:r w:rsidRPr="00753330">
              <w:t>8</w:t>
            </w:r>
            <w:r>
              <w:t xml:space="preserve">г.            </w:t>
            </w:r>
            <w:r w:rsidRPr="00640CA9">
              <w:t xml:space="preserve">стр. </w:t>
            </w:r>
            <w:r w:rsidRPr="00640CA9">
              <w:rPr>
                <w:bCs/>
              </w:rPr>
              <w:fldChar w:fldCharType="begin"/>
            </w:r>
            <w:r w:rsidRPr="00640CA9">
              <w:rPr>
                <w:bCs/>
              </w:rPr>
              <w:instrText>PAGE</w:instrText>
            </w:r>
            <w:r w:rsidRPr="00640CA9">
              <w:rPr>
                <w:bCs/>
              </w:rPr>
              <w:fldChar w:fldCharType="separate"/>
            </w:r>
            <w:r w:rsidR="001714C7">
              <w:rPr>
                <w:bCs/>
                <w:noProof/>
              </w:rPr>
              <w:t>2</w:t>
            </w:r>
            <w:r w:rsidRPr="00640CA9">
              <w:rPr>
                <w:bCs/>
              </w:rPr>
              <w:fldChar w:fldCharType="end"/>
            </w:r>
            <w:r w:rsidRPr="00640CA9">
              <w:t xml:space="preserve"> из </w:t>
            </w:r>
            <w:r w:rsidRPr="00640CA9">
              <w:rPr>
                <w:bCs/>
              </w:rPr>
              <w:fldChar w:fldCharType="begin"/>
            </w:r>
            <w:r w:rsidRPr="00640CA9">
              <w:rPr>
                <w:bCs/>
              </w:rPr>
              <w:instrText>NUMPAGES</w:instrText>
            </w:r>
            <w:r w:rsidRPr="00640CA9">
              <w:rPr>
                <w:bCs/>
              </w:rPr>
              <w:fldChar w:fldCharType="separate"/>
            </w:r>
            <w:r w:rsidR="001714C7">
              <w:rPr>
                <w:bCs/>
                <w:noProof/>
              </w:rPr>
              <w:t>2</w:t>
            </w:r>
            <w:r w:rsidRPr="00640CA9">
              <w:rPr>
                <w:bCs/>
              </w:rPr>
              <w:fldChar w:fldCharType="end"/>
            </w:r>
          </w:p>
        </w:sdtContent>
      </w:sdt>
    </w:sdtContent>
  </w:sdt>
  <w:p w:rsidR="000C70F9" w:rsidRDefault="000C70F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0F9" w:rsidRDefault="000C70F9" w:rsidP="007746A4">
      <w:r>
        <w:separator/>
      </w:r>
    </w:p>
  </w:footnote>
  <w:footnote w:type="continuationSeparator" w:id="0">
    <w:p w:rsidR="000C70F9" w:rsidRDefault="000C70F9" w:rsidP="00774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B0EE1A3A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04554EC4"/>
    <w:multiLevelType w:val="multilevel"/>
    <w:tmpl w:val="35882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7672237"/>
    <w:multiLevelType w:val="hybridMultilevel"/>
    <w:tmpl w:val="2456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76B3"/>
    <w:multiLevelType w:val="hybridMultilevel"/>
    <w:tmpl w:val="E818956E"/>
    <w:lvl w:ilvl="0" w:tplc="152EC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8FD119C"/>
    <w:multiLevelType w:val="hybridMultilevel"/>
    <w:tmpl w:val="8F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42F0"/>
    <w:multiLevelType w:val="hybridMultilevel"/>
    <w:tmpl w:val="FD2C3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5E7B"/>
    <w:multiLevelType w:val="hybridMultilevel"/>
    <w:tmpl w:val="5344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E32EE"/>
    <w:multiLevelType w:val="hybridMultilevel"/>
    <w:tmpl w:val="FA506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0248C"/>
    <w:multiLevelType w:val="hybridMultilevel"/>
    <w:tmpl w:val="7170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A0F51"/>
    <w:multiLevelType w:val="hybridMultilevel"/>
    <w:tmpl w:val="AC24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730F1"/>
    <w:multiLevelType w:val="hybridMultilevel"/>
    <w:tmpl w:val="B28AF0BA"/>
    <w:lvl w:ilvl="0" w:tplc="91028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81719"/>
    <w:multiLevelType w:val="hybridMultilevel"/>
    <w:tmpl w:val="6428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A58FB"/>
    <w:multiLevelType w:val="multilevel"/>
    <w:tmpl w:val="A45A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661E1"/>
    <w:multiLevelType w:val="hybridMultilevel"/>
    <w:tmpl w:val="5562FAF0"/>
    <w:lvl w:ilvl="0" w:tplc="8E967ACC">
      <w:start w:val="1"/>
      <w:numFmt w:val="decimal"/>
      <w:lvlText w:val="%1."/>
      <w:lvlJc w:val="left"/>
      <w:pPr>
        <w:ind w:left="720" w:hanging="360"/>
      </w:pPr>
      <w:rPr>
        <w:rFonts w:hint="default"/>
        <w:color w:val="272727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906E1"/>
    <w:multiLevelType w:val="hybridMultilevel"/>
    <w:tmpl w:val="4CC6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D79C2"/>
    <w:multiLevelType w:val="hybridMultilevel"/>
    <w:tmpl w:val="5562FAF0"/>
    <w:lvl w:ilvl="0" w:tplc="8E967ACC">
      <w:start w:val="1"/>
      <w:numFmt w:val="decimal"/>
      <w:lvlText w:val="%1."/>
      <w:lvlJc w:val="left"/>
      <w:pPr>
        <w:ind w:left="720" w:hanging="360"/>
      </w:pPr>
      <w:rPr>
        <w:rFonts w:hint="default"/>
        <w:color w:val="272727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27332"/>
    <w:multiLevelType w:val="hybridMultilevel"/>
    <w:tmpl w:val="99E8E0DA"/>
    <w:lvl w:ilvl="0" w:tplc="152ECF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07B3BF4"/>
    <w:multiLevelType w:val="hybridMultilevel"/>
    <w:tmpl w:val="2402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D6340"/>
    <w:multiLevelType w:val="hybridMultilevel"/>
    <w:tmpl w:val="2876A67C"/>
    <w:lvl w:ilvl="0" w:tplc="93467A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37E91"/>
    <w:multiLevelType w:val="hybridMultilevel"/>
    <w:tmpl w:val="A4CCD258"/>
    <w:lvl w:ilvl="0" w:tplc="FC4C8F0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25C87"/>
    <w:multiLevelType w:val="hybridMultilevel"/>
    <w:tmpl w:val="D1B6AE9E"/>
    <w:lvl w:ilvl="0" w:tplc="B0BC9B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B5750E6"/>
    <w:multiLevelType w:val="hybridMultilevel"/>
    <w:tmpl w:val="AF0AB002"/>
    <w:lvl w:ilvl="0" w:tplc="E21CD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A11AC"/>
    <w:multiLevelType w:val="hybridMultilevel"/>
    <w:tmpl w:val="99E8E0DA"/>
    <w:lvl w:ilvl="0" w:tplc="152ECF2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2B16322"/>
    <w:multiLevelType w:val="hybridMultilevel"/>
    <w:tmpl w:val="56CE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34913"/>
    <w:multiLevelType w:val="hybridMultilevel"/>
    <w:tmpl w:val="5ADE5AEA"/>
    <w:lvl w:ilvl="0" w:tplc="0A34EF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238A7"/>
    <w:multiLevelType w:val="hybridMultilevel"/>
    <w:tmpl w:val="CE48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773F2"/>
    <w:multiLevelType w:val="hybridMultilevel"/>
    <w:tmpl w:val="3E3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21F83"/>
    <w:multiLevelType w:val="hybridMultilevel"/>
    <w:tmpl w:val="5FFC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F0619"/>
    <w:multiLevelType w:val="multilevel"/>
    <w:tmpl w:val="2592C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 w15:restartNumberingAfterBreak="0">
    <w:nsid w:val="7AD05012"/>
    <w:multiLevelType w:val="hybridMultilevel"/>
    <w:tmpl w:val="2B0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A0958"/>
    <w:multiLevelType w:val="hybridMultilevel"/>
    <w:tmpl w:val="24FA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63E70"/>
    <w:multiLevelType w:val="hybridMultilevel"/>
    <w:tmpl w:val="26A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E6525"/>
    <w:multiLevelType w:val="hybridMultilevel"/>
    <w:tmpl w:val="522A8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17"/>
  </w:num>
  <w:num w:numId="5">
    <w:abstractNumId w:val="4"/>
  </w:num>
  <w:num w:numId="6">
    <w:abstractNumId w:val="6"/>
  </w:num>
  <w:num w:numId="7">
    <w:abstractNumId w:val="31"/>
  </w:num>
  <w:num w:numId="8">
    <w:abstractNumId w:val="14"/>
  </w:num>
  <w:num w:numId="9">
    <w:abstractNumId w:val="2"/>
  </w:num>
  <w:num w:numId="10">
    <w:abstractNumId w:val="30"/>
  </w:num>
  <w:num w:numId="11">
    <w:abstractNumId w:val="23"/>
  </w:num>
  <w:num w:numId="12">
    <w:abstractNumId w:val="26"/>
  </w:num>
  <w:num w:numId="13">
    <w:abstractNumId w:val="28"/>
  </w:num>
  <w:num w:numId="14">
    <w:abstractNumId w:val="27"/>
  </w:num>
  <w:num w:numId="15">
    <w:abstractNumId w:val="32"/>
  </w:num>
  <w:num w:numId="16">
    <w:abstractNumId w:val="5"/>
  </w:num>
  <w:num w:numId="17">
    <w:abstractNumId w:val="33"/>
  </w:num>
  <w:num w:numId="18">
    <w:abstractNumId w:val="10"/>
  </w:num>
  <w:num w:numId="19">
    <w:abstractNumId w:val="11"/>
  </w:num>
  <w:num w:numId="20">
    <w:abstractNumId w:val="29"/>
  </w:num>
  <w:num w:numId="21">
    <w:abstractNumId w:val="0"/>
  </w:num>
  <w:num w:numId="22">
    <w:abstractNumId w:val="1"/>
  </w:num>
  <w:num w:numId="23">
    <w:abstractNumId w:val="7"/>
  </w:num>
  <w:num w:numId="24">
    <w:abstractNumId w:val="24"/>
  </w:num>
  <w:num w:numId="25">
    <w:abstractNumId w:val="12"/>
  </w:num>
  <w:num w:numId="26">
    <w:abstractNumId w:val="9"/>
  </w:num>
  <w:num w:numId="27">
    <w:abstractNumId w:val="16"/>
  </w:num>
  <w:num w:numId="28">
    <w:abstractNumId w:val="22"/>
  </w:num>
  <w:num w:numId="29">
    <w:abstractNumId w:val="3"/>
  </w:num>
  <w:num w:numId="30">
    <w:abstractNumId w:val="19"/>
  </w:num>
  <w:num w:numId="31">
    <w:abstractNumId w:val="20"/>
  </w:num>
  <w:num w:numId="32">
    <w:abstractNumId w:val="15"/>
  </w:num>
  <w:num w:numId="33">
    <w:abstractNumId w:val="13"/>
  </w:num>
  <w:num w:numId="34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4"/>
    <w:rsid w:val="00004FCE"/>
    <w:rsid w:val="00010A6E"/>
    <w:rsid w:val="00011B4B"/>
    <w:rsid w:val="00011F30"/>
    <w:rsid w:val="000157EC"/>
    <w:rsid w:val="00020E68"/>
    <w:rsid w:val="00032873"/>
    <w:rsid w:val="00033BEB"/>
    <w:rsid w:val="000343D7"/>
    <w:rsid w:val="00044370"/>
    <w:rsid w:val="0004623E"/>
    <w:rsid w:val="00047F31"/>
    <w:rsid w:val="000525DB"/>
    <w:rsid w:val="00057AE8"/>
    <w:rsid w:val="00066951"/>
    <w:rsid w:val="00071D02"/>
    <w:rsid w:val="00072EA8"/>
    <w:rsid w:val="0007468C"/>
    <w:rsid w:val="00074B04"/>
    <w:rsid w:val="000802EC"/>
    <w:rsid w:val="00093462"/>
    <w:rsid w:val="000967F4"/>
    <w:rsid w:val="000A1176"/>
    <w:rsid w:val="000B4254"/>
    <w:rsid w:val="000B69D4"/>
    <w:rsid w:val="000C1DAD"/>
    <w:rsid w:val="000C4DA8"/>
    <w:rsid w:val="000C6317"/>
    <w:rsid w:val="000C70F9"/>
    <w:rsid w:val="000D138E"/>
    <w:rsid w:val="000D6ED1"/>
    <w:rsid w:val="000F322D"/>
    <w:rsid w:val="00102AE2"/>
    <w:rsid w:val="001054BF"/>
    <w:rsid w:val="00112939"/>
    <w:rsid w:val="0011584F"/>
    <w:rsid w:val="00117001"/>
    <w:rsid w:val="001272D5"/>
    <w:rsid w:val="001303D5"/>
    <w:rsid w:val="001306FB"/>
    <w:rsid w:val="001460CC"/>
    <w:rsid w:val="00157B31"/>
    <w:rsid w:val="0016331A"/>
    <w:rsid w:val="00164D00"/>
    <w:rsid w:val="001714C7"/>
    <w:rsid w:val="001729D4"/>
    <w:rsid w:val="00175A03"/>
    <w:rsid w:val="00195CB3"/>
    <w:rsid w:val="001A29D2"/>
    <w:rsid w:val="001A4FC9"/>
    <w:rsid w:val="001B2A9F"/>
    <w:rsid w:val="001D290B"/>
    <w:rsid w:val="001D3B1F"/>
    <w:rsid w:val="001D3CA4"/>
    <w:rsid w:val="001E0C8B"/>
    <w:rsid w:val="001E1BBB"/>
    <w:rsid w:val="001E1DD6"/>
    <w:rsid w:val="001E4295"/>
    <w:rsid w:val="001E6E1B"/>
    <w:rsid w:val="001F3F57"/>
    <w:rsid w:val="0021077B"/>
    <w:rsid w:val="002111E0"/>
    <w:rsid w:val="0021385C"/>
    <w:rsid w:val="002217E7"/>
    <w:rsid w:val="002307CF"/>
    <w:rsid w:val="002337B1"/>
    <w:rsid w:val="00234E18"/>
    <w:rsid w:val="00251BD4"/>
    <w:rsid w:val="00265AB5"/>
    <w:rsid w:val="00267E4B"/>
    <w:rsid w:val="00270C92"/>
    <w:rsid w:val="0028176D"/>
    <w:rsid w:val="00282F80"/>
    <w:rsid w:val="00287EB3"/>
    <w:rsid w:val="002A76AE"/>
    <w:rsid w:val="002B248C"/>
    <w:rsid w:val="002B3888"/>
    <w:rsid w:val="002C5CDE"/>
    <w:rsid w:val="002E4E83"/>
    <w:rsid w:val="002E6E81"/>
    <w:rsid w:val="002F1F10"/>
    <w:rsid w:val="002F73F3"/>
    <w:rsid w:val="00305EAB"/>
    <w:rsid w:val="003102E1"/>
    <w:rsid w:val="00317D24"/>
    <w:rsid w:val="00322628"/>
    <w:rsid w:val="00341F0C"/>
    <w:rsid w:val="003466A9"/>
    <w:rsid w:val="00354385"/>
    <w:rsid w:val="003679CC"/>
    <w:rsid w:val="00374CB5"/>
    <w:rsid w:val="00376D15"/>
    <w:rsid w:val="00381EED"/>
    <w:rsid w:val="003826E9"/>
    <w:rsid w:val="00391B59"/>
    <w:rsid w:val="00391DE6"/>
    <w:rsid w:val="003934A5"/>
    <w:rsid w:val="003940CF"/>
    <w:rsid w:val="003957E0"/>
    <w:rsid w:val="003975DF"/>
    <w:rsid w:val="003A35E0"/>
    <w:rsid w:val="003C47EF"/>
    <w:rsid w:val="003C5741"/>
    <w:rsid w:val="003D745B"/>
    <w:rsid w:val="003E0B16"/>
    <w:rsid w:val="003E4392"/>
    <w:rsid w:val="003E4A23"/>
    <w:rsid w:val="0040672C"/>
    <w:rsid w:val="004117DC"/>
    <w:rsid w:val="0041764A"/>
    <w:rsid w:val="00422607"/>
    <w:rsid w:val="00423369"/>
    <w:rsid w:val="0042381C"/>
    <w:rsid w:val="00425D67"/>
    <w:rsid w:val="00427736"/>
    <w:rsid w:val="004304F9"/>
    <w:rsid w:val="004340B0"/>
    <w:rsid w:val="0043756D"/>
    <w:rsid w:val="004405A4"/>
    <w:rsid w:val="0044534D"/>
    <w:rsid w:val="00455E56"/>
    <w:rsid w:val="00457334"/>
    <w:rsid w:val="00463309"/>
    <w:rsid w:val="0047155C"/>
    <w:rsid w:val="004728F2"/>
    <w:rsid w:val="00474ABE"/>
    <w:rsid w:val="00477E59"/>
    <w:rsid w:val="00480B95"/>
    <w:rsid w:val="00484A13"/>
    <w:rsid w:val="004900EE"/>
    <w:rsid w:val="00491044"/>
    <w:rsid w:val="004A093E"/>
    <w:rsid w:val="004A2987"/>
    <w:rsid w:val="004A4FBA"/>
    <w:rsid w:val="004A5A92"/>
    <w:rsid w:val="004B253C"/>
    <w:rsid w:val="004B27CE"/>
    <w:rsid w:val="004B44B8"/>
    <w:rsid w:val="004B4753"/>
    <w:rsid w:val="004C5805"/>
    <w:rsid w:val="004C73CF"/>
    <w:rsid w:val="004D1F08"/>
    <w:rsid w:val="004D386B"/>
    <w:rsid w:val="004E3753"/>
    <w:rsid w:val="004E771B"/>
    <w:rsid w:val="00501662"/>
    <w:rsid w:val="00501E9F"/>
    <w:rsid w:val="00507D02"/>
    <w:rsid w:val="00510495"/>
    <w:rsid w:val="005123E8"/>
    <w:rsid w:val="005249E3"/>
    <w:rsid w:val="0052579C"/>
    <w:rsid w:val="005308B1"/>
    <w:rsid w:val="005336F9"/>
    <w:rsid w:val="00537DC0"/>
    <w:rsid w:val="00547340"/>
    <w:rsid w:val="00550A7D"/>
    <w:rsid w:val="00551C46"/>
    <w:rsid w:val="00554792"/>
    <w:rsid w:val="00556D4A"/>
    <w:rsid w:val="0056392C"/>
    <w:rsid w:val="0058100F"/>
    <w:rsid w:val="00584DC0"/>
    <w:rsid w:val="00590D00"/>
    <w:rsid w:val="00595092"/>
    <w:rsid w:val="00596279"/>
    <w:rsid w:val="005A0F6D"/>
    <w:rsid w:val="005A33B9"/>
    <w:rsid w:val="005B1D87"/>
    <w:rsid w:val="005B48F9"/>
    <w:rsid w:val="005C1B5E"/>
    <w:rsid w:val="005C5ACB"/>
    <w:rsid w:val="005C772E"/>
    <w:rsid w:val="005D1372"/>
    <w:rsid w:val="005D72BA"/>
    <w:rsid w:val="005E6014"/>
    <w:rsid w:val="005F3916"/>
    <w:rsid w:val="005F5BD5"/>
    <w:rsid w:val="00605B81"/>
    <w:rsid w:val="0061331F"/>
    <w:rsid w:val="0062159B"/>
    <w:rsid w:val="00627B4F"/>
    <w:rsid w:val="00630B04"/>
    <w:rsid w:val="00640CA9"/>
    <w:rsid w:val="00643F44"/>
    <w:rsid w:val="00647E4D"/>
    <w:rsid w:val="00653B1C"/>
    <w:rsid w:val="00655496"/>
    <w:rsid w:val="006829BD"/>
    <w:rsid w:val="0068550A"/>
    <w:rsid w:val="006873BA"/>
    <w:rsid w:val="00692840"/>
    <w:rsid w:val="00695343"/>
    <w:rsid w:val="00697F10"/>
    <w:rsid w:val="006A42A2"/>
    <w:rsid w:val="006C1F9A"/>
    <w:rsid w:val="006C6FE3"/>
    <w:rsid w:val="006C7110"/>
    <w:rsid w:val="006D178C"/>
    <w:rsid w:val="006D1E6F"/>
    <w:rsid w:val="006D58A1"/>
    <w:rsid w:val="006D7B2B"/>
    <w:rsid w:val="006F4276"/>
    <w:rsid w:val="006F60CD"/>
    <w:rsid w:val="0070542E"/>
    <w:rsid w:val="007075DF"/>
    <w:rsid w:val="00712704"/>
    <w:rsid w:val="007133D8"/>
    <w:rsid w:val="00715AAA"/>
    <w:rsid w:val="00724D05"/>
    <w:rsid w:val="007317ED"/>
    <w:rsid w:val="00737AAD"/>
    <w:rsid w:val="00741646"/>
    <w:rsid w:val="00743EA7"/>
    <w:rsid w:val="00751F99"/>
    <w:rsid w:val="00753330"/>
    <w:rsid w:val="00754A1E"/>
    <w:rsid w:val="007560EF"/>
    <w:rsid w:val="00757800"/>
    <w:rsid w:val="0076125F"/>
    <w:rsid w:val="0076425B"/>
    <w:rsid w:val="00771B2B"/>
    <w:rsid w:val="007746A4"/>
    <w:rsid w:val="007753D2"/>
    <w:rsid w:val="007822A0"/>
    <w:rsid w:val="007879DF"/>
    <w:rsid w:val="00791D7B"/>
    <w:rsid w:val="00797DF7"/>
    <w:rsid w:val="007A43D8"/>
    <w:rsid w:val="007A57AD"/>
    <w:rsid w:val="007D633C"/>
    <w:rsid w:val="007E2D1C"/>
    <w:rsid w:val="007E3D51"/>
    <w:rsid w:val="007E67BF"/>
    <w:rsid w:val="007F40BA"/>
    <w:rsid w:val="007F43DB"/>
    <w:rsid w:val="00802E1C"/>
    <w:rsid w:val="00825BE0"/>
    <w:rsid w:val="0083113E"/>
    <w:rsid w:val="0083785C"/>
    <w:rsid w:val="0084025E"/>
    <w:rsid w:val="00843696"/>
    <w:rsid w:val="00843E43"/>
    <w:rsid w:val="00844B46"/>
    <w:rsid w:val="008465B3"/>
    <w:rsid w:val="00846957"/>
    <w:rsid w:val="008507AB"/>
    <w:rsid w:val="00854DD5"/>
    <w:rsid w:val="00855598"/>
    <w:rsid w:val="008601AD"/>
    <w:rsid w:val="00860ACD"/>
    <w:rsid w:val="00873DFC"/>
    <w:rsid w:val="0087513D"/>
    <w:rsid w:val="00894A55"/>
    <w:rsid w:val="0089640A"/>
    <w:rsid w:val="008B3725"/>
    <w:rsid w:val="008B556F"/>
    <w:rsid w:val="008B5FD5"/>
    <w:rsid w:val="008B6045"/>
    <w:rsid w:val="008C3B3C"/>
    <w:rsid w:val="00910E13"/>
    <w:rsid w:val="00916C43"/>
    <w:rsid w:val="0092416C"/>
    <w:rsid w:val="0094434C"/>
    <w:rsid w:val="0094764F"/>
    <w:rsid w:val="00950BBF"/>
    <w:rsid w:val="009608BE"/>
    <w:rsid w:val="00961283"/>
    <w:rsid w:val="00971D17"/>
    <w:rsid w:val="00974EE1"/>
    <w:rsid w:val="00980442"/>
    <w:rsid w:val="0098329E"/>
    <w:rsid w:val="009837C8"/>
    <w:rsid w:val="009A36B5"/>
    <w:rsid w:val="009A4BFE"/>
    <w:rsid w:val="009B136A"/>
    <w:rsid w:val="009C099B"/>
    <w:rsid w:val="009C296B"/>
    <w:rsid w:val="009D5BB7"/>
    <w:rsid w:val="009D70F4"/>
    <w:rsid w:val="009D71AD"/>
    <w:rsid w:val="009E2E40"/>
    <w:rsid w:val="009F1808"/>
    <w:rsid w:val="009F3C53"/>
    <w:rsid w:val="009F6530"/>
    <w:rsid w:val="00A02172"/>
    <w:rsid w:val="00A025D6"/>
    <w:rsid w:val="00A242C1"/>
    <w:rsid w:val="00A2643B"/>
    <w:rsid w:val="00A272D0"/>
    <w:rsid w:val="00A320B2"/>
    <w:rsid w:val="00A35457"/>
    <w:rsid w:val="00A41B99"/>
    <w:rsid w:val="00A45C67"/>
    <w:rsid w:val="00A666D1"/>
    <w:rsid w:val="00A73AB3"/>
    <w:rsid w:val="00A73BBE"/>
    <w:rsid w:val="00A804FF"/>
    <w:rsid w:val="00A8510C"/>
    <w:rsid w:val="00A96BD5"/>
    <w:rsid w:val="00AA1F22"/>
    <w:rsid w:val="00AB4A6E"/>
    <w:rsid w:val="00AD024B"/>
    <w:rsid w:val="00AD1004"/>
    <w:rsid w:val="00AF0D7D"/>
    <w:rsid w:val="00AF6DC5"/>
    <w:rsid w:val="00B00BFF"/>
    <w:rsid w:val="00B04860"/>
    <w:rsid w:val="00B1043D"/>
    <w:rsid w:val="00B23CDA"/>
    <w:rsid w:val="00B36B90"/>
    <w:rsid w:val="00B3780D"/>
    <w:rsid w:val="00B43655"/>
    <w:rsid w:val="00B47CF4"/>
    <w:rsid w:val="00B53439"/>
    <w:rsid w:val="00B57575"/>
    <w:rsid w:val="00B66A2B"/>
    <w:rsid w:val="00B6730A"/>
    <w:rsid w:val="00B71839"/>
    <w:rsid w:val="00B903A0"/>
    <w:rsid w:val="00B90F05"/>
    <w:rsid w:val="00B935D8"/>
    <w:rsid w:val="00B95091"/>
    <w:rsid w:val="00BA005D"/>
    <w:rsid w:val="00BA5EA9"/>
    <w:rsid w:val="00BB677C"/>
    <w:rsid w:val="00BC0387"/>
    <w:rsid w:val="00BC1647"/>
    <w:rsid w:val="00BC20BB"/>
    <w:rsid w:val="00BC336C"/>
    <w:rsid w:val="00BC3A69"/>
    <w:rsid w:val="00BC4431"/>
    <w:rsid w:val="00BD741C"/>
    <w:rsid w:val="00BE0F1B"/>
    <w:rsid w:val="00BE5106"/>
    <w:rsid w:val="00BF6D54"/>
    <w:rsid w:val="00C00BA5"/>
    <w:rsid w:val="00C043BF"/>
    <w:rsid w:val="00C05C96"/>
    <w:rsid w:val="00C12421"/>
    <w:rsid w:val="00C14441"/>
    <w:rsid w:val="00C1669A"/>
    <w:rsid w:val="00C17162"/>
    <w:rsid w:val="00C20B8D"/>
    <w:rsid w:val="00C2175E"/>
    <w:rsid w:val="00C24459"/>
    <w:rsid w:val="00C25827"/>
    <w:rsid w:val="00C261AC"/>
    <w:rsid w:val="00C31536"/>
    <w:rsid w:val="00C32E8C"/>
    <w:rsid w:val="00C37AB2"/>
    <w:rsid w:val="00C44398"/>
    <w:rsid w:val="00C44ED0"/>
    <w:rsid w:val="00C450B2"/>
    <w:rsid w:val="00C5169B"/>
    <w:rsid w:val="00C85775"/>
    <w:rsid w:val="00C87482"/>
    <w:rsid w:val="00CA3C82"/>
    <w:rsid w:val="00CB3408"/>
    <w:rsid w:val="00CB5FDE"/>
    <w:rsid w:val="00CC67DC"/>
    <w:rsid w:val="00CD111C"/>
    <w:rsid w:val="00CD7912"/>
    <w:rsid w:val="00CD7F39"/>
    <w:rsid w:val="00CF03C8"/>
    <w:rsid w:val="00D0525F"/>
    <w:rsid w:val="00D125FB"/>
    <w:rsid w:val="00D226C7"/>
    <w:rsid w:val="00D24049"/>
    <w:rsid w:val="00D279E9"/>
    <w:rsid w:val="00D27C12"/>
    <w:rsid w:val="00D44D06"/>
    <w:rsid w:val="00D463C0"/>
    <w:rsid w:val="00D503F1"/>
    <w:rsid w:val="00D54904"/>
    <w:rsid w:val="00D56DCC"/>
    <w:rsid w:val="00D74EC6"/>
    <w:rsid w:val="00D84995"/>
    <w:rsid w:val="00D93640"/>
    <w:rsid w:val="00D96EF8"/>
    <w:rsid w:val="00DA2119"/>
    <w:rsid w:val="00DA2851"/>
    <w:rsid w:val="00DA60ED"/>
    <w:rsid w:val="00DB005B"/>
    <w:rsid w:val="00DC13EE"/>
    <w:rsid w:val="00DC5311"/>
    <w:rsid w:val="00DC568F"/>
    <w:rsid w:val="00DD54B1"/>
    <w:rsid w:val="00DD5B1F"/>
    <w:rsid w:val="00DE157A"/>
    <w:rsid w:val="00DE30FA"/>
    <w:rsid w:val="00E0100D"/>
    <w:rsid w:val="00E01F29"/>
    <w:rsid w:val="00E21A18"/>
    <w:rsid w:val="00E236F4"/>
    <w:rsid w:val="00E2589F"/>
    <w:rsid w:val="00E26903"/>
    <w:rsid w:val="00E27A99"/>
    <w:rsid w:val="00E32058"/>
    <w:rsid w:val="00E41404"/>
    <w:rsid w:val="00E415AD"/>
    <w:rsid w:val="00E4289B"/>
    <w:rsid w:val="00E60E10"/>
    <w:rsid w:val="00E6188E"/>
    <w:rsid w:val="00E61A98"/>
    <w:rsid w:val="00E62CB5"/>
    <w:rsid w:val="00E634BB"/>
    <w:rsid w:val="00E67E93"/>
    <w:rsid w:val="00E71901"/>
    <w:rsid w:val="00E75C13"/>
    <w:rsid w:val="00E96985"/>
    <w:rsid w:val="00EA29FC"/>
    <w:rsid w:val="00EB525A"/>
    <w:rsid w:val="00EC20D9"/>
    <w:rsid w:val="00EE138C"/>
    <w:rsid w:val="00EE7836"/>
    <w:rsid w:val="00EF343C"/>
    <w:rsid w:val="00EF4894"/>
    <w:rsid w:val="00EF7B0F"/>
    <w:rsid w:val="00F008A7"/>
    <w:rsid w:val="00F17DDC"/>
    <w:rsid w:val="00F206A6"/>
    <w:rsid w:val="00F21261"/>
    <w:rsid w:val="00F25A55"/>
    <w:rsid w:val="00F3152F"/>
    <w:rsid w:val="00F35658"/>
    <w:rsid w:val="00F46A95"/>
    <w:rsid w:val="00F46C67"/>
    <w:rsid w:val="00F47776"/>
    <w:rsid w:val="00F50B98"/>
    <w:rsid w:val="00F51323"/>
    <w:rsid w:val="00F6175F"/>
    <w:rsid w:val="00F64597"/>
    <w:rsid w:val="00F65038"/>
    <w:rsid w:val="00F67085"/>
    <w:rsid w:val="00F8444B"/>
    <w:rsid w:val="00FA104D"/>
    <w:rsid w:val="00FB2A37"/>
    <w:rsid w:val="00FB6536"/>
    <w:rsid w:val="00FC1E07"/>
    <w:rsid w:val="00FC61CB"/>
    <w:rsid w:val="00FE5FA5"/>
    <w:rsid w:val="00FF071A"/>
    <w:rsid w:val="00FF1E5B"/>
    <w:rsid w:val="00FF5018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554D8A8-BE42-4B4F-B50B-EF6CFAEF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04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56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73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573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2">
    <w:name w:val="date2"/>
    <w:basedOn w:val="a0"/>
    <w:rsid w:val="00457334"/>
  </w:style>
  <w:style w:type="paragraph" w:styleId="a3">
    <w:name w:val="List Paragraph"/>
    <w:basedOn w:val="a"/>
    <w:uiPriority w:val="34"/>
    <w:qFormat/>
    <w:rsid w:val="00C043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20B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A3C82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CA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CA3C8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F07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7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0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746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4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69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96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2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C56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3E4A23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3E4A2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3E4A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4A2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E4A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BA5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B5859-1822-4FF4-BD3E-150DAB5F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FE442019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Гришаев</dc:creator>
  <cp:lastModifiedBy>Анна Чубинская</cp:lastModifiedBy>
  <cp:revision>2</cp:revision>
  <cp:lastPrinted>2017-05-30T13:02:00Z</cp:lastPrinted>
  <dcterms:created xsi:type="dcterms:W3CDTF">2018-05-23T14:14:00Z</dcterms:created>
  <dcterms:modified xsi:type="dcterms:W3CDTF">2018-05-23T14:14:00Z</dcterms:modified>
</cp:coreProperties>
</file>