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A52A1" w:rsidRDefault="005A52A1" w:rsidP="00CC3F2A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741389">
        <w:rPr>
          <w:b/>
          <w:sz w:val="26"/>
          <w:szCs w:val="26"/>
        </w:rPr>
        <w:t>347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741389">
        <w:rPr>
          <w:sz w:val="26"/>
          <w:szCs w:val="26"/>
          <w:lang w:val="ru-RU"/>
        </w:rPr>
        <w:t xml:space="preserve">     </w:t>
      </w:r>
      <w:r w:rsidR="0057771C">
        <w:rPr>
          <w:sz w:val="26"/>
          <w:szCs w:val="26"/>
          <w:lang w:val="ru-RU"/>
        </w:rPr>
        <w:t>26</w:t>
      </w:r>
      <w:r w:rsidR="00E13941" w:rsidRPr="00703068">
        <w:rPr>
          <w:sz w:val="26"/>
          <w:szCs w:val="26"/>
          <w:lang w:val="ru-RU"/>
        </w:rPr>
        <w:t xml:space="preserve"> </w:t>
      </w:r>
      <w:r w:rsidR="001922DE">
        <w:rPr>
          <w:sz w:val="26"/>
          <w:szCs w:val="26"/>
          <w:lang w:val="ru-RU"/>
        </w:rPr>
        <w:t>февраля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Pr="00703068">
        <w:rPr>
          <w:sz w:val="26"/>
          <w:szCs w:val="26"/>
          <w:lang w:val="ru-RU" w:eastAsia="ru-RU"/>
        </w:rPr>
        <w:t>Бутовский</w:t>
      </w:r>
      <w:proofErr w:type="spellEnd"/>
      <w:r w:rsidRPr="00703068">
        <w:rPr>
          <w:sz w:val="26"/>
          <w:szCs w:val="26"/>
          <w:lang w:val="ru-RU" w:eastAsia="ru-RU"/>
        </w:rPr>
        <w:t xml:space="preserve">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213E8F" w:rsidRPr="00703068">
        <w:rPr>
          <w:sz w:val="26"/>
          <w:szCs w:val="26"/>
          <w:lang w:val="ru-RU" w:eastAsia="ru-RU"/>
        </w:rPr>
        <w:t xml:space="preserve"> </w:t>
      </w:r>
      <w:r w:rsidR="00676BC8">
        <w:rPr>
          <w:sz w:val="26"/>
          <w:szCs w:val="26"/>
          <w:lang w:val="ru-RU" w:eastAsia="ru-RU"/>
        </w:rPr>
        <w:t xml:space="preserve">Горячева О.В., </w:t>
      </w:r>
      <w:proofErr w:type="spellStart"/>
      <w:r w:rsidR="007253F5">
        <w:rPr>
          <w:sz w:val="26"/>
          <w:szCs w:val="26"/>
          <w:lang w:val="ru-RU" w:eastAsia="ru-RU"/>
        </w:rPr>
        <w:t>Гузов</w:t>
      </w:r>
      <w:proofErr w:type="spellEnd"/>
      <w:r w:rsidR="007253F5">
        <w:rPr>
          <w:sz w:val="26"/>
          <w:szCs w:val="26"/>
          <w:lang w:val="ru-RU" w:eastAsia="ru-RU"/>
        </w:rPr>
        <w:t xml:space="preserve"> Ю.Н., </w:t>
      </w:r>
      <w:r w:rsidR="00CC7A77" w:rsidRPr="00703068">
        <w:rPr>
          <w:sz w:val="26"/>
          <w:szCs w:val="26"/>
          <w:lang w:val="ru-RU" w:eastAsia="ru-RU"/>
        </w:rPr>
        <w:t>Желтяков Д.В.,</w:t>
      </w:r>
      <w:r w:rsidR="00E13941" w:rsidRPr="00703068">
        <w:rPr>
          <w:sz w:val="26"/>
          <w:szCs w:val="26"/>
          <w:lang w:val="ru-RU" w:eastAsia="ru-RU"/>
        </w:rPr>
        <w:t xml:space="preserve"> </w:t>
      </w:r>
      <w:r w:rsidR="0012017E" w:rsidRPr="00703068">
        <w:rPr>
          <w:sz w:val="26"/>
          <w:szCs w:val="26"/>
          <w:lang w:val="ru-RU" w:eastAsia="ru-RU"/>
        </w:rPr>
        <w:t>Жуков С.П.</w:t>
      </w:r>
      <w:r w:rsidR="004A3995" w:rsidRPr="00703068">
        <w:rPr>
          <w:sz w:val="26"/>
          <w:szCs w:val="26"/>
          <w:lang w:val="ru-RU" w:eastAsia="ru-RU"/>
        </w:rPr>
        <w:t xml:space="preserve">, </w:t>
      </w:r>
      <w:proofErr w:type="spellStart"/>
      <w:r w:rsidR="00255B2B">
        <w:rPr>
          <w:sz w:val="26"/>
          <w:szCs w:val="26"/>
          <w:lang w:val="ru-RU" w:eastAsia="ru-RU"/>
        </w:rPr>
        <w:t>Задубровская</w:t>
      </w:r>
      <w:proofErr w:type="spellEnd"/>
      <w:r w:rsidR="00255B2B">
        <w:rPr>
          <w:sz w:val="26"/>
          <w:szCs w:val="26"/>
          <w:lang w:val="ru-RU" w:eastAsia="ru-RU"/>
        </w:rPr>
        <w:t xml:space="preserve"> А.В.,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165716" w:rsidRPr="00703068">
        <w:rPr>
          <w:sz w:val="26"/>
          <w:szCs w:val="26"/>
          <w:lang w:val="ru-RU" w:eastAsia="ru-RU"/>
        </w:rPr>
        <w:t xml:space="preserve">Константинова И.Г., </w:t>
      </w:r>
      <w:r w:rsidR="00246D2C" w:rsidRPr="00703068">
        <w:rPr>
          <w:sz w:val="26"/>
          <w:szCs w:val="26"/>
          <w:lang w:val="ru-RU" w:eastAsia="ru-RU"/>
        </w:rPr>
        <w:t xml:space="preserve">Кромин А.Ю., </w:t>
      </w:r>
      <w:r w:rsidR="005836E0" w:rsidRPr="00703068">
        <w:rPr>
          <w:sz w:val="26"/>
          <w:szCs w:val="26"/>
          <w:lang w:val="ru-RU" w:eastAsia="ru-RU"/>
        </w:rPr>
        <w:t xml:space="preserve">Кузнецов А.П., </w:t>
      </w:r>
      <w:r w:rsidRPr="00703068">
        <w:rPr>
          <w:sz w:val="26"/>
          <w:szCs w:val="26"/>
          <w:lang w:val="ru-RU" w:eastAsia="ru-RU"/>
        </w:rPr>
        <w:t xml:space="preserve">Лимаренко Д.Н., </w:t>
      </w:r>
      <w:r w:rsidR="00741389">
        <w:rPr>
          <w:sz w:val="26"/>
          <w:szCs w:val="26"/>
          <w:lang w:val="ru-RU" w:eastAsia="ru-RU"/>
        </w:rPr>
        <w:t xml:space="preserve">Малофеева Н.А., </w:t>
      </w:r>
      <w:r w:rsidR="007253F5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8B6800" w:rsidRPr="00703068">
        <w:rPr>
          <w:sz w:val="26"/>
          <w:szCs w:val="26"/>
          <w:lang w:val="ru-RU" w:eastAsia="ru-RU"/>
        </w:rPr>
        <w:t>Мухарева</w:t>
      </w:r>
      <w:proofErr w:type="spellEnd"/>
      <w:r w:rsidR="008B6800" w:rsidRPr="00703068">
        <w:rPr>
          <w:sz w:val="26"/>
          <w:szCs w:val="26"/>
          <w:lang w:val="ru-RU" w:eastAsia="ru-RU"/>
        </w:rPr>
        <w:t xml:space="preserve">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1922DE">
        <w:rPr>
          <w:sz w:val="26"/>
          <w:szCs w:val="26"/>
          <w:lang w:val="ru-RU" w:eastAsia="ru-RU"/>
        </w:rPr>
        <w:t xml:space="preserve">Рукин В.В., </w:t>
      </w:r>
      <w:r w:rsidR="00283853" w:rsidRPr="00703068">
        <w:rPr>
          <w:sz w:val="26"/>
          <w:szCs w:val="26"/>
          <w:lang w:val="ru-RU" w:eastAsia="ru-RU"/>
        </w:rPr>
        <w:t xml:space="preserve">Рыбенко Г.А., </w:t>
      </w:r>
      <w:r w:rsidR="00741389">
        <w:rPr>
          <w:sz w:val="26"/>
          <w:szCs w:val="26"/>
          <w:lang w:val="ru-RU" w:eastAsia="ru-RU"/>
        </w:rPr>
        <w:t xml:space="preserve">Селезнев А.В., </w:t>
      </w:r>
      <w:r w:rsidR="0027264F" w:rsidRPr="00703068">
        <w:rPr>
          <w:sz w:val="26"/>
          <w:szCs w:val="26"/>
          <w:lang w:val="ru-RU" w:eastAsia="ru-RU"/>
        </w:rPr>
        <w:t xml:space="preserve">Старовойтова Е.В., </w:t>
      </w:r>
      <w:r w:rsidR="00741389">
        <w:rPr>
          <w:sz w:val="26"/>
          <w:szCs w:val="26"/>
          <w:lang w:val="ru-RU" w:eastAsia="ru-RU"/>
        </w:rPr>
        <w:t xml:space="preserve">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1922DE">
        <w:rPr>
          <w:sz w:val="26"/>
          <w:szCs w:val="26"/>
          <w:lang w:val="ru-RU" w:eastAsia="ru-RU"/>
        </w:rPr>
        <w:t xml:space="preserve">Чепик Н.В.,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  <w:r w:rsidR="005338E2" w:rsidRPr="00703068">
        <w:rPr>
          <w:sz w:val="26"/>
          <w:szCs w:val="26"/>
          <w:lang w:val="ru-RU" w:eastAsia="ru-RU"/>
        </w:rPr>
        <w:t xml:space="preserve">, </w:t>
      </w:r>
      <w:proofErr w:type="spellStart"/>
      <w:r w:rsidR="005338E2" w:rsidRPr="00703068">
        <w:rPr>
          <w:sz w:val="26"/>
          <w:szCs w:val="26"/>
          <w:lang w:val="ru-RU" w:eastAsia="ru-RU"/>
        </w:rPr>
        <w:t>Щепотьев</w:t>
      </w:r>
      <w:proofErr w:type="spellEnd"/>
      <w:r w:rsidR="005338E2" w:rsidRPr="00703068">
        <w:rPr>
          <w:sz w:val="26"/>
          <w:szCs w:val="26"/>
          <w:lang w:val="ru-RU" w:eastAsia="ru-RU"/>
        </w:rPr>
        <w:t xml:space="preserve"> А.В.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741389">
        <w:rPr>
          <w:bCs/>
          <w:sz w:val="26"/>
          <w:szCs w:val="26"/>
        </w:rPr>
        <w:t>ления СРО ААС приняло участие 28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161404">
        <w:rPr>
          <w:bCs/>
          <w:sz w:val="26"/>
          <w:szCs w:val="26"/>
        </w:rPr>
        <w:t>вляет 60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57771C">
        <w:rPr>
          <w:sz w:val="26"/>
          <w:szCs w:val="26"/>
        </w:rPr>
        <w:t>26</w:t>
      </w:r>
      <w:r w:rsidR="0043246C">
        <w:rPr>
          <w:sz w:val="26"/>
          <w:szCs w:val="26"/>
        </w:rPr>
        <w:t xml:space="preserve"> февраля</w:t>
      </w:r>
      <w:r w:rsidR="00CC3F2A" w:rsidRPr="00703068">
        <w:rPr>
          <w:sz w:val="26"/>
          <w:szCs w:val="26"/>
        </w:rPr>
        <w:t xml:space="preserve"> 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703068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61404" w:rsidRPr="00161404" w:rsidRDefault="00161404" w:rsidP="001614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161404">
        <w:rPr>
          <w:sz w:val="26"/>
          <w:szCs w:val="26"/>
        </w:rPr>
        <w:t>О выдаче квалификационных аттестатов аудитора.</w:t>
      </w:r>
    </w:p>
    <w:p w:rsidR="00157E59" w:rsidRPr="00703068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>О приеме в члены СРО ААС.</w:t>
      </w:r>
    </w:p>
    <w:p w:rsidR="005836E0" w:rsidRPr="00703068" w:rsidRDefault="00161404" w:rsidP="001614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161404">
        <w:rPr>
          <w:sz w:val="26"/>
          <w:szCs w:val="26"/>
        </w:rPr>
        <w:t>О восстановлении членства в СРО ААС</w:t>
      </w:r>
      <w:r w:rsidR="005836E0" w:rsidRPr="00703068"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  <w:bookmarkStart w:id="3" w:name="_GoBack"/>
      <w:bookmarkEnd w:id="3"/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61404" w:rsidRPr="00B429C8" w:rsidRDefault="00161404" w:rsidP="001614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429C8">
        <w:rPr>
          <w:b/>
          <w:i/>
          <w:sz w:val="26"/>
          <w:szCs w:val="26"/>
          <w:u w:val="single"/>
        </w:rPr>
        <w:t>По первому вопросу</w:t>
      </w:r>
    </w:p>
    <w:p w:rsidR="00161404" w:rsidRPr="00B429C8" w:rsidRDefault="00161404" w:rsidP="0016140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B429C8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161404" w:rsidRPr="00B429C8" w:rsidRDefault="00161404" w:rsidP="0016140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61404" w:rsidRPr="00B429C8" w:rsidRDefault="00161404" w:rsidP="001614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429C8">
        <w:rPr>
          <w:b/>
          <w:sz w:val="26"/>
          <w:szCs w:val="26"/>
        </w:rPr>
        <w:t>Решили:</w:t>
      </w:r>
    </w:p>
    <w:p w:rsidR="00161404" w:rsidRPr="003453F9" w:rsidRDefault="00161404" w:rsidP="0016140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53F9">
        <w:rPr>
          <w:sz w:val="26"/>
          <w:szCs w:val="26"/>
        </w:rPr>
        <w:t>1.1. Выдать квалификационный аттестат аудитора (для вновь ат</w:t>
      </w:r>
      <w:r w:rsidR="003453F9" w:rsidRPr="003453F9">
        <w:rPr>
          <w:sz w:val="26"/>
          <w:szCs w:val="26"/>
        </w:rPr>
        <w:t>тестуемых аудиторов) 1 аудитору.</w:t>
      </w:r>
    </w:p>
    <w:p w:rsidR="00161404" w:rsidRPr="00B429C8" w:rsidRDefault="00161404" w:rsidP="001614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429C8">
        <w:rPr>
          <w:b/>
          <w:sz w:val="26"/>
          <w:szCs w:val="26"/>
        </w:rPr>
        <w:t>Решение принято единогласно</w:t>
      </w:r>
    </w:p>
    <w:p w:rsidR="00161404" w:rsidRPr="00B429C8" w:rsidRDefault="00161404" w:rsidP="001614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61404" w:rsidRPr="00B429C8" w:rsidRDefault="00161404" w:rsidP="001614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429C8">
        <w:rPr>
          <w:b/>
          <w:i/>
          <w:sz w:val="26"/>
          <w:szCs w:val="26"/>
          <w:u w:val="single"/>
        </w:rPr>
        <w:t>По второму вопросу</w:t>
      </w:r>
    </w:p>
    <w:p w:rsidR="00161404" w:rsidRPr="00B429C8" w:rsidRDefault="00161404" w:rsidP="0016140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B429C8">
        <w:rPr>
          <w:b/>
          <w:sz w:val="26"/>
          <w:szCs w:val="26"/>
        </w:rPr>
        <w:t>О приеме в члены СРО ААС</w:t>
      </w:r>
    </w:p>
    <w:p w:rsidR="00161404" w:rsidRPr="00B429C8" w:rsidRDefault="00161404" w:rsidP="0016140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61404" w:rsidRPr="00B429C8" w:rsidRDefault="00161404" w:rsidP="001614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429C8">
        <w:rPr>
          <w:b/>
          <w:sz w:val="26"/>
          <w:szCs w:val="26"/>
        </w:rPr>
        <w:t>Решили:</w:t>
      </w:r>
    </w:p>
    <w:p w:rsidR="00161404" w:rsidRPr="003453F9" w:rsidRDefault="00161404" w:rsidP="00161404">
      <w:pPr>
        <w:jc w:val="both"/>
        <w:rPr>
          <w:sz w:val="26"/>
          <w:szCs w:val="26"/>
        </w:rPr>
      </w:pPr>
      <w:r w:rsidRPr="003453F9">
        <w:rPr>
          <w:sz w:val="26"/>
          <w:szCs w:val="26"/>
        </w:rPr>
        <w:t>2.1. При</w:t>
      </w:r>
      <w:r w:rsidR="003453F9" w:rsidRPr="003453F9">
        <w:rPr>
          <w:sz w:val="26"/>
          <w:szCs w:val="26"/>
        </w:rPr>
        <w:t>нять в члены СРО ААС 1 аудитора;</w:t>
      </w:r>
    </w:p>
    <w:p w:rsidR="00161404" w:rsidRPr="003453F9" w:rsidRDefault="00161404" w:rsidP="00161404">
      <w:pPr>
        <w:jc w:val="both"/>
        <w:rPr>
          <w:sz w:val="26"/>
          <w:szCs w:val="26"/>
        </w:rPr>
      </w:pPr>
    </w:p>
    <w:p w:rsidR="00161404" w:rsidRPr="003453F9" w:rsidRDefault="00161404" w:rsidP="00161404">
      <w:pPr>
        <w:jc w:val="both"/>
        <w:rPr>
          <w:sz w:val="26"/>
          <w:szCs w:val="26"/>
        </w:rPr>
      </w:pPr>
      <w:r w:rsidRPr="003453F9">
        <w:rPr>
          <w:sz w:val="26"/>
          <w:szCs w:val="26"/>
        </w:rPr>
        <w:t>2.2. Принять в члены СРО ААС 2 аудиторские организации</w:t>
      </w:r>
      <w:r w:rsidR="003453F9" w:rsidRPr="003453F9">
        <w:rPr>
          <w:sz w:val="26"/>
          <w:szCs w:val="26"/>
        </w:rPr>
        <w:t>.</w:t>
      </w:r>
    </w:p>
    <w:p w:rsidR="00161404" w:rsidRPr="00B429C8" w:rsidRDefault="00161404" w:rsidP="001614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429C8">
        <w:rPr>
          <w:b/>
          <w:sz w:val="26"/>
          <w:szCs w:val="26"/>
        </w:rPr>
        <w:t>Решение принято единогласно</w:t>
      </w:r>
    </w:p>
    <w:p w:rsidR="00161404" w:rsidRPr="00B429C8" w:rsidRDefault="00161404" w:rsidP="001614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61404" w:rsidRPr="00B429C8" w:rsidRDefault="00161404" w:rsidP="001614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429C8">
        <w:rPr>
          <w:b/>
          <w:i/>
          <w:sz w:val="26"/>
          <w:szCs w:val="26"/>
          <w:u w:val="single"/>
        </w:rPr>
        <w:t>По третьему вопросу</w:t>
      </w:r>
    </w:p>
    <w:p w:rsidR="00161404" w:rsidRPr="00B429C8" w:rsidRDefault="00161404" w:rsidP="001614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429C8">
        <w:rPr>
          <w:b/>
          <w:sz w:val="26"/>
          <w:szCs w:val="26"/>
        </w:rPr>
        <w:t>О</w:t>
      </w:r>
      <w:r w:rsidRPr="00B429C8">
        <w:rPr>
          <w:sz w:val="26"/>
          <w:szCs w:val="26"/>
        </w:rPr>
        <w:t xml:space="preserve"> </w:t>
      </w:r>
      <w:r w:rsidRPr="00B429C8">
        <w:rPr>
          <w:b/>
          <w:sz w:val="26"/>
          <w:szCs w:val="26"/>
        </w:rPr>
        <w:t>восстановлении членства в СРО ААС</w:t>
      </w:r>
    </w:p>
    <w:p w:rsidR="00161404" w:rsidRPr="00B429C8" w:rsidRDefault="00161404" w:rsidP="001614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61404" w:rsidRPr="00B429C8" w:rsidRDefault="00161404" w:rsidP="001614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429C8">
        <w:rPr>
          <w:b/>
          <w:sz w:val="26"/>
          <w:szCs w:val="26"/>
        </w:rPr>
        <w:t>Решили:</w:t>
      </w:r>
    </w:p>
    <w:p w:rsidR="00161404" w:rsidRPr="00D14F8C" w:rsidRDefault="00161404" w:rsidP="001614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14F8C">
        <w:rPr>
          <w:sz w:val="26"/>
          <w:szCs w:val="26"/>
        </w:rPr>
        <w:t>3.1. Восстановить членство с 26.02.18 г. в СРО ААС в связи с истечением срока приостановления членства по Предписанию Управления Федерального казна</w:t>
      </w:r>
      <w:r w:rsidR="00D14F8C">
        <w:rPr>
          <w:sz w:val="26"/>
          <w:szCs w:val="26"/>
        </w:rPr>
        <w:t xml:space="preserve">чейства по Республике Татарстан </w:t>
      </w:r>
      <w:r w:rsidR="00D14F8C" w:rsidRPr="00D14F8C">
        <w:rPr>
          <w:sz w:val="26"/>
          <w:szCs w:val="26"/>
        </w:rPr>
        <w:t>1 аудиторской организации.</w:t>
      </w:r>
    </w:p>
    <w:p w:rsidR="00161404" w:rsidRPr="00B429C8" w:rsidRDefault="00161404" w:rsidP="001614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429C8">
        <w:rPr>
          <w:b/>
          <w:sz w:val="26"/>
          <w:szCs w:val="26"/>
        </w:rPr>
        <w:t>Решение принято единогласно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703068" w:rsidSect="00803D63">
      <w:footerReference w:type="even" r:id="rId10"/>
      <w:footerReference w:type="default" r:id="rId11"/>
      <w:pgSz w:w="11906" w:h="16838"/>
      <w:pgMar w:top="568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F9" w:rsidRDefault="003453F9">
      <w:r>
        <w:separator/>
      </w:r>
    </w:p>
  </w:endnote>
  <w:endnote w:type="continuationSeparator" w:id="0">
    <w:p w:rsidR="003453F9" w:rsidRDefault="003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F9" w:rsidRDefault="003453F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453F9" w:rsidRDefault="003453F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F9" w:rsidRPr="00283853" w:rsidRDefault="003453F9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347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</w:t>
    </w:r>
    <w:r w:rsidR="0057771C">
      <w:rPr>
        <w:i/>
        <w:lang w:val="ru-RU"/>
      </w:rPr>
      <w:t>6</w:t>
    </w:r>
    <w:r>
      <w:rPr>
        <w:i/>
        <w:lang w:val="ru-RU"/>
      </w:rPr>
      <w:t xml:space="preserve"> 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57771C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F9" w:rsidRDefault="003453F9">
      <w:r>
        <w:separator/>
      </w:r>
    </w:p>
  </w:footnote>
  <w:footnote w:type="continuationSeparator" w:id="0">
    <w:p w:rsidR="003453F9" w:rsidRDefault="0034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A0369D"/>
    <w:multiLevelType w:val="hybridMultilevel"/>
    <w:tmpl w:val="6A52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787C76"/>
    <w:multiLevelType w:val="hybridMultilevel"/>
    <w:tmpl w:val="4266AC52"/>
    <w:lvl w:ilvl="0" w:tplc="6A1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0EB7"/>
    <w:multiLevelType w:val="hybridMultilevel"/>
    <w:tmpl w:val="8ADA44FC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C0A"/>
    <w:multiLevelType w:val="hybridMultilevel"/>
    <w:tmpl w:val="6E6A5644"/>
    <w:lvl w:ilvl="0" w:tplc="A9F4A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68EE"/>
    <w:multiLevelType w:val="hybridMultilevel"/>
    <w:tmpl w:val="664A8B10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42C6"/>
    <w:multiLevelType w:val="hybridMultilevel"/>
    <w:tmpl w:val="F9745C6C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2EAD"/>
    <w:multiLevelType w:val="hybridMultilevel"/>
    <w:tmpl w:val="D94E2A48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6575"/>
    <w:multiLevelType w:val="hybridMultilevel"/>
    <w:tmpl w:val="B6824080"/>
    <w:lvl w:ilvl="0" w:tplc="1996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6CA6"/>
    <w:multiLevelType w:val="hybridMultilevel"/>
    <w:tmpl w:val="30AA6994"/>
    <w:lvl w:ilvl="0" w:tplc="B276D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14B3C"/>
    <w:multiLevelType w:val="hybridMultilevel"/>
    <w:tmpl w:val="07AC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65649"/>
    <w:multiLevelType w:val="hybridMultilevel"/>
    <w:tmpl w:val="021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C53A7"/>
    <w:multiLevelType w:val="hybridMultilevel"/>
    <w:tmpl w:val="CA1AF064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621BA"/>
    <w:multiLevelType w:val="hybridMultilevel"/>
    <w:tmpl w:val="158C07D6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480"/>
    <w:multiLevelType w:val="hybridMultilevel"/>
    <w:tmpl w:val="F5A0940A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163D0"/>
    <w:multiLevelType w:val="hybridMultilevel"/>
    <w:tmpl w:val="BD16A1E0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6"/>
  </w:num>
  <w:num w:numId="14">
    <w:abstractNumId w:val="18"/>
  </w:num>
  <w:num w:numId="15">
    <w:abstractNumId w:val="3"/>
  </w:num>
  <w:num w:numId="16">
    <w:abstractNumId w:val="2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3F9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7771C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4F8C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7159-36D9-4BC0-9E82-221C05C3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FF8B26B2</Template>
  <TotalTime>2</TotalTime>
  <Pages>2</Pages>
  <Words>309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2398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2018-02-28T10:58:00Z</dcterms:created>
  <dcterms:modified xsi:type="dcterms:W3CDTF">2018-02-28T10:59:00Z</dcterms:modified>
</cp:coreProperties>
</file>