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EA790" w14:textId="61584EAA" w:rsidR="004E456A" w:rsidRPr="007D1341" w:rsidRDefault="004E456A" w:rsidP="004E456A">
      <w:pPr>
        <w:ind w:right="-1"/>
        <w:jc w:val="center"/>
        <w:rPr>
          <w:b/>
        </w:rPr>
      </w:pPr>
      <w:r w:rsidRPr="007D1341">
        <w:rPr>
          <w:b/>
        </w:rPr>
        <w:t>ПРОТОКОЛ</w:t>
      </w:r>
      <w:r w:rsidR="0069030A">
        <w:rPr>
          <w:b/>
        </w:rPr>
        <w:t xml:space="preserve"> </w:t>
      </w:r>
      <w:r w:rsidR="00B8123D" w:rsidRPr="00B8123D">
        <w:rPr>
          <w:b/>
        </w:rPr>
        <w:t>№ 1</w:t>
      </w:r>
    </w:p>
    <w:p w14:paraId="252F29FA" w14:textId="77777777" w:rsidR="004E456A" w:rsidRPr="007D1341" w:rsidRDefault="004E456A" w:rsidP="004E456A">
      <w:pPr>
        <w:shd w:val="clear" w:color="auto" w:fill="FFFFFF"/>
        <w:jc w:val="center"/>
        <w:outlineLvl w:val="1"/>
        <w:rPr>
          <w:b/>
          <w:bCs/>
        </w:rPr>
      </w:pPr>
      <w:r w:rsidRPr="007D1341">
        <w:rPr>
          <w:b/>
          <w:bCs/>
        </w:rPr>
        <w:t>ЗАСЕДАНИЯ СОВЕТА</w:t>
      </w:r>
    </w:p>
    <w:p w14:paraId="1D6A11C5" w14:textId="77777777" w:rsidR="004E456A" w:rsidRPr="007D1341" w:rsidRDefault="004E456A" w:rsidP="004E456A">
      <w:pPr>
        <w:ind w:right="-1"/>
        <w:jc w:val="center"/>
      </w:pPr>
      <w:r w:rsidRPr="007D1341">
        <w:rPr>
          <w:b/>
        </w:rPr>
        <w:t>УРАЛЬСКОГО ТЕРРИТОРИАЛЬНОГО ОТДЕЛЕНИЯ СРО ААС</w:t>
      </w:r>
    </w:p>
    <w:p w14:paraId="09388404" w14:textId="77777777" w:rsidR="004E456A" w:rsidRPr="007D1341" w:rsidRDefault="004E456A" w:rsidP="004E456A">
      <w:pPr>
        <w:ind w:right="566"/>
      </w:pPr>
    </w:p>
    <w:p w14:paraId="582D51F0" w14:textId="77777777" w:rsidR="004E456A" w:rsidRPr="007D1341" w:rsidRDefault="004E456A" w:rsidP="004E456A">
      <w:pPr>
        <w:ind w:right="-1"/>
      </w:pPr>
      <w:r w:rsidRPr="007D1341">
        <w:t>г. Челябинск</w:t>
      </w:r>
      <w:r w:rsidRPr="007D1341">
        <w:tab/>
      </w:r>
      <w:r w:rsidRPr="007D1341">
        <w:tab/>
      </w:r>
      <w:r w:rsidRPr="007D1341">
        <w:tab/>
      </w:r>
      <w:r w:rsidRPr="007D1341">
        <w:tab/>
      </w:r>
      <w:r w:rsidRPr="007D1341">
        <w:tab/>
      </w:r>
      <w:r w:rsidRPr="007D1341">
        <w:tab/>
      </w:r>
      <w:r w:rsidRPr="007D1341">
        <w:tab/>
      </w:r>
      <w:r w:rsidRPr="007D1341">
        <w:tab/>
      </w:r>
      <w:r w:rsidRPr="007D1341">
        <w:tab/>
      </w:r>
      <w:r w:rsidRPr="007D1341">
        <w:tab/>
        <w:t>09 июня 2017 года</w:t>
      </w:r>
    </w:p>
    <w:p w14:paraId="5DAD3EC6" w14:textId="77777777" w:rsidR="004E456A" w:rsidRPr="007D1341" w:rsidRDefault="004E456A" w:rsidP="004E456A">
      <w:pPr>
        <w:ind w:right="566"/>
      </w:pPr>
    </w:p>
    <w:p w14:paraId="5A4E22EC" w14:textId="77777777" w:rsidR="004E456A" w:rsidRPr="007D1341" w:rsidRDefault="004E456A" w:rsidP="004E456A">
      <w:pPr>
        <w:ind w:right="566"/>
      </w:pPr>
      <w:r w:rsidRPr="007D1341">
        <w:t>Форма проведения собрания – очная.</w:t>
      </w:r>
    </w:p>
    <w:p w14:paraId="029E8E48" w14:textId="77777777" w:rsidR="004E456A" w:rsidRPr="007D1341" w:rsidRDefault="004E456A" w:rsidP="004E456A">
      <w:pPr>
        <w:ind w:right="566"/>
      </w:pPr>
      <w:r w:rsidRPr="007D1341">
        <w:t>Период проведения заседания –</w:t>
      </w:r>
      <w:r>
        <w:t xml:space="preserve"> 0</w:t>
      </w:r>
      <w:r w:rsidRPr="007D1341">
        <w:t>9</w:t>
      </w:r>
      <w:r>
        <w:t xml:space="preserve"> </w:t>
      </w:r>
      <w:r w:rsidRPr="007D1341">
        <w:t>июня 2017г.</w:t>
      </w:r>
    </w:p>
    <w:p w14:paraId="17C50BC4" w14:textId="77777777" w:rsidR="004E456A" w:rsidRPr="007D1341" w:rsidRDefault="004E456A" w:rsidP="004E456A">
      <w:pPr>
        <w:ind w:right="566"/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47"/>
        <w:gridCol w:w="6774"/>
      </w:tblGrid>
      <w:tr w:rsidR="004E456A" w:rsidRPr="00950A98" w14:paraId="4EDB0A84" w14:textId="77777777" w:rsidTr="0069030A">
        <w:tc>
          <w:tcPr>
            <w:tcW w:w="5000" w:type="pct"/>
            <w:gridSpan w:val="2"/>
            <w:vAlign w:val="center"/>
            <w:hideMark/>
          </w:tcPr>
          <w:p w14:paraId="7D612D1A" w14:textId="77777777" w:rsidR="004E456A" w:rsidRPr="00950A98" w:rsidRDefault="004E456A" w:rsidP="0069030A">
            <w:pPr>
              <w:jc w:val="center"/>
            </w:pPr>
            <w:r w:rsidRPr="00950A98">
              <w:t>ПРЕДСЕДАТЕЛЬСТВОВАЛ</w:t>
            </w:r>
          </w:p>
          <w:p w14:paraId="140C398E" w14:textId="6B51C554" w:rsidR="004E456A" w:rsidRPr="007D1341" w:rsidRDefault="00B8123D" w:rsidP="0069030A">
            <w:pPr>
              <w:jc w:val="center"/>
            </w:pPr>
            <w:r w:rsidRPr="00950A98">
              <w:t>П</w:t>
            </w:r>
            <w:r w:rsidR="004E456A" w:rsidRPr="00950A98">
              <w:t>редседатель</w:t>
            </w:r>
            <w:r>
              <w:t xml:space="preserve"> </w:t>
            </w:r>
            <w:r w:rsidR="004E456A" w:rsidRPr="00950A98">
              <w:t xml:space="preserve">Совета по </w:t>
            </w:r>
            <w:r w:rsidR="004E456A" w:rsidRPr="007D1341">
              <w:t>Уральскому ТО СРО ААС</w:t>
            </w:r>
          </w:p>
          <w:p w14:paraId="3408C0D9" w14:textId="77777777" w:rsidR="004E456A" w:rsidRPr="00950A98" w:rsidRDefault="004E456A" w:rsidP="0069030A">
            <w:pPr>
              <w:jc w:val="center"/>
            </w:pPr>
            <w:proofErr w:type="spellStart"/>
            <w:r w:rsidRPr="007D1341">
              <w:rPr>
                <w:b/>
              </w:rPr>
              <w:t>Шеметов</w:t>
            </w:r>
            <w:proofErr w:type="spellEnd"/>
            <w:r w:rsidRPr="007D1341">
              <w:rPr>
                <w:b/>
              </w:rPr>
              <w:t xml:space="preserve"> Владимир Николаевич</w:t>
            </w:r>
          </w:p>
        </w:tc>
      </w:tr>
      <w:tr w:rsidR="004E456A" w:rsidRPr="00950A98" w14:paraId="70FEEE6A" w14:textId="77777777" w:rsidTr="0069030A">
        <w:tc>
          <w:tcPr>
            <w:tcW w:w="1586" w:type="pct"/>
            <w:vAlign w:val="center"/>
            <w:hideMark/>
          </w:tcPr>
          <w:p w14:paraId="442F40F2" w14:textId="77777777" w:rsidR="004E456A" w:rsidRPr="00950A98" w:rsidRDefault="004E456A" w:rsidP="0069030A">
            <w:r w:rsidRPr="00950A98">
              <w:rPr>
                <w:u w:val="single"/>
              </w:rPr>
              <w:t>Присутствовали:</w:t>
            </w:r>
          </w:p>
        </w:tc>
        <w:tc>
          <w:tcPr>
            <w:tcW w:w="3414" w:type="pct"/>
            <w:vAlign w:val="center"/>
            <w:hideMark/>
          </w:tcPr>
          <w:p w14:paraId="63DB5955" w14:textId="77777777" w:rsidR="004E456A" w:rsidRPr="00950A98" w:rsidRDefault="004E456A" w:rsidP="0069030A"/>
        </w:tc>
      </w:tr>
      <w:tr w:rsidR="004E456A" w:rsidRPr="00950A98" w14:paraId="2B339E1F" w14:textId="77777777" w:rsidTr="0069030A">
        <w:tc>
          <w:tcPr>
            <w:tcW w:w="1586" w:type="pct"/>
            <w:hideMark/>
          </w:tcPr>
          <w:p w14:paraId="7F0D3EDB" w14:textId="77777777" w:rsidR="004E456A" w:rsidRPr="00950A98" w:rsidRDefault="004E456A" w:rsidP="0069030A">
            <w:r w:rsidRPr="00950A98">
              <w:t>члены Совета</w:t>
            </w:r>
          </w:p>
        </w:tc>
        <w:tc>
          <w:tcPr>
            <w:tcW w:w="3414" w:type="pct"/>
            <w:vAlign w:val="center"/>
            <w:hideMark/>
          </w:tcPr>
          <w:p w14:paraId="3A315C8F" w14:textId="77777777" w:rsidR="004E456A" w:rsidRPr="007D1341" w:rsidRDefault="004E456A" w:rsidP="0069030A">
            <w:pPr>
              <w:jc w:val="both"/>
              <w:rPr>
                <w:color w:val="000000"/>
              </w:rPr>
            </w:pPr>
            <w:r w:rsidRPr="007D1341">
              <w:rPr>
                <w:color w:val="000000"/>
              </w:rPr>
              <w:t>Анисимова Надежда Александровна</w:t>
            </w:r>
          </w:p>
          <w:p w14:paraId="12B89D50" w14:textId="77777777" w:rsidR="004E456A" w:rsidRPr="007D1341" w:rsidRDefault="004E456A" w:rsidP="0069030A">
            <w:pPr>
              <w:pStyle w:val="a4"/>
              <w:shd w:val="clear" w:color="auto" w:fill="FFFFFF"/>
              <w:tabs>
                <w:tab w:val="left" w:pos="1680"/>
              </w:tabs>
              <w:spacing w:before="0" w:beforeAutospacing="0" w:after="0" w:afterAutospacing="0"/>
              <w:jc w:val="both"/>
            </w:pPr>
            <w:r w:rsidRPr="007D1341">
              <w:rPr>
                <w:color w:val="000000"/>
              </w:rPr>
              <w:t>Гришина Лидия Васильевна</w:t>
            </w:r>
          </w:p>
          <w:p w14:paraId="4F77C4DA" w14:textId="77777777" w:rsidR="004E456A" w:rsidRPr="007D1341" w:rsidRDefault="004E456A" w:rsidP="0069030A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7D1341">
              <w:rPr>
                <w:rStyle w:val="a5"/>
                <w:rFonts w:eastAsia="MS Gothic"/>
                <w:b w:val="0"/>
              </w:rPr>
              <w:t>Овакимян Алексей Дмитриевич</w:t>
            </w:r>
          </w:p>
          <w:p w14:paraId="40C7C147" w14:textId="77777777" w:rsidR="004E456A" w:rsidRPr="007D1341" w:rsidRDefault="004E456A" w:rsidP="0069030A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7D1341">
              <w:t>Попцова Ольга Витальевна</w:t>
            </w:r>
          </w:p>
          <w:p w14:paraId="4A4E91B7" w14:textId="77777777" w:rsidR="004E456A" w:rsidRPr="007D1341" w:rsidRDefault="004E456A" w:rsidP="0069030A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 w:rsidRPr="007D1341">
              <w:t>Ротанова</w:t>
            </w:r>
            <w:proofErr w:type="spellEnd"/>
            <w:r w:rsidRPr="007D1341">
              <w:t xml:space="preserve"> </w:t>
            </w:r>
            <w:proofErr w:type="spellStart"/>
            <w:r w:rsidRPr="007D1341">
              <w:t>Разия</w:t>
            </w:r>
            <w:proofErr w:type="spellEnd"/>
            <w:r w:rsidRPr="007D1341">
              <w:t xml:space="preserve"> </w:t>
            </w:r>
            <w:proofErr w:type="spellStart"/>
            <w:r w:rsidRPr="007D1341">
              <w:t>Закировна</w:t>
            </w:r>
            <w:proofErr w:type="spellEnd"/>
          </w:p>
          <w:p w14:paraId="4338F9EA" w14:textId="77777777" w:rsidR="004E456A" w:rsidRPr="007D1341" w:rsidRDefault="004E456A" w:rsidP="0069030A">
            <w:pPr>
              <w:jc w:val="both"/>
            </w:pPr>
            <w:r w:rsidRPr="007D1341">
              <w:t>Сергиенко Алексей Николаевич</w:t>
            </w:r>
          </w:p>
          <w:p w14:paraId="7BD85714" w14:textId="77777777" w:rsidR="004E456A" w:rsidRPr="007D1341" w:rsidRDefault="004E456A" w:rsidP="0069030A">
            <w:pPr>
              <w:jc w:val="both"/>
              <w:rPr>
                <w:rStyle w:val="a5"/>
                <w:b w:val="0"/>
              </w:rPr>
            </w:pPr>
            <w:r w:rsidRPr="007D1341">
              <w:rPr>
                <w:color w:val="000000"/>
              </w:rPr>
              <w:t>Степанова Светлана Ивановна</w:t>
            </w:r>
          </w:p>
          <w:p w14:paraId="359188A3" w14:textId="77777777" w:rsidR="004E456A" w:rsidRPr="00950A98" w:rsidRDefault="004E456A" w:rsidP="0069030A">
            <w:pPr>
              <w:jc w:val="both"/>
            </w:pPr>
            <w:r w:rsidRPr="007D1341">
              <w:rPr>
                <w:rStyle w:val="a5"/>
                <w:b w:val="0"/>
              </w:rPr>
              <w:t xml:space="preserve">Сюткина Минзиля </w:t>
            </w:r>
            <w:proofErr w:type="spellStart"/>
            <w:r w:rsidRPr="007D1341">
              <w:rPr>
                <w:rStyle w:val="a5"/>
                <w:b w:val="0"/>
              </w:rPr>
              <w:t>Галиулловна</w:t>
            </w:r>
            <w:proofErr w:type="spellEnd"/>
          </w:p>
        </w:tc>
      </w:tr>
    </w:tbl>
    <w:p w14:paraId="7645DAFC" w14:textId="77777777" w:rsidR="004E456A" w:rsidRPr="007D1341" w:rsidRDefault="004E456A" w:rsidP="004E456A">
      <w:pPr>
        <w:rPr>
          <w:color w:val="000000"/>
        </w:rPr>
      </w:pPr>
    </w:p>
    <w:p w14:paraId="70EED993" w14:textId="77777777" w:rsidR="004E456A" w:rsidRPr="007D1341" w:rsidRDefault="004E456A" w:rsidP="004E456A">
      <w:pPr>
        <w:ind w:firstLine="567"/>
        <w:jc w:val="both"/>
      </w:pPr>
      <w:r w:rsidRPr="007D1341">
        <w:t xml:space="preserve">На заседании Совета Уральского ТО СРО ААС приняли участие 9 членов Совета, что составляет </w:t>
      </w:r>
      <w:r w:rsidRPr="007D1341">
        <w:rPr>
          <w:bCs/>
        </w:rPr>
        <w:t xml:space="preserve">более 69% от числа членов Совета, имеющих право принимать участие на Заседании </w:t>
      </w:r>
      <w:r w:rsidRPr="007D1341">
        <w:t>Совета Уральского ТО СРО ААС</w:t>
      </w:r>
      <w:r>
        <w:t>.</w:t>
      </w:r>
    </w:p>
    <w:p w14:paraId="161DC920" w14:textId="77777777" w:rsidR="004E456A" w:rsidRPr="007D1341" w:rsidRDefault="004E456A" w:rsidP="004E456A">
      <w:pPr>
        <w:ind w:right="566" w:firstLine="567"/>
        <w:rPr>
          <w:bCs/>
        </w:rPr>
      </w:pPr>
      <w:r w:rsidRPr="007D1341">
        <w:rPr>
          <w:bCs/>
        </w:rPr>
        <w:t>Кворум для принятия решения имеется.</w:t>
      </w:r>
    </w:p>
    <w:p w14:paraId="0FB999AF" w14:textId="77777777" w:rsidR="004E456A" w:rsidRPr="007D1341" w:rsidRDefault="004E456A" w:rsidP="004E456A">
      <w:pPr>
        <w:pStyle w:val="a3"/>
        <w:ind w:left="0" w:right="566"/>
      </w:pPr>
    </w:p>
    <w:p w14:paraId="5E4985DF" w14:textId="77777777" w:rsidR="004E456A" w:rsidRPr="007D1341" w:rsidRDefault="004E456A" w:rsidP="004E456A">
      <w:pPr>
        <w:ind w:right="-1"/>
        <w:jc w:val="both"/>
        <w:outlineLvl w:val="0"/>
        <w:rPr>
          <w:b/>
          <w:bCs/>
        </w:rPr>
      </w:pPr>
      <w:r w:rsidRPr="007D1341">
        <w:rPr>
          <w:b/>
          <w:bCs/>
        </w:rPr>
        <w:t>Процедурные вопросы:</w:t>
      </w:r>
    </w:p>
    <w:p w14:paraId="45A197CD" w14:textId="77777777" w:rsidR="004E456A" w:rsidRPr="007D1341" w:rsidRDefault="004E456A" w:rsidP="004E456A">
      <w:pPr>
        <w:ind w:right="-1"/>
        <w:jc w:val="both"/>
        <w:outlineLvl w:val="0"/>
        <w:rPr>
          <w:bCs/>
        </w:rPr>
      </w:pPr>
    </w:p>
    <w:p w14:paraId="63495A81" w14:textId="77777777" w:rsidR="004E456A" w:rsidRPr="007D1341" w:rsidRDefault="004E456A" w:rsidP="004E456A">
      <w:pPr>
        <w:ind w:right="-1"/>
        <w:jc w:val="both"/>
        <w:outlineLvl w:val="0"/>
        <w:rPr>
          <w:b/>
        </w:rPr>
      </w:pPr>
      <w:r w:rsidRPr="007D1341">
        <w:rPr>
          <w:b/>
        </w:rPr>
        <w:t>На голосование поставлены вопросы:</w:t>
      </w:r>
    </w:p>
    <w:p w14:paraId="1021E833" w14:textId="77777777" w:rsidR="004E456A" w:rsidRPr="007D1341" w:rsidRDefault="004E456A" w:rsidP="004E456A">
      <w:pPr>
        <w:pStyle w:val="a3"/>
        <w:numPr>
          <w:ilvl w:val="0"/>
          <w:numId w:val="1"/>
        </w:numPr>
        <w:ind w:left="0" w:right="-1" w:firstLine="0"/>
        <w:jc w:val="both"/>
      </w:pPr>
      <w:r w:rsidRPr="007D1341">
        <w:t xml:space="preserve">Избрать Председателем заседания Совета по Уральскому ТО СРО ААС </w:t>
      </w:r>
      <w:proofErr w:type="spellStart"/>
      <w:r w:rsidRPr="007D1341">
        <w:t>Шеметова</w:t>
      </w:r>
      <w:proofErr w:type="spellEnd"/>
      <w:r w:rsidRPr="007D1341">
        <w:t xml:space="preserve"> В.Н.</w:t>
      </w:r>
    </w:p>
    <w:p w14:paraId="7FD59E20" w14:textId="77777777" w:rsidR="004E456A" w:rsidRPr="007D1341" w:rsidRDefault="004E456A" w:rsidP="004E456A">
      <w:pPr>
        <w:pStyle w:val="a3"/>
        <w:numPr>
          <w:ilvl w:val="0"/>
          <w:numId w:val="1"/>
        </w:numPr>
        <w:ind w:left="0" w:right="-1" w:firstLine="0"/>
        <w:jc w:val="both"/>
      </w:pPr>
      <w:r w:rsidRPr="007D1341">
        <w:t xml:space="preserve">Избрать Секретарем заседания Совета по Уральскому ТО СРО ААС </w:t>
      </w:r>
      <w:proofErr w:type="spellStart"/>
      <w:r w:rsidRPr="007D1341">
        <w:t>Чебакову</w:t>
      </w:r>
      <w:proofErr w:type="spellEnd"/>
      <w:r w:rsidRPr="007D1341">
        <w:t xml:space="preserve"> Е.А.</w:t>
      </w:r>
    </w:p>
    <w:p w14:paraId="41203B45" w14:textId="77777777" w:rsidR="004E456A" w:rsidRPr="007D1341" w:rsidRDefault="004E456A" w:rsidP="004E456A">
      <w:pPr>
        <w:pStyle w:val="a3"/>
        <w:numPr>
          <w:ilvl w:val="0"/>
          <w:numId w:val="1"/>
        </w:numPr>
        <w:ind w:left="0" w:right="-1" w:firstLine="0"/>
        <w:jc w:val="both"/>
      </w:pPr>
      <w:r w:rsidRPr="007D1341">
        <w:t>Утвердить форму голосования – открытое.</w:t>
      </w:r>
    </w:p>
    <w:p w14:paraId="0C8E9379" w14:textId="77777777" w:rsidR="004E456A" w:rsidRPr="007D1341" w:rsidRDefault="004E456A" w:rsidP="004E456A">
      <w:pPr>
        <w:pStyle w:val="a3"/>
        <w:numPr>
          <w:ilvl w:val="0"/>
          <w:numId w:val="1"/>
        </w:numPr>
        <w:ind w:left="0" w:right="-1" w:firstLine="0"/>
        <w:jc w:val="both"/>
      </w:pPr>
      <w:r w:rsidRPr="007D1341">
        <w:t>Утвердить Повестку дня.</w:t>
      </w:r>
    </w:p>
    <w:p w14:paraId="54BC2E6C" w14:textId="77777777" w:rsidR="004E456A" w:rsidRPr="007D1341" w:rsidRDefault="004E456A" w:rsidP="004E456A">
      <w:pPr>
        <w:pStyle w:val="a3"/>
        <w:ind w:left="0" w:right="566"/>
      </w:pPr>
    </w:p>
    <w:p w14:paraId="524DB82E" w14:textId="77777777" w:rsidR="004E456A" w:rsidRPr="004E456A" w:rsidRDefault="004E456A" w:rsidP="004E456A">
      <w:pPr>
        <w:pStyle w:val="a3"/>
        <w:ind w:left="0" w:right="-2"/>
        <w:jc w:val="center"/>
        <w:rPr>
          <w:b/>
        </w:rPr>
      </w:pPr>
      <w:r w:rsidRPr="007D1341">
        <w:rPr>
          <w:b/>
        </w:rPr>
        <w:t>ПОВЕСТКА ДНЯ: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4844"/>
        <w:gridCol w:w="4496"/>
      </w:tblGrid>
      <w:tr w:rsidR="004E456A" w:rsidRPr="007D1341" w14:paraId="6BC08C42" w14:textId="77777777" w:rsidTr="004E456A">
        <w:tc>
          <w:tcPr>
            <w:tcW w:w="288" w:type="pct"/>
          </w:tcPr>
          <w:p w14:paraId="0A9F997A" w14:textId="77777777" w:rsidR="004E456A" w:rsidRPr="007D1341" w:rsidRDefault="004E456A" w:rsidP="0069030A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444" w:type="pct"/>
          </w:tcPr>
          <w:p w14:paraId="27CF8BDA" w14:textId="77777777" w:rsidR="004E456A" w:rsidRPr="007D1341" w:rsidRDefault="004E456A" w:rsidP="0069030A">
            <w:pPr>
              <w:jc w:val="center"/>
              <w:rPr>
                <w:b/>
              </w:rPr>
            </w:pPr>
            <w:r w:rsidRPr="007D1341">
              <w:rPr>
                <w:b/>
              </w:rPr>
              <w:t>Вопрос</w:t>
            </w:r>
          </w:p>
        </w:tc>
        <w:tc>
          <w:tcPr>
            <w:tcW w:w="2268" w:type="pct"/>
          </w:tcPr>
          <w:p w14:paraId="6034FC51" w14:textId="77777777" w:rsidR="004E456A" w:rsidRPr="007D1341" w:rsidRDefault="004E456A" w:rsidP="0069030A">
            <w:pPr>
              <w:jc w:val="center"/>
              <w:rPr>
                <w:b/>
              </w:rPr>
            </w:pPr>
            <w:r w:rsidRPr="007D1341">
              <w:rPr>
                <w:b/>
              </w:rPr>
              <w:t>Докладчик</w:t>
            </w:r>
          </w:p>
        </w:tc>
      </w:tr>
      <w:tr w:rsidR="004E456A" w:rsidRPr="007D1341" w14:paraId="69FB64CD" w14:textId="77777777" w:rsidTr="004E456A">
        <w:tc>
          <w:tcPr>
            <w:tcW w:w="288" w:type="pct"/>
            <w:vAlign w:val="center"/>
          </w:tcPr>
          <w:p w14:paraId="54D1C233" w14:textId="77777777" w:rsidR="004E456A" w:rsidRPr="007D1341" w:rsidRDefault="004E456A" w:rsidP="0069030A">
            <w:pPr>
              <w:jc w:val="center"/>
            </w:pPr>
            <w:r>
              <w:t>1</w:t>
            </w:r>
            <w:r w:rsidRPr="007D1341">
              <w:t>.</w:t>
            </w:r>
          </w:p>
        </w:tc>
        <w:tc>
          <w:tcPr>
            <w:tcW w:w="2444" w:type="pct"/>
          </w:tcPr>
          <w:p w14:paraId="0E14130B" w14:textId="77777777" w:rsidR="004E456A" w:rsidRPr="00636251" w:rsidRDefault="004E456A" w:rsidP="004E456A">
            <w:pPr>
              <w:pStyle w:val="a3"/>
              <w:numPr>
                <w:ilvl w:val="0"/>
                <w:numId w:val="2"/>
              </w:numPr>
              <w:tabs>
                <w:tab w:val="left" w:pos="257"/>
              </w:tabs>
              <w:ind w:left="0" w:firstLine="0"/>
              <w:jc w:val="both"/>
              <w:rPr>
                <w:color w:val="000000"/>
              </w:rPr>
            </w:pPr>
            <w:r w:rsidRPr="007D1341">
              <w:t>Вступительное слово</w:t>
            </w:r>
            <w:r>
              <w:t>.</w:t>
            </w:r>
          </w:p>
          <w:p w14:paraId="332B51C8" w14:textId="77777777" w:rsidR="004E456A" w:rsidRDefault="004E456A" w:rsidP="004E456A">
            <w:pPr>
              <w:pStyle w:val="a3"/>
              <w:numPr>
                <w:ilvl w:val="0"/>
                <w:numId w:val="2"/>
              </w:numPr>
              <w:tabs>
                <w:tab w:val="left" w:pos="257"/>
              </w:tabs>
              <w:ind w:left="0" w:firstLine="0"/>
              <w:jc w:val="both"/>
              <w:rPr>
                <w:color w:val="000000"/>
              </w:rPr>
            </w:pPr>
            <w:r w:rsidRPr="00636251">
              <w:rPr>
                <w:color w:val="000000"/>
              </w:rPr>
              <w:t>Законодательная инициатива Банка России о реформировании системы регулирования аудиторской деятельности путем внесения изменений в Федеральный закон "Об аудиторской деятельности" №307-ФЗ от 30.12.2008г.</w:t>
            </w:r>
          </w:p>
          <w:p w14:paraId="1FED35C2" w14:textId="77777777" w:rsidR="004E456A" w:rsidRPr="00636251" w:rsidRDefault="004E456A" w:rsidP="004E456A">
            <w:pPr>
              <w:pStyle w:val="a3"/>
              <w:numPr>
                <w:ilvl w:val="0"/>
                <w:numId w:val="2"/>
              </w:numPr>
              <w:tabs>
                <w:tab w:val="left" w:pos="257"/>
              </w:tabs>
              <w:ind w:left="0" w:firstLine="0"/>
              <w:jc w:val="both"/>
              <w:rPr>
                <w:color w:val="000000"/>
              </w:rPr>
            </w:pPr>
            <w:r w:rsidRPr="00636251">
              <w:rPr>
                <w:color w:val="000000"/>
              </w:rPr>
              <w:t>Информирование о решениях, принятых Очередным Съездом СРО ААС.</w:t>
            </w:r>
          </w:p>
        </w:tc>
        <w:tc>
          <w:tcPr>
            <w:tcW w:w="2268" w:type="pct"/>
          </w:tcPr>
          <w:p w14:paraId="6A340D9E" w14:textId="77777777" w:rsidR="004E456A" w:rsidRPr="007D1341" w:rsidRDefault="004E456A" w:rsidP="0069030A">
            <w:pPr>
              <w:jc w:val="both"/>
              <w:rPr>
                <w:rStyle w:val="a5"/>
                <w:b w:val="0"/>
                <w:bCs w:val="0"/>
              </w:rPr>
            </w:pPr>
            <w:r w:rsidRPr="007D1341">
              <w:rPr>
                <w:rStyle w:val="a5"/>
              </w:rPr>
              <w:t>Сюткина</w:t>
            </w:r>
            <w:r w:rsidRPr="007D1341">
              <w:t xml:space="preserve"> </w:t>
            </w:r>
            <w:r w:rsidRPr="007D1341">
              <w:rPr>
                <w:rStyle w:val="a5"/>
              </w:rPr>
              <w:t xml:space="preserve">Минзиля </w:t>
            </w:r>
            <w:proofErr w:type="spellStart"/>
            <w:r w:rsidRPr="007D1341">
              <w:rPr>
                <w:rStyle w:val="a5"/>
              </w:rPr>
              <w:t>Галиулловна</w:t>
            </w:r>
            <w:proofErr w:type="spellEnd"/>
            <w:r w:rsidRPr="007D1341">
              <w:t xml:space="preserve"> -Директор по р</w:t>
            </w:r>
            <w:r>
              <w:t xml:space="preserve">егиональному развитию СРО ААС, </w:t>
            </w:r>
            <w:r w:rsidRPr="007D1341">
              <w:t xml:space="preserve">член Правления СРО ААС, председатель Комитета СРО </w:t>
            </w:r>
            <w:r>
              <w:t xml:space="preserve">ААС по региональной политике, </w:t>
            </w:r>
            <w:r w:rsidRPr="007D1341">
              <w:t>к.э.н.</w:t>
            </w:r>
          </w:p>
        </w:tc>
      </w:tr>
      <w:tr w:rsidR="004E456A" w:rsidRPr="007D1341" w14:paraId="3E09B771" w14:textId="77777777" w:rsidTr="004E456A">
        <w:trPr>
          <w:trHeight w:val="1127"/>
        </w:trPr>
        <w:tc>
          <w:tcPr>
            <w:tcW w:w="288" w:type="pct"/>
            <w:vAlign w:val="center"/>
          </w:tcPr>
          <w:p w14:paraId="6C56F6B8" w14:textId="77777777" w:rsidR="004E456A" w:rsidRPr="007D1341" w:rsidRDefault="004E456A" w:rsidP="0069030A">
            <w:pPr>
              <w:jc w:val="center"/>
            </w:pPr>
            <w:r>
              <w:t>2.</w:t>
            </w:r>
          </w:p>
        </w:tc>
        <w:tc>
          <w:tcPr>
            <w:tcW w:w="2444" w:type="pct"/>
          </w:tcPr>
          <w:p w14:paraId="5F43E069" w14:textId="77777777" w:rsidR="004E456A" w:rsidRPr="00684A84" w:rsidRDefault="004E456A" w:rsidP="0069030A">
            <w:pPr>
              <w:shd w:val="clear" w:color="auto" w:fill="FFFFFF"/>
              <w:jc w:val="both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 xml:space="preserve">Внесение изменений в </w:t>
            </w:r>
            <w:r w:rsidRPr="00684A84">
              <w:rPr>
                <w:bCs/>
                <w:kern w:val="36"/>
              </w:rPr>
              <w:t xml:space="preserve">Федеральный закон </w:t>
            </w:r>
            <w:r>
              <w:rPr>
                <w:bCs/>
                <w:kern w:val="36"/>
              </w:rPr>
              <w:t>"</w:t>
            </w:r>
            <w:r w:rsidRPr="00684A84">
              <w:rPr>
                <w:bCs/>
                <w:kern w:val="36"/>
              </w:rPr>
              <w:t>О противодействии легализации (отмыванию) доходов, полученных преступным путем, и финансирова</w:t>
            </w:r>
            <w:r>
              <w:rPr>
                <w:bCs/>
                <w:kern w:val="36"/>
              </w:rPr>
              <w:t>нию терроризма" от 07.08.2001г. №</w:t>
            </w:r>
            <w:r w:rsidRPr="00684A84">
              <w:rPr>
                <w:bCs/>
                <w:kern w:val="36"/>
              </w:rPr>
              <w:t>115-ФЗ</w:t>
            </w:r>
          </w:p>
        </w:tc>
        <w:tc>
          <w:tcPr>
            <w:tcW w:w="2268" w:type="pct"/>
          </w:tcPr>
          <w:p w14:paraId="4A0507D1" w14:textId="77777777" w:rsidR="004E456A" w:rsidRPr="007D1341" w:rsidRDefault="004E456A" w:rsidP="0069030A">
            <w:pPr>
              <w:jc w:val="both"/>
              <w:rPr>
                <w:rStyle w:val="a5"/>
              </w:rPr>
            </w:pPr>
            <w:proofErr w:type="spellStart"/>
            <w:r>
              <w:rPr>
                <w:rStyle w:val="a5"/>
              </w:rPr>
              <w:t>Шеметов</w:t>
            </w:r>
            <w:proofErr w:type="spellEnd"/>
            <w:r>
              <w:rPr>
                <w:rStyle w:val="a5"/>
              </w:rPr>
              <w:t xml:space="preserve"> Владимир Николаевич</w:t>
            </w:r>
            <w:r>
              <w:rPr>
                <w:rStyle w:val="a5"/>
                <w:b w:val="0"/>
              </w:rPr>
              <w:t xml:space="preserve">, аудитор, член Совета ТО </w:t>
            </w:r>
            <w:r w:rsidRPr="007D1341">
              <w:rPr>
                <w:rStyle w:val="a5"/>
                <w:b w:val="0"/>
              </w:rPr>
              <w:t xml:space="preserve">СРО ААС по </w:t>
            </w:r>
            <w:proofErr w:type="spellStart"/>
            <w:r w:rsidRPr="007D1341">
              <w:rPr>
                <w:rStyle w:val="a5"/>
                <w:b w:val="0"/>
              </w:rPr>
              <w:t>УрФО</w:t>
            </w:r>
            <w:proofErr w:type="spellEnd"/>
            <w:r w:rsidRPr="007D1341">
              <w:rPr>
                <w:rStyle w:val="a5"/>
                <w:b w:val="0"/>
              </w:rPr>
              <w:t xml:space="preserve">, профессор кафедры бухгалтерского учета и аудита </w:t>
            </w:r>
            <w:proofErr w:type="spellStart"/>
            <w:r w:rsidRPr="007D1341">
              <w:rPr>
                <w:rStyle w:val="a5"/>
                <w:b w:val="0"/>
              </w:rPr>
              <w:t>УрГЭУ</w:t>
            </w:r>
            <w:proofErr w:type="spellEnd"/>
            <w:r w:rsidRPr="007D1341">
              <w:rPr>
                <w:rStyle w:val="a5"/>
                <w:b w:val="0"/>
              </w:rPr>
              <w:t>,</w:t>
            </w:r>
            <w:r w:rsidRPr="007D1341">
              <w:rPr>
                <w:shd w:val="clear" w:color="auto" w:fill="FFFFFF"/>
              </w:rPr>
              <w:t xml:space="preserve"> генеральный директор ООО "ОргПром-Аудит</w:t>
            </w:r>
            <w:r>
              <w:rPr>
                <w:shd w:val="clear" w:color="auto" w:fill="FFFFFF"/>
              </w:rPr>
              <w:t xml:space="preserve">, </w:t>
            </w:r>
            <w:r w:rsidRPr="007D1341">
              <w:rPr>
                <w:rStyle w:val="a5"/>
                <w:b w:val="0"/>
              </w:rPr>
              <w:t>д.э.н.</w:t>
            </w:r>
          </w:p>
        </w:tc>
      </w:tr>
      <w:tr w:rsidR="004E456A" w:rsidRPr="007D1341" w14:paraId="04F2F30A" w14:textId="77777777" w:rsidTr="004E456A">
        <w:tc>
          <w:tcPr>
            <w:tcW w:w="288" w:type="pct"/>
            <w:vAlign w:val="center"/>
          </w:tcPr>
          <w:p w14:paraId="15CF2DB7" w14:textId="77777777" w:rsidR="004E456A" w:rsidRPr="007D1341" w:rsidRDefault="004E456A" w:rsidP="0069030A">
            <w:pPr>
              <w:jc w:val="center"/>
            </w:pPr>
            <w:r>
              <w:lastRenderedPageBreak/>
              <w:t>3</w:t>
            </w:r>
            <w:r w:rsidRPr="007D1341">
              <w:t>.</w:t>
            </w:r>
          </w:p>
        </w:tc>
        <w:tc>
          <w:tcPr>
            <w:tcW w:w="2444" w:type="pct"/>
          </w:tcPr>
          <w:p w14:paraId="481979C8" w14:textId="77777777" w:rsidR="004E456A" w:rsidRPr="007D1341" w:rsidRDefault="004E456A" w:rsidP="0069030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Изменение и у</w:t>
            </w:r>
            <w:r w:rsidRPr="007D1341">
              <w:rPr>
                <w:color w:val="000000"/>
              </w:rPr>
              <w:t>тверждение составов комитетов и председателей комитетов Уральского ТО СРО ААС</w:t>
            </w:r>
          </w:p>
        </w:tc>
        <w:tc>
          <w:tcPr>
            <w:tcW w:w="2268" w:type="pct"/>
          </w:tcPr>
          <w:p w14:paraId="1461BF42" w14:textId="77777777" w:rsidR="004E456A" w:rsidRPr="007D1341" w:rsidRDefault="004E456A" w:rsidP="0069030A">
            <w:pPr>
              <w:jc w:val="both"/>
            </w:pPr>
            <w:proofErr w:type="spellStart"/>
            <w:r>
              <w:rPr>
                <w:rStyle w:val="a5"/>
              </w:rPr>
              <w:t>Шеметов</w:t>
            </w:r>
            <w:proofErr w:type="spellEnd"/>
            <w:r>
              <w:rPr>
                <w:rStyle w:val="a5"/>
              </w:rPr>
              <w:t xml:space="preserve"> Владимир Николаевич</w:t>
            </w:r>
            <w:r>
              <w:rPr>
                <w:rStyle w:val="a5"/>
                <w:b w:val="0"/>
              </w:rPr>
              <w:t xml:space="preserve">, аудитор, член Совета ТО </w:t>
            </w:r>
            <w:r w:rsidRPr="007D1341">
              <w:rPr>
                <w:rStyle w:val="a5"/>
                <w:b w:val="0"/>
              </w:rPr>
              <w:t xml:space="preserve">СРО ААС по </w:t>
            </w:r>
            <w:proofErr w:type="spellStart"/>
            <w:r w:rsidRPr="007D1341">
              <w:rPr>
                <w:rStyle w:val="a5"/>
                <w:b w:val="0"/>
              </w:rPr>
              <w:t>УрФО</w:t>
            </w:r>
            <w:proofErr w:type="spellEnd"/>
            <w:r w:rsidRPr="007D1341">
              <w:rPr>
                <w:rStyle w:val="a5"/>
                <w:b w:val="0"/>
              </w:rPr>
              <w:t xml:space="preserve">, профессор кафедры бухгалтерского учета и аудита </w:t>
            </w:r>
            <w:proofErr w:type="spellStart"/>
            <w:r w:rsidRPr="007D1341">
              <w:rPr>
                <w:rStyle w:val="a5"/>
                <w:b w:val="0"/>
              </w:rPr>
              <w:t>УрГЭУ</w:t>
            </w:r>
            <w:proofErr w:type="spellEnd"/>
            <w:r w:rsidRPr="007D1341">
              <w:rPr>
                <w:rStyle w:val="a5"/>
                <w:b w:val="0"/>
              </w:rPr>
              <w:t>,</w:t>
            </w:r>
            <w:r w:rsidRPr="007D1341">
              <w:rPr>
                <w:shd w:val="clear" w:color="auto" w:fill="FFFFFF"/>
              </w:rPr>
              <w:t xml:space="preserve"> генеральный директор ООО "ОргПром-Аудит</w:t>
            </w:r>
            <w:r>
              <w:rPr>
                <w:shd w:val="clear" w:color="auto" w:fill="FFFFFF"/>
              </w:rPr>
              <w:t xml:space="preserve">, </w:t>
            </w:r>
            <w:r w:rsidRPr="007D1341">
              <w:rPr>
                <w:rStyle w:val="a5"/>
                <w:b w:val="0"/>
              </w:rPr>
              <w:t>д.э.н.</w:t>
            </w:r>
          </w:p>
        </w:tc>
      </w:tr>
      <w:tr w:rsidR="004E456A" w:rsidRPr="007D1341" w14:paraId="45C9E99D" w14:textId="77777777" w:rsidTr="004E456A">
        <w:tc>
          <w:tcPr>
            <w:tcW w:w="288" w:type="pct"/>
            <w:vAlign w:val="center"/>
          </w:tcPr>
          <w:p w14:paraId="7762729D" w14:textId="77777777" w:rsidR="004E456A" w:rsidRPr="007D1341" w:rsidRDefault="004E456A" w:rsidP="0069030A">
            <w:pPr>
              <w:jc w:val="center"/>
            </w:pPr>
            <w:r>
              <w:t>4</w:t>
            </w:r>
            <w:r w:rsidRPr="007D1341">
              <w:t>.</w:t>
            </w:r>
          </w:p>
        </w:tc>
        <w:tc>
          <w:tcPr>
            <w:tcW w:w="2444" w:type="pct"/>
          </w:tcPr>
          <w:p w14:paraId="16D3E2C7" w14:textId="77777777" w:rsidR="004E456A" w:rsidRPr="007D1341" w:rsidRDefault="004E456A" w:rsidP="0069030A">
            <w:pPr>
              <w:jc w:val="both"/>
              <w:rPr>
                <w:color w:val="000000"/>
              </w:rPr>
            </w:pPr>
            <w:r w:rsidRPr="007D1341">
              <w:rPr>
                <w:color w:val="000000"/>
              </w:rPr>
              <w:t xml:space="preserve">Утверждение плана </w:t>
            </w:r>
            <w:r>
              <w:rPr>
                <w:color w:val="000000"/>
              </w:rPr>
              <w:t xml:space="preserve">работы и плана </w:t>
            </w:r>
            <w:r w:rsidRPr="007D1341">
              <w:rPr>
                <w:color w:val="000000"/>
              </w:rPr>
              <w:t>проведения мероприятий Уральского ТО СРО ААС на 2017 год</w:t>
            </w:r>
          </w:p>
        </w:tc>
        <w:tc>
          <w:tcPr>
            <w:tcW w:w="2268" w:type="pct"/>
          </w:tcPr>
          <w:p w14:paraId="59AFBBF1" w14:textId="77777777" w:rsidR="004E456A" w:rsidRPr="007D1341" w:rsidRDefault="004E456A" w:rsidP="0069030A">
            <w:pPr>
              <w:jc w:val="both"/>
              <w:rPr>
                <w:color w:val="000000"/>
              </w:rPr>
            </w:pPr>
            <w:proofErr w:type="spellStart"/>
            <w:r>
              <w:rPr>
                <w:rStyle w:val="a5"/>
              </w:rPr>
              <w:t>Шеметов</w:t>
            </w:r>
            <w:proofErr w:type="spellEnd"/>
            <w:r>
              <w:rPr>
                <w:rStyle w:val="a5"/>
              </w:rPr>
              <w:t xml:space="preserve"> Владимир Николаевич</w:t>
            </w:r>
            <w:r>
              <w:rPr>
                <w:rStyle w:val="a5"/>
                <w:b w:val="0"/>
              </w:rPr>
              <w:t xml:space="preserve">, аудитор, член Совета ТО </w:t>
            </w:r>
            <w:r w:rsidRPr="007D1341">
              <w:rPr>
                <w:rStyle w:val="a5"/>
                <w:b w:val="0"/>
              </w:rPr>
              <w:t xml:space="preserve">СРО ААС по </w:t>
            </w:r>
            <w:proofErr w:type="spellStart"/>
            <w:r w:rsidRPr="007D1341">
              <w:rPr>
                <w:rStyle w:val="a5"/>
                <w:b w:val="0"/>
              </w:rPr>
              <w:t>УрФО</w:t>
            </w:r>
            <w:proofErr w:type="spellEnd"/>
            <w:r w:rsidRPr="007D1341">
              <w:rPr>
                <w:rStyle w:val="a5"/>
                <w:b w:val="0"/>
              </w:rPr>
              <w:t xml:space="preserve">, профессор кафедры бухгалтерского учета и аудита </w:t>
            </w:r>
            <w:proofErr w:type="spellStart"/>
            <w:r w:rsidRPr="007D1341">
              <w:rPr>
                <w:rStyle w:val="a5"/>
                <w:b w:val="0"/>
              </w:rPr>
              <w:t>УрГЭУ</w:t>
            </w:r>
            <w:proofErr w:type="spellEnd"/>
            <w:r w:rsidRPr="007D1341">
              <w:rPr>
                <w:rStyle w:val="a5"/>
                <w:b w:val="0"/>
              </w:rPr>
              <w:t xml:space="preserve">, </w:t>
            </w:r>
            <w:r w:rsidRPr="007D1341">
              <w:rPr>
                <w:shd w:val="clear" w:color="auto" w:fill="FFFFFF"/>
              </w:rPr>
              <w:t>генеральный директор ООО "ОргПром-Аудит</w:t>
            </w:r>
            <w:r>
              <w:rPr>
                <w:shd w:val="clear" w:color="auto" w:fill="FFFFFF"/>
              </w:rPr>
              <w:t xml:space="preserve">, </w:t>
            </w:r>
            <w:r w:rsidRPr="007D1341">
              <w:rPr>
                <w:rStyle w:val="a5"/>
                <w:b w:val="0"/>
              </w:rPr>
              <w:t>д.э.н.</w:t>
            </w:r>
          </w:p>
        </w:tc>
      </w:tr>
      <w:tr w:rsidR="004E456A" w:rsidRPr="007D1341" w14:paraId="515FCF34" w14:textId="77777777" w:rsidTr="004E456A">
        <w:tc>
          <w:tcPr>
            <w:tcW w:w="288" w:type="pct"/>
            <w:vAlign w:val="center"/>
          </w:tcPr>
          <w:p w14:paraId="6E13F670" w14:textId="77777777" w:rsidR="004E456A" w:rsidRDefault="004E456A" w:rsidP="0069030A">
            <w:pPr>
              <w:jc w:val="center"/>
            </w:pPr>
            <w:r>
              <w:t>5.</w:t>
            </w:r>
          </w:p>
        </w:tc>
        <w:tc>
          <w:tcPr>
            <w:tcW w:w="2444" w:type="pct"/>
          </w:tcPr>
          <w:p w14:paraId="0EE20EB1" w14:textId="77777777" w:rsidR="004E456A" w:rsidRPr="007D1341" w:rsidRDefault="004E456A" w:rsidP="0069030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Внесение изменений в Положение Уральского ТО СРО ААС</w:t>
            </w:r>
          </w:p>
        </w:tc>
        <w:tc>
          <w:tcPr>
            <w:tcW w:w="2268" w:type="pct"/>
          </w:tcPr>
          <w:p w14:paraId="115A5447" w14:textId="77777777" w:rsidR="004E456A" w:rsidRDefault="004E456A" w:rsidP="0069030A">
            <w:pPr>
              <w:jc w:val="both"/>
              <w:rPr>
                <w:rStyle w:val="a5"/>
              </w:rPr>
            </w:pPr>
            <w:proofErr w:type="spellStart"/>
            <w:r>
              <w:rPr>
                <w:rStyle w:val="a5"/>
              </w:rPr>
              <w:t>Шеметов</w:t>
            </w:r>
            <w:proofErr w:type="spellEnd"/>
            <w:r>
              <w:rPr>
                <w:rStyle w:val="a5"/>
              </w:rPr>
              <w:t xml:space="preserve"> Владимир Николаевич</w:t>
            </w:r>
            <w:r>
              <w:rPr>
                <w:rStyle w:val="a5"/>
                <w:b w:val="0"/>
              </w:rPr>
              <w:t xml:space="preserve">, аудитор, член Совета ТО </w:t>
            </w:r>
            <w:r w:rsidRPr="007D1341">
              <w:rPr>
                <w:rStyle w:val="a5"/>
                <w:b w:val="0"/>
              </w:rPr>
              <w:t xml:space="preserve">СРО ААС по </w:t>
            </w:r>
            <w:proofErr w:type="spellStart"/>
            <w:r w:rsidRPr="007D1341">
              <w:rPr>
                <w:rStyle w:val="a5"/>
                <w:b w:val="0"/>
              </w:rPr>
              <w:t>УрФО</w:t>
            </w:r>
            <w:proofErr w:type="spellEnd"/>
            <w:r w:rsidRPr="007D1341">
              <w:rPr>
                <w:rStyle w:val="a5"/>
                <w:b w:val="0"/>
              </w:rPr>
              <w:t xml:space="preserve">, профессор кафедры бухгалтерского учета и аудита </w:t>
            </w:r>
            <w:proofErr w:type="spellStart"/>
            <w:r w:rsidRPr="007D1341">
              <w:rPr>
                <w:rStyle w:val="a5"/>
                <w:b w:val="0"/>
              </w:rPr>
              <w:t>УрГЭУ</w:t>
            </w:r>
            <w:proofErr w:type="spellEnd"/>
            <w:r w:rsidRPr="007D1341">
              <w:rPr>
                <w:rStyle w:val="a5"/>
                <w:b w:val="0"/>
              </w:rPr>
              <w:t xml:space="preserve">, </w:t>
            </w:r>
            <w:r w:rsidRPr="007D1341">
              <w:rPr>
                <w:shd w:val="clear" w:color="auto" w:fill="FFFFFF"/>
              </w:rPr>
              <w:t>генеральный директор ООО "ОргПром-Аудит</w:t>
            </w:r>
            <w:r>
              <w:rPr>
                <w:shd w:val="clear" w:color="auto" w:fill="FFFFFF"/>
              </w:rPr>
              <w:t xml:space="preserve">, </w:t>
            </w:r>
            <w:r w:rsidRPr="007D1341">
              <w:rPr>
                <w:rStyle w:val="a5"/>
                <w:b w:val="0"/>
              </w:rPr>
              <w:t>д.э.н.</w:t>
            </w:r>
          </w:p>
        </w:tc>
      </w:tr>
      <w:tr w:rsidR="004E456A" w:rsidRPr="007D1341" w14:paraId="78C7A29E" w14:textId="77777777" w:rsidTr="004E456A">
        <w:tc>
          <w:tcPr>
            <w:tcW w:w="288" w:type="pct"/>
            <w:vAlign w:val="center"/>
          </w:tcPr>
          <w:p w14:paraId="639CEC8F" w14:textId="77777777" w:rsidR="004E456A" w:rsidRPr="007D1341" w:rsidRDefault="004E456A" w:rsidP="0069030A">
            <w:pPr>
              <w:jc w:val="center"/>
            </w:pPr>
            <w:r>
              <w:t>6</w:t>
            </w:r>
            <w:r w:rsidRPr="007D1341">
              <w:t>.</w:t>
            </w:r>
          </w:p>
        </w:tc>
        <w:tc>
          <w:tcPr>
            <w:tcW w:w="2444" w:type="pct"/>
          </w:tcPr>
          <w:p w14:paraId="162C0EA8" w14:textId="77777777" w:rsidR="004E456A" w:rsidRPr="007D1341" w:rsidRDefault="004E456A" w:rsidP="0069030A">
            <w:pPr>
              <w:ind w:right="-108"/>
              <w:rPr>
                <w:color w:val="000000"/>
              </w:rPr>
            </w:pPr>
            <w:r w:rsidRPr="007D1341">
              <w:rPr>
                <w:color w:val="000000"/>
              </w:rPr>
              <w:t>Обмен мнениями, разное</w:t>
            </w:r>
          </w:p>
        </w:tc>
        <w:tc>
          <w:tcPr>
            <w:tcW w:w="2268" w:type="pct"/>
          </w:tcPr>
          <w:p w14:paraId="333AFB4E" w14:textId="77777777" w:rsidR="004E456A" w:rsidRPr="007D1341" w:rsidRDefault="004E456A" w:rsidP="0069030A"/>
        </w:tc>
      </w:tr>
    </w:tbl>
    <w:p w14:paraId="1DB68BF3" w14:textId="77777777" w:rsidR="004E456A" w:rsidRPr="007D1341" w:rsidRDefault="004E456A" w:rsidP="004E456A">
      <w:pPr>
        <w:ind w:right="566"/>
      </w:pPr>
    </w:p>
    <w:p w14:paraId="7F23A930" w14:textId="77777777" w:rsidR="004E456A" w:rsidRPr="007D1341" w:rsidRDefault="004E456A" w:rsidP="004E456A">
      <w:pPr>
        <w:ind w:right="-1"/>
        <w:jc w:val="both"/>
      </w:pPr>
      <w:r w:rsidRPr="007D1341">
        <w:rPr>
          <w:b/>
          <w:bCs/>
        </w:rPr>
        <w:t>Результаты голосования:</w:t>
      </w:r>
    </w:p>
    <w:p w14:paraId="161E9452" w14:textId="77777777" w:rsidR="004E456A" w:rsidRPr="007D1341" w:rsidRDefault="004E456A" w:rsidP="004E456A">
      <w:pPr>
        <w:ind w:right="-1"/>
        <w:jc w:val="both"/>
      </w:pPr>
      <w:r w:rsidRPr="007D1341">
        <w:t xml:space="preserve">За – </w:t>
      </w:r>
      <w:r>
        <w:t>9</w:t>
      </w:r>
      <w:r w:rsidRPr="007D1341">
        <w:t xml:space="preserve"> голосов</w:t>
      </w:r>
    </w:p>
    <w:p w14:paraId="2E2CC743" w14:textId="77777777" w:rsidR="004E456A" w:rsidRPr="007D1341" w:rsidRDefault="004E456A" w:rsidP="004E456A">
      <w:pPr>
        <w:ind w:right="-1"/>
        <w:jc w:val="both"/>
      </w:pPr>
      <w:r w:rsidRPr="007D1341">
        <w:t>Против –0 голосов</w:t>
      </w:r>
    </w:p>
    <w:p w14:paraId="06E51508" w14:textId="77777777" w:rsidR="004E456A" w:rsidRPr="007D1341" w:rsidRDefault="004E456A" w:rsidP="004E456A">
      <w:pPr>
        <w:ind w:right="-1"/>
        <w:jc w:val="both"/>
      </w:pPr>
      <w:r w:rsidRPr="007D1341">
        <w:t>Воздержались – 0 голосов</w:t>
      </w:r>
    </w:p>
    <w:p w14:paraId="1D649685" w14:textId="77777777" w:rsidR="004E456A" w:rsidRPr="007D1341" w:rsidRDefault="004E456A" w:rsidP="004E456A">
      <w:pPr>
        <w:ind w:right="-1"/>
        <w:jc w:val="both"/>
        <w:outlineLvl w:val="0"/>
        <w:rPr>
          <w:b/>
        </w:rPr>
      </w:pPr>
      <w:r w:rsidRPr="007D1341">
        <w:rPr>
          <w:b/>
        </w:rPr>
        <w:t>Решения приняты единогласно</w:t>
      </w:r>
    </w:p>
    <w:p w14:paraId="36EF3227" w14:textId="77777777" w:rsidR="004E456A" w:rsidRPr="007D1341" w:rsidRDefault="004E456A" w:rsidP="004E456A">
      <w:pPr>
        <w:ind w:right="-1"/>
        <w:jc w:val="both"/>
        <w:outlineLvl w:val="0"/>
        <w:rPr>
          <w:bCs/>
          <w:iCs/>
        </w:rPr>
      </w:pPr>
    </w:p>
    <w:p w14:paraId="1163C0BC" w14:textId="77777777" w:rsidR="004E456A" w:rsidRPr="00863AEA" w:rsidRDefault="004E456A" w:rsidP="004E456A">
      <w:pPr>
        <w:ind w:right="-1"/>
        <w:jc w:val="both"/>
        <w:outlineLvl w:val="0"/>
        <w:rPr>
          <w:lang w:val="en-US"/>
        </w:rPr>
      </w:pPr>
      <w:r w:rsidRPr="007D1341">
        <w:rPr>
          <w:b/>
          <w:bCs/>
          <w:i/>
          <w:iCs/>
          <w:u w:val="single"/>
        </w:rPr>
        <w:t>По первому вопросу</w:t>
      </w:r>
    </w:p>
    <w:p w14:paraId="3AE5B979" w14:textId="77777777" w:rsidR="004E456A" w:rsidRDefault="004E456A" w:rsidP="004E456A">
      <w:pPr>
        <w:ind w:right="-1" w:firstLine="567"/>
        <w:jc w:val="both"/>
      </w:pPr>
      <w:r w:rsidRPr="007D1341">
        <w:t xml:space="preserve">Слушали доклад </w:t>
      </w:r>
      <w:proofErr w:type="spellStart"/>
      <w:r w:rsidRPr="007D1341">
        <w:t>Сюткиной</w:t>
      </w:r>
      <w:proofErr w:type="spellEnd"/>
      <w:r w:rsidRPr="007D1341">
        <w:t xml:space="preserve"> М.Г. </w:t>
      </w:r>
      <w:r w:rsidRPr="0065627F">
        <w:t xml:space="preserve">которая проинформировала участников о </w:t>
      </w:r>
      <w:r w:rsidRPr="0058743F">
        <w:t>внесенных предложени</w:t>
      </w:r>
      <w:r>
        <w:t>ях</w:t>
      </w:r>
      <w:r w:rsidRPr="0058743F">
        <w:t xml:space="preserve"> Банка России по изменению Федерального закона «Об аудиторской деятельности</w:t>
      </w:r>
      <w:r>
        <w:t>" и о</w:t>
      </w:r>
      <w:r w:rsidRPr="0058743F">
        <w:t xml:space="preserve"> </w:t>
      </w:r>
      <w:r w:rsidRPr="0065627F">
        <w:t>решениях принятых съездом СРО ААС и общим собранием СРО РСА</w:t>
      </w:r>
      <w:r>
        <w:t>.</w:t>
      </w:r>
    </w:p>
    <w:p w14:paraId="1A09343F" w14:textId="77777777" w:rsidR="004E456A" w:rsidRDefault="009239AF" w:rsidP="004E456A">
      <w:pPr>
        <w:shd w:val="clear" w:color="auto" w:fill="FFFFFF"/>
        <w:ind w:firstLine="567"/>
        <w:jc w:val="both"/>
        <w:rPr>
          <w:rFonts w:eastAsia="Calibri"/>
        </w:rPr>
      </w:pPr>
      <w:r>
        <w:t>Ч</w:t>
      </w:r>
      <w:r w:rsidR="004E456A">
        <w:t xml:space="preserve">лены Совета </w:t>
      </w:r>
      <w:r w:rsidR="004E456A" w:rsidRPr="00BB4DA5">
        <w:t xml:space="preserve">Уральского ТО СРО ААС </w:t>
      </w:r>
      <w:r w:rsidR="004E456A">
        <w:t xml:space="preserve">выразили свое мнение о законодательной инициативе Банка России по реформированию действующей в РФ системы регулирования и саморегулирования аудиторской деятельности путем внесения изменений в </w:t>
      </w:r>
      <w:r w:rsidR="004E456A" w:rsidRPr="00873E75">
        <w:rPr>
          <w:rFonts w:eastAsia="Calibri"/>
        </w:rPr>
        <w:t>Федеральный закон «Об аудиторской деятельности»</w:t>
      </w:r>
      <w:r w:rsidR="004E456A">
        <w:rPr>
          <w:rFonts w:eastAsia="Calibri"/>
        </w:rPr>
        <w:t>.</w:t>
      </w:r>
    </w:p>
    <w:p w14:paraId="6E260DD4" w14:textId="77777777" w:rsidR="004E456A" w:rsidRDefault="004E456A" w:rsidP="004E456A">
      <w:pPr>
        <w:shd w:val="clear" w:color="auto" w:fill="FFFFFF"/>
        <w:ind w:firstLine="567"/>
        <w:jc w:val="both"/>
      </w:pPr>
      <w:r>
        <w:t xml:space="preserve">По результатам обсуждения законопроекта </w:t>
      </w:r>
      <w:r w:rsidRPr="007E06AB">
        <w:rPr>
          <w:shd w:val="clear" w:color="auto" w:fill="FFFFFF"/>
        </w:rPr>
        <w:t>было п</w:t>
      </w:r>
      <w:r w:rsidRPr="007E06AB">
        <w:t xml:space="preserve">одготовлено письмо-обращение полномочному представителю Президента РФ в УРФО, УФСБ по Свердловской области и </w:t>
      </w:r>
      <w:proofErr w:type="spellStart"/>
      <w:r w:rsidRPr="007E06AB">
        <w:t>Рос</w:t>
      </w:r>
      <w:r>
        <w:t>финм</w:t>
      </w:r>
      <w:r w:rsidRPr="007E06AB">
        <w:t>ониторинг</w:t>
      </w:r>
      <w:proofErr w:type="spellEnd"/>
      <w:r>
        <w:t xml:space="preserve"> с</w:t>
      </w:r>
      <w:r w:rsidRPr="007E06AB">
        <w:t xml:space="preserve"> целью привлечения внимания к происходящему реформир</w:t>
      </w:r>
      <w:r>
        <w:t>ованию аудиторской деятельности</w:t>
      </w:r>
      <w:r w:rsidRPr="007E06AB">
        <w:t>.</w:t>
      </w:r>
      <w:r>
        <w:t xml:space="preserve"> Принято решение разместить в средствах массовой информации открытое письмо-обращение от имени аудиторского сообщества Уральского ТО СРО ААС, а также было принято решение о направлении писем в территориальные органы исполнительной власти РФ через интернет – приемные.</w:t>
      </w:r>
    </w:p>
    <w:p w14:paraId="44ED8004" w14:textId="77777777" w:rsidR="004E456A" w:rsidRPr="007D1341" w:rsidRDefault="004E456A" w:rsidP="004E456A">
      <w:pPr>
        <w:ind w:right="-1"/>
        <w:jc w:val="both"/>
      </w:pPr>
    </w:p>
    <w:p w14:paraId="6654F8FC" w14:textId="77777777" w:rsidR="004E456A" w:rsidRPr="007D1341" w:rsidRDefault="004E456A" w:rsidP="004E456A">
      <w:pPr>
        <w:ind w:right="-1"/>
        <w:jc w:val="both"/>
        <w:outlineLvl w:val="0"/>
        <w:rPr>
          <w:b/>
          <w:bCs/>
        </w:rPr>
      </w:pPr>
      <w:r w:rsidRPr="007D1341">
        <w:rPr>
          <w:b/>
          <w:bCs/>
        </w:rPr>
        <w:t>На голосование поставлен вопрос:</w:t>
      </w:r>
    </w:p>
    <w:p w14:paraId="64E0CC16" w14:textId="77777777" w:rsidR="004E456A" w:rsidRDefault="004E456A" w:rsidP="004E456A">
      <w:pPr>
        <w:ind w:right="-1"/>
        <w:jc w:val="both"/>
      </w:pPr>
      <w:r w:rsidRPr="007D1341">
        <w:t>Принять к сведению информацию.</w:t>
      </w:r>
    </w:p>
    <w:p w14:paraId="1F026174" w14:textId="77777777" w:rsidR="004E456A" w:rsidRPr="00684A84" w:rsidRDefault="004E456A" w:rsidP="004E456A">
      <w:pPr>
        <w:ind w:right="-1"/>
        <w:jc w:val="both"/>
        <w:rPr>
          <w:bCs/>
        </w:rPr>
      </w:pPr>
    </w:p>
    <w:p w14:paraId="3961637A" w14:textId="77777777" w:rsidR="004E456A" w:rsidRPr="007D1341" w:rsidRDefault="004E456A" w:rsidP="004E456A">
      <w:pPr>
        <w:ind w:right="-1"/>
        <w:jc w:val="both"/>
      </w:pPr>
      <w:r w:rsidRPr="007D1341">
        <w:rPr>
          <w:b/>
          <w:bCs/>
        </w:rPr>
        <w:t>Результаты голосования:</w:t>
      </w:r>
    </w:p>
    <w:p w14:paraId="68320BF8" w14:textId="77777777" w:rsidR="004E456A" w:rsidRPr="007D1341" w:rsidRDefault="004E456A" w:rsidP="004E456A">
      <w:pPr>
        <w:ind w:right="-1"/>
        <w:jc w:val="both"/>
      </w:pPr>
      <w:r w:rsidRPr="007D1341">
        <w:t xml:space="preserve">За – </w:t>
      </w:r>
      <w:r>
        <w:t>9</w:t>
      </w:r>
      <w:r w:rsidRPr="007D1341">
        <w:t xml:space="preserve"> голосов</w:t>
      </w:r>
    </w:p>
    <w:p w14:paraId="63022253" w14:textId="77777777" w:rsidR="004E456A" w:rsidRPr="007D1341" w:rsidRDefault="004E456A" w:rsidP="004E456A">
      <w:pPr>
        <w:ind w:right="-1"/>
        <w:jc w:val="both"/>
      </w:pPr>
      <w:r w:rsidRPr="007D1341">
        <w:t>Против –0 голосов</w:t>
      </w:r>
    </w:p>
    <w:p w14:paraId="63EBC64F" w14:textId="77777777" w:rsidR="004E456A" w:rsidRPr="007D1341" w:rsidRDefault="004E456A" w:rsidP="004E456A">
      <w:pPr>
        <w:ind w:right="-1"/>
        <w:jc w:val="both"/>
      </w:pPr>
      <w:r w:rsidRPr="007D1341">
        <w:t>Воздержались – 0 голосов</w:t>
      </w:r>
    </w:p>
    <w:p w14:paraId="67239DB6" w14:textId="77777777" w:rsidR="004E456A" w:rsidRPr="007D1341" w:rsidRDefault="004E456A" w:rsidP="004E456A">
      <w:pPr>
        <w:ind w:right="566"/>
        <w:rPr>
          <w:b/>
          <w:bCs/>
        </w:rPr>
      </w:pPr>
      <w:r w:rsidRPr="007D1341">
        <w:rPr>
          <w:b/>
          <w:bCs/>
        </w:rPr>
        <w:t>Решение принято единогласно</w:t>
      </w:r>
    </w:p>
    <w:p w14:paraId="5C66473A" w14:textId="77777777" w:rsidR="004E456A" w:rsidRPr="004F47B7" w:rsidRDefault="004E456A" w:rsidP="004E456A">
      <w:pPr>
        <w:ind w:right="566"/>
        <w:rPr>
          <w:bCs/>
        </w:rPr>
      </w:pPr>
    </w:p>
    <w:p w14:paraId="5AC75C6D" w14:textId="77777777" w:rsidR="004E456A" w:rsidRPr="007D1341" w:rsidRDefault="004E456A" w:rsidP="004E456A">
      <w:pPr>
        <w:ind w:right="-1"/>
        <w:jc w:val="both"/>
        <w:outlineLvl w:val="0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По второму вопросу</w:t>
      </w:r>
    </w:p>
    <w:p w14:paraId="2D31B211" w14:textId="59E42C0A" w:rsidR="004E456A" w:rsidRPr="00AB4775" w:rsidRDefault="004E456A" w:rsidP="004E456A">
      <w:pPr>
        <w:ind w:right="-1" w:firstLine="567"/>
        <w:jc w:val="both"/>
        <w:outlineLvl w:val="0"/>
        <w:rPr>
          <w:color w:val="272727"/>
        </w:rPr>
      </w:pPr>
      <w:r w:rsidRPr="007D1341">
        <w:rPr>
          <w:bCs/>
          <w:iCs/>
        </w:rPr>
        <w:t xml:space="preserve">Слушали доклад Председателя </w:t>
      </w:r>
      <w:r>
        <w:rPr>
          <w:bCs/>
          <w:iCs/>
        </w:rPr>
        <w:t>заседания Совета</w:t>
      </w:r>
      <w:r w:rsidRPr="007D1341">
        <w:rPr>
          <w:bCs/>
          <w:iCs/>
        </w:rPr>
        <w:t xml:space="preserve"> Уральского ТО СРО ААС </w:t>
      </w:r>
      <w:proofErr w:type="spellStart"/>
      <w:r>
        <w:rPr>
          <w:color w:val="272727"/>
        </w:rPr>
        <w:t>Шеметова</w:t>
      </w:r>
      <w:proofErr w:type="spellEnd"/>
      <w:r>
        <w:rPr>
          <w:color w:val="272727"/>
        </w:rPr>
        <w:t xml:space="preserve"> В.Н. который проинформировал участников о предстоящих</w:t>
      </w:r>
      <w:r>
        <w:rPr>
          <w:bCs/>
          <w:kern w:val="36"/>
        </w:rPr>
        <w:t xml:space="preserve"> изменениях в </w:t>
      </w:r>
      <w:r w:rsidRPr="00684A84">
        <w:rPr>
          <w:bCs/>
          <w:kern w:val="36"/>
        </w:rPr>
        <w:t xml:space="preserve">Федеральный закон </w:t>
      </w:r>
      <w:r>
        <w:rPr>
          <w:bCs/>
          <w:kern w:val="36"/>
        </w:rPr>
        <w:t>"</w:t>
      </w:r>
      <w:r w:rsidRPr="00684A84">
        <w:rPr>
          <w:bCs/>
          <w:kern w:val="36"/>
        </w:rPr>
        <w:t xml:space="preserve">О </w:t>
      </w:r>
      <w:r w:rsidRPr="00684A84">
        <w:rPr>
          <w:bCs/>
          <w:kern w:val="36"/>
        </w:rPr>
        <w:lastRenderedPageBreak/>
        <w:t>противодействии легализации (отмыванию) доходов, полученных преступным путем, и финансирова</w:t>
      </w:r>
      <w:r>
        <w:rPr>
          <w:bCs/>
          <w:kern w:val="36"/>
        </w:rPr>
        <w:t>нию терроризма" от 07.08.2001</w:t>
      </w:r>
      <w:r w:rsidR="00B8123D">
        <w:rPr>
          <w:bCs/>
          <w:kern w:val="36"/>
        </w:rPr>
        <w:t xml:space="preserve"> </w:t>
      </w:r>
      <w:r>
        <w:rPr>
          <w:bCs/>
          <w:kern w:val="36"/>
        </w:rPr>
        <w:t>г. №</w:t>
      </w:r>
      <w:r w:rsidRPr="00684A84">
        <w:rPr>
          <w:bCs/>
          <w:kern w:val="36"/>
        </w:rPr>
        <w:t>115-ФЗ</w:t>
      </w:r>
      <w:r w:rsidR="00B8123D">
        <w:rPr>
          <w:bCs/>
          <w:kern w:val="36"/>
        </w:rPr>
        <w:t>.</w:t>
      </w:r>
    </w:p>
    <w:p w14:paraId="6689024D" w14:textId="77777777" w:rsidR="004E456A" w:rsidRPr="007D1341" w:rsidRDefault="004E456A" w:rsidP="004E456A">
      <w:pPr>
        <w:jc w:val="both"/>
        <w:rPr>
          <w:color w:val="272727"/>
        </w:rPr>
      </w:pPr>
    </w:p>
    <w:p w14:paraId="312A32CB" w14:textId="77777777" w:rsidR="004E456A" w:rsidRPr="007D1341" w:rsidRDefault="004E456A" w:rsidP="004E456A">
      <w:pPr>
        <w:ind w:right="-1"/>
        <w:jc w:val="both"/>
        <w:outlineLvl w:val="0"/>
        <w:rPr>
          <w:b/>
          <w:bCs/>
        </w:rPr>
      </w:pPr>
      <w:r w:rsidRPr="007D1341">
        <w:rPr>
          <w:b/>
          <w:bCs/>
        </w:rPr>
        <w:t>На голосование поставлен вопрос:</w:t>
      </w:r>
    </w:p>
    <w:p w14:paraId="3AEB6206" w14:textId="77777777" w:rsidR="004E456A" w:rsidRPr="007D1341" w:rsidRDefault="004E456A" w:rsidP="004E456A">
      <w:pPr>
        <w:ind w:right="-1"/>
        <w:jc w:val="both"/>
      </w:pPr>
      <w:r w:rsidRPr="007D1341">
        <w:t>Принять к сведению информацию.</w:t>
      </w:r>
    </w:p>
    <w:p w14:paraId="731C5692" w14:textId="77777777" w:rsidR="004E456A" w:rsidRPr="00BC657F" w:rsidRDefault="004E456A" w:rsidP="004E456A">
      <w:pPr>
        <w:ind w:right="-1"/>
        <w:jc w:val="both"/>
        <w:rPr>
          <w:bCs/>
        </w:rPr>
      </w:pPr>
    </w:p>
    <w:p w14:paraId="21320970" w14:textId="77777777" w:rsidR="004E456A" w:rsidRPr="007D1341" w:rsidRDefault="004E456A" w:rsidP="004E456A">
      <w:pPr>
        <w:ind w:right="-1"/>
        <w:jc w:val="both"/>
      </w:pPr>
      <w:r w:rsidRPr="007D1341">
        <w:rPr>
          <w:b/>
          <w:bCs/>
        </w:rPr>
        <w:t>Результаты голосования:</w:t>
      </w:r>
      <w:r w:rsidRPr="007D1341">
        <w:t xml:space="preserve"> </w:t>
      </w:r>
    </w:p>
    <w:p w14:paraId="17A0E4D5" w14:textId="77777777" w:rsidR="004E456A" w:rsidRPr="007D1341" w:rsidRDefault="004E456A" w:rsidP="004E456A">
      <w:pPr>
        <w:ind w:right="-1"/>
        <w:jc w:val="both"/>
      </w:pPr>
      <w:r w:rsidRPr="007D1341">
        <w:t xml:space="preserve">За – </w:t>
      </w:r>
      <w:r>
        <w:t>9</w:t>
      </w:r>
      <w:r w:rsidRPr="007D1341">
        <w:t xml:space="preserve"> голосов</w:t>
      </w:r>
    </w:p>
    <w:p w14:paraId="12777C60" w14:textId="77777777" w:rsidR="004E456A" w:rsidRPr="007D1341" w:rsidRDefault="004E456A" w:rsidP="004E456A">
      <w:pPr>
        <w:ind w:right="-1"/>
        <w:jc w:val="both"/>
      </w:pPr>
      <w:r w:rsidRPr="007D1341">
        <w:t>Против –0 голосов</w:t>
      </w:r>
    </w:p>
    <w:p w14:paraId="0CEB1CCF" w14:textId="77777777" w:rsidR="004E456A" w:rsidRPr="007D1341" w:rsidRDefault="004E456A" w:rsidP="004E456A">
      <w:pPr>
        <w:ind w:right="-1"/>
        <w:jc w:val="both"/>
      </w:pPr>
      <w:r w:rsidRPr="007D1341">
        <w:t>Воздержались – 0 голосов</w:t>
      </w:r>
    </w:p>
    <w:p w14:paraId="32BCF1F0" w14:textId="77777777" w:rsidR="004E456A" w:rsidRPr="007D1341" w:rsidRDefault="004E456A" w:rsidP="004E456A">
      <w:pPr>
        <w:ind w:right="566"/>
        <w:rPr>
          <w:b/>
          <w:bCs/>
        </w:rPr>
      </w:pPr>
      <w:r w:rsidRPr="007D1341">
        <w:rPr>
          <w:b/>
          <w:bCs/>
        </w:rPr>
        <w:t>Решение принято единогласно</w:t>
      </w:r>
    </w:p>
    <w:p w14:paraId="159A5BA2" w14:textId="77777777" w:rsidR="004E456A" w:rsidRPr="00F161A1" w:rsidRDefault="004E456A" w:rsidP="004E456A">
      <w:pPr>
        <w:ind w:right="566"/>
        <w:rPr>
          <w:bCs/>
        </w:rPr>
      </w:pPr>
    </w:p>
    <w:p w14:paraId="5DBA085A" w14:textId="77777777" w:rsidR="004E456A" w:rsidRPr="007D1341" w:rsidRDefault="004E456A" w:rsidP="004E456A">
      <w:pPr>
        <w:ind w:right="-1"/>
        <w:jc w:val="both"/>
        <w:outlineLvl w:val="0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По третьему вопросу</w:t>
      </w:r>
    </w:p>
    <w:p w14:paraId="44DF4EDE" w14:textId="77777777" w:rsidR="004E456A" w:rsidRDefault="004E456A" w:rsidP="004E456A">
      <w:pPr>
        <w:ind w:right="-2" w:firstLine="567"/>
        <w:jc w:val="both"/>
      </w:pPr>
      <w:r w:rsidRPr="007D1341">
        <w:rPr>
          <w:bCs/>
          <w:iCs/>
        </w:rPr>
        <w:t xml:space="preserve">Слушали </w:t>
      </w:r>
      <w:r w:rsidRPr="00DA0612">
        <w:rPr>
          <w:bCs/>
          <w:iCs/>
        </w:rPr>
        <w:t xml:space="preserve">Председателя заседания Совета Уральского ТО СРО ААС </w:t>
      </w:r>
      <w:proofErr w:type="spellStart"/>
      <w:r>
        <w:t>Шеметова</w:t>
      </w:r>
      <w:proofErr w:type="spellEnd"/>
      <w:r>
        <w:t xml:space="preserve"> В.Н. который проинформировал участников заседания Совета о принятых </w:t>
      </w:r>
      <w:r w:rsidRPr="0065627F">
        <w:t>съездом СРО ААС</w:t>
      </w:r>
      <w:r>
        <w:t xml:space="preserve"> изменениях по составу комитетов путем включения в список комитетов «Комитет по наградам». Было предложено у</w:t>
      </w:r>
      <w:r>
        <w:rPr>
          <w:color w:val="000000"/>
        </w:rPr>
        <w:t>твердить</w:t>
      </w:r>
      <w:r w:rsidRPr="007D1341">
        <w:rPr>
          <w:color w:val="000000"/>
        </w:rPr>
        <w:t xml:space="preserve"> составов комитетов и председателей комитетов Уральского ТО СРО ААС</w:t>
      </w:r>
      <w:r>
        <w:rPr>
          <w:color w:val="000000"/>
        </w:rPr>
        <w:t>.</w:t>
      </w:r>
    </w:p>
    <w:p w14:paraId="45E18340" w14:textId="77777777" w:rsidR="004E456A" w:rsidRDefault="004E456A" w:rsidP="004E456A">
      <w:pPr>
        <w:ind w:right="566"/>
        <w:rPr>
          <w:color w:val="272727"/>
        </w:rPr>
      </w:pPr>
    </w:p>
    <w:p w14:paraId="7774F79A" w14:textId="77777777" w:rsidR="004E456A" w:rsidRPr="00E4076E" w:rsidRDefault="004E456A" w:rsidP="004E456A">
      <w:pPr>
        <w:ind w:right="-1"/>
        <w:jc w:val="both"/>
      </w:pPr>
      <w:r w:rsidRPr="00E4076E">
        <w:rPr>
          <w:b/>
          <w:bCs/>
        </w:rPr>
        <w:t>Результаты голосования:</w:t>
      </w:r>
    </w:p>
    <w:p w14:paraId="5D4BC87A" w14:textId="77777777" w:rsidR="004E456A" w:rsidRDefault="004E456A" w:rsidP="004E456A">
      <w:pPr>
        <w:ind w:right="-2" w:firstLine="567"/>
        <w:jc w:val="both"/>
        <w:rPr>
          <w:color w:val="272727"/>
        </w:rPr>
      </w:pPr>
      <w:r>
        <w:rPr>
          <w:bCs/>
        </w:rPr>
        <w:t>Постановили избрать</w:t>
      </w:r>
      <w:r w:rsidRPr="00E4076E">
        <w:rPr>
          <w:bCs/>
        </w:rPr>
        <w:t xml:space="preserve"> </w:t>
      </w:r>
      <w:r>
        <w:rPr>
          <w:bCs/>
        </w:rPr>
        <w:t xml:space="preserve">на должность </w:t>
      </w:r>
      <w:r w:rsidRPr="00E4076E">
        <w:rPr>
          <w:bCs/>
        </w:rPr>
        <w:t>председател</w:t>
      </w:r>
      <w:r>
        <w:rPr>
          <w:bCs/>
        </w:rPr>
        <w:t>ей</w:t>
      </w:r>
      <w:r w:rsidRPr="00E4076E">
        <w:rPr>
          <w:bCs/>
        </w:rPr>
        <w:t xml:space="preserve"> комитетов Уральского ТО СРО ААС </w:t>
      </w:r>
      <w:r>
        <w:rPr>
          <w:bCs/>
        </w:rPr>
        <w:t>следующие кандидатуры:</w:t>
      </w:r>
    </w:p>
    <w:p w14:paraId="3F56E223" w14:textId="77777777" w:rsidR="004E456A" w:rsidRPr="00E4076E" w:rsidRDefault="004E456A" w:rsidP="004E456A">
      <w:pPr>
        <w:ind w:right="566"/>
        <w:rPr>
          <w:highlight w:val="yellow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458"/>
        <w:gridCol w:w="4343"/>
        <w:gridCol w:w="2412"/>
        <w:gridCol w:w="2698"/>
      </w:tblGrid>
      <w:tr w:rsidR="004E456A" w:rsidRPr="0027641E" w14:paraId="114F5353" w14:textId="77777777" w:rsidTr="00DA23D1">
        <w:tc>
          <w:tcPr>
            <w:tcW w:w="231" w:type="pct"/>
            <w:vAlign w:val="center"/>
          </w:tcPr>
          <w:p w14:paraId="032E2F30" w14:textId="77777777" w:rsidR="004E456A" w:rsidRPr="00B556CB" w:rsidRDefault="004E456A" w:rsidP="0069030A">
            <w:pPr>
              <w:jc w:val="center"/>
              <w:rPr>
                <w:b/>
                <w:szCs w:val="28"/>
              </w:rPr>
            </w:pPr>
            <w:r w:rsidRPr="00B556CB">
              <w:rPr>
                <w:b/>
                <w:szCs w:val="28"/>
              </w:rPr>
              <w:t>№</w:t>
            </w:r>
          </w:p>
        </w:tc>
        <w:tc>
          <w:tcPr>
            <w:tcW w:w="2191" w:type="pct"/>
            <w:vAlign w:val="center"/>
          </w:tcPr>
          <w:p w14:paraId="1DD4E914" w14:textId="77777777" w:rsidR="004E456A" w:rsidRPr="00B556CB" w:rsidRDefault="004E456A" w:rsidP="0069030A">
            <w:pPr>
              <w:jc w:val="center"/>
              <w:rPr>
                <w:b/>
                <w:szCs w:val="28"/>
              </w:rPr>
            </w:pPr>
            <w:proofErr w:type="spellStart"/>
            <w:r w:rsidRPr="00B556CB">
              <w:rPr>
                <w:b/>
                <w:szCs w:val="28"/>
              </w:rPr>
              <w:t>Наименование</w:t>
            </w:r>
            <w:proofErr w:type="spellEnd"/>
            <w:r w:rsidRPr="00B556CB">
              <w:rPr>
                <w:b/>
                <w:szCs w:val="28"/>
              </w:rPr>
              <w:t xml:space="preserve"> </w:t>
            </w:r>
            <w:proofErr w:type="spellStart"/>
            <w:r w:rsidRPr="00B556CB">
              <w:rPr>
                <w:b/>
                <w:szCs w:val="28"/>
              </w:rPr>
              <w:t>комитета</w:t>
            </w:r>
            <w:proofErr w:type="spellEnd"/>
          </w:p>
        </w:tc>
        <w:tc>
          <w:tcPr>
            <w:tcW w:w="1217" w:type="pct"/>
            <w:vAlign w:val="center"/>
          </w:tcPr>
          <w:p w14:paraId="0BFE774B" w14:textId="77777777" w:rsidR="004E456A" w:rsidRPr="00B556CB" w:rsidRDefault="004E456A" w:rsidP="0069030A">
            <w:pPr>
              <w:jc w:val="center"/>
              <w:rPr>
                <w:b/>
                <w:szCs w:val="28"/>
              </w:rPr>
            </w:pPr>
            <w:proofErr w:type="spellStart"/>
            <w:r w:rsidRPr="00B556CB">
              <w:rPr>
                <w:b/>
                <w:szCs w:val="28"/>
              </w:rPr>
              <w:t>Должность</w:t>
            </w:r>
            <w:proofErr w:type="spellEnd"/>
            <w:r w:rsidRPr="00B556CB">
              <w:rPr>
                <w:b/>
                <w:szCs w:val="28"/>
              </w:rPr>
              <w:t xml:space="preserve"> в </w:t>
            </w:r>
            <w:proofErr w:type="spellStart"/>
            <w:r w:rsidRPr="00B556CB">
              <w:rPr>
                <w:b/>
                <w:szCs w:val="28"/>
              </w:rPr>
              <w:t>составе</w:t>
            </w:r>
            <w:proofErr w:type="spellEnd"/>
            <w:r w:rsidRPr="00B556CB">
              <w:rPr>
                <w:b/>
                <w:szCs w:val="28"/>
              </w:rPr>
              <w:t xml:space="preserve"> </w:t>
            </w:r>
            <w:proofErr w:type="spellStart"/>
            <w:r w:rsidRPr="00B556CB">
              <w:rPr>
                <w:b/>
                <w:szCs w:val="28"/>
              </w:rPr>
              <w:t>комитета</w:t>
            </w:r>
            <w:proofErr w:type="spellEnd"/>
          </w:p>
        </w:tc>
        <w:tc>
          <w:tcPr>
            <w:tcW w:w="1361" w:type="pct"/>
            <w:vAlign w:val="center"/>
          </w:tcPr>
          <w:p w14:paraId="3C332641" w14:textId="77777777" w:rsidR="004E456A" w:rsidRPr="00B556CB" w:rsidRDefault="004E456A" w:rsidP="0069030A">
            <w:pPr>
              <w:jc w:val="center"/>
              <w:rPr>
                <w:b/>
                <w:szCs w:val="28"/>
              </w:rPr>
            </w:pPr>
            <w:r w:rsidRPr="00B556CB">
              <w:rPr>
                <w:b/>
                <w:szCs w:val="28"/>
              </w:rPr>
              <w:t>Ф.И.О.</w:t>
            </w:r>
          </w:p>
        </w:tc>
      </w:tr>
      <w:tr w:rsidR="004E456A" w:rsidRPr="0027641E" w14:paraId="2A8AD20A" w14:textId="77777777" w:rsidTr="00DA23D1">
        <w:tc>
          <w:tcPr>
            <w:tcW w:w="231" w:type="pct"/>
            <w:vAlign w:val="center"/>
          </w:tcPr>
          <w:p w14:paraId="2B3C441C" w14:textId="77777777" w:rsidR="004E456A" w:rsidRDefault="004E456A" w:rsidP="006903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91" w:type="pct"/>
            <w:vAlign w:val="center"/>
          </w:tcPr>
          <w:p w14:paraId="420DBF69" w14:textId="77777777" w:rsidR="004E456A" w:rsidRDefault="004E456A" w:rsidP="0069030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Комитет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региональному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развитию</w:t>
            </w:r>
            <w:proofErr w:type="spellEnd"/>
          </w:p>
        </w:tc>
        <w:tc>
          <w:tcPr>
            <w:tcW w:w="1217" w:type="pct"/>
            <w:vAlign w:val="center"/>
          </w:tcPr>
          <w:p w14:paraId="247505CC" w14:textId="77777777" w:rsidR="004E456A" w:rsidRPr="00C719B4" w:rsidRDefault="004E456A" w:rsidP="0069030A">
            <w:proofErr w:type="spellStart"/>
            <w:r w:rsidRPr="00C719B4">
              <w:t>Председатель</w:t>
            </w:r>
            <w:proofErr w:type="spellEnd"/>
            <w:r w:rsidRPr="00C719B4">
              <w:t xml:space="preserve"> </w:t>
            </w:r>
            <w:proofErr w:type="spellStart"/>
            <w:r w:rsidRPr="00C719B4">
              <w:t>Комитета</w:t>
            </w:r>
            <w:proofErr w:type="spellEnd"/>
          </w:p>
        </w:tc>
        <w:tc>
          <w:tcPr>
            <w:tcW w:w="1361" w:type="pct"/>
            <w:vAlign w:val="center"/>
          </w:tcPr>
          <w:p w14:paraId="386C371B" w14:textId="77777777" w:rsidR="004E456A" w:rsidRPr="0027641E" w:rsidRDefault="004E456A" w:rsidP="0069030A">
            <w:pPr>
              <w:spacing w:line="276" w:lineRule="auto"/>
              <w:rPr>
                <w:szCs w:val="28"/>
              </w:rPr>
            </w:pPr>
            <w:proofErr w:type="spellStart"/>
            <w:r w:rsidRPr="0027641E">
              <w:rPr>
                <w:szCs w:val="28"/>
              </w:rPr>
              <w:t>Шеметов</w:t>
            </w:r>
            <w:proofErr w:type="spellEnd"/>
            <w:r w:rsidRPr="0027641E">
              <w:rPr>
                <w:szCs w:val="28"/>
              </w:rPr>
              <w:t xml:space="preserve"> Владимир </w:t>
            </w:r>
            <w:proofErr w:type="spellStart"/>
            <w:r w:rsidRPr="0027641E">
              <w:rPr>
                <w:szCs w:val="28"/>
              </w:rPr>
              <w:t>Николаевич</w:t>
            </w:r>
            <w:proofErr w:type="spellEnd"/>
          </w:p>
        </w:tc>
      </w:tr>
      <w:tr w:rsidR="004E456A" w:rsidRPr="0027641E" w14:paraId="6DD6DFED" w14:textId="77777777" w:rsidTr="00DA23D1">
        <w:tc>
          <w:tcPr>
            <w:tcW w:w="231" w:type="pct"/>
            <w:vAlign w:val="center"/>
          </w:tcPr>
          <w:p w14:paraId="2AA88B32" w14:textId="77777777" w:rsidR="004E456A" w:rsidRPr="00614333" w:rsidRDefault="004E456A" w:rsidP="0069030A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191" w:type="pct"/>
            <w:vAlign w:val="center"/>
          </w:tcPr>
          <w:p w14:paraId="1EF0D488" w14:textId="77777777" w:rsidR="004E456A" w:rsidRPr="0027641E" w:rsidRDefault="004E456A" w:rsidP="0069030A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Комитет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</w:t>
            </w:r>
            <w:r w:rsidRPr="0027641E">
              <w:rPr>
                <w:szCs w:val="28"/>
              </w:rPr>
              <w:t>о</w:t>
            </w:r>
            <w:proofErr w:type="spellEnd"/>
            <w:r w:rsidRPr="0027641E">
              <w:rPr>
                <w:szCs w:val="28"/>
              </w:rPr>
              <w:t xml:space="preserve"> </w:t>
            </w:r>
            <w:proofErr w:type="spellStart"/>
            <w:r w:rsidRPr="0027641E">
              <w:rPr>
                <w:szCs w:val="28"/>
              </w:rPr>
              <w:t>информационной</w:t>
            </w:r>
            <w:proofErr w:type="spellEnd"/>
            <w:r w:rsidRPr="0027641E">
              <w:rPr>
                <w:szCs w:val="28"/>
              </w:rPr>
              <w:t xml:space="preserve"> </w:t>
            </w:r>
            <w:proofErr w:type="spellStart"/>
            <w:r w:rsidRPr="0027641E">
              <w:rPr>
                <w:szCs w:val="28"/>
              </w:rPr>
              <w:t>политике</w:t>
            </w:r>
            <w:proofErr w:type="spellEnd"/>
          </w:p>
        </w:tc>
        <w:tc>
          <w:tcPr>
            <w:tcW w:w="1217" w:type="pct"/>
            <w:vAlign w:val="center"/>
          </w:tcPr>
          <w:p w14:paraId="1816374E" w14:textId="77777777" w:rsidR="004E456A" w:rsidRPr="00C719B4" w:rsidRDefault="004E456A" w:rsidP="0069030A">
            <w:pPr>
              <w:spacing w:line="276" w:lineRule="auto"/>
            </w:pPr>
            <w:proofErr w:type="spellStart"/>
            <w:r w:rsidRPr="00C719B4">
              <w:t>Председатель</w:t>
            </w:r>
            <w:proofErr w:type="spellEnd"/>
            <w:r w:rsidRPr="00C719B4">
              <w:t xml:space="preserve"> </w:t>
            </w:r>
            <w:proofErr w:type="spellStart"/>
            <w:r w:rsidRPr="00C719B4">
              <w:t>Комитета</w:t>
            </w:r>
            <w:proofErr w:type="spellEnd"/>
          </w:p>
        </w:tc>
        <w:tc>
          <w:tcPr>
            <w:tcW w:w="1361" w:type="pct"/>
            <w:vAlign w:val="center"/>
          </w:tcPr>
          <w:p w14:paraId="27547345" w14:textId="77777777" w:rsidR="004E456A" w:rsidRPr="0027641E" w:rsidRDefault="004E456A" w:rsidP="0069030A">
            <w:pPr>
              <w:spacing w:line="276" w:lineRule="auto"/>
              <w:rPr>
                <w:szCs w:val="28"/>
              </w:rPr>
            </w:pPr>
            <w:proofErr w:type="spellStart"/>
            <w:r w:rsidRPr="0027641E">
              <w:rPr>
                <w:szCs w:val="28"/>
              </w:rPr>
              <w:t>Федотов</w:t>
            </w:r>
            <w:proofErr w:type="spellEnd"/>
            <w:r w:rsidRPr="0027641E">
              <w:rPr>
                <w:szCs w:val="28"/>
              </w:rPr>
              <w:t xml:space="preserve"> </w:t>
            </w:r>
            <w:proofErr w:type="spellStart"/>
            <w:r w:rsidRPr="0027641E">
              <w:rPr>
                <w:szCs w:val="28"/>
              </w:rPr>
              <w:t>Алексей</w:t>
            </w:r>
            <w:proofErr w:type="spellEnd"/>
            <w:r w:rsidRPr="0027641E">
              <w:rPr>
                <w:szCs w:val="28"/>
              </w:rPr>
              <w:t xml:space="preserve"> </w:t>
            </w:r>
            <w:proofErr w:type="spellStart"/>
            <w:r w:rsidRPr="0027641E">
              <w:rPr>
                <w:szCs w:val="28"/>
              </w:rPr>
              <w:t>Вениаминович</w:t>
            </w:r>
            <w:proofErr w:type="spellEnd"/>
          </w:p>
        </w:tc>
      </w:tr>
      <w:tr w:rsidR="004E456A" w:rsidRPr="0027641E" w14:paraId="59E894DF" w14:textId="77777777" w:rsidTr="00DA23D1">
        <w:tc>
          <w:tcPr>
            <w:tcW w:w="231" w:type="pct"/>
            <w:vAlign w:val="center"/>
          </w:tcPr>
          <w:p w14:paraId="67597A56" w14:textId="77777777" w:rsidR="004E456A" w:rsidRPr="00614333" w:rsidRDefault="004E456A" w:rsidP="0069030A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191" w:type="pct"/>
            <w:vAlign w:val="center"/>
          </w:tcPr>
          <w:p w14:paraId="6EB71D2A" w14:textId="77777777" w:rsidR="004E456A" w:rsidRPr="00C719B4" w:rsidRDefault="004E456A" w:rsidP="0069030A">
            <w:pPr>
              <w:spacing w:line="276" w:lineRule="auto"/>
              <w:rPr>
                <w:szCs w:val="28"/>
                <w:lang w:val="ru-RU"/>
              </w:rPr>
            </w:pPr>
            <w:r w:rsidRPr="00C719B4">
              <w:rPr>
                <w:szCs w:val="28"/>
                <w:lang w:val="ru-RU"/>
              </w:rPr>
              <w:t>Комитет по профессиональной этике и независимости аудиторов</w:t>
            </w:r>
          </w:p>
        </w:tc>
        <w:tc>
          <w:tcPr>
            <w:tcW w:w="1217" w:type="pct"/>
          </w:tcPr>
          <w:p w14:paraId="01E6D1FE" w14:textId="77777777" w:rsidR="004E456A" w:rsidRPr="00C719B4" w:rsidRDefault="004E456A" w:rsidP="0069030A">
            <w:proofErr w:type="spellStart"/>
            <w:r w:rsidRPr="00C719B4">
              <w:t>Председатель</w:t>
            </w:r>
            <w:proofErr w:type="spellEnd"/>
            <w:r w:rsidRPr="00C719B4">
              <w:t xml:space="preserve"> </w:t>
            </w:r>
            <w:proofErr w:type="spellStart"/>
            <w:r w:rsidRPr="00C719B4">
              <w:t>Комитета</w:t>
            </w:r>
            <w:proofErr w:type="spellEnd"/>
          </w:p>
        </w:tc>
        <w:tc>
          <w:tcPr>
            <w:tcW w:w="1361" w:type="pct"/>
            <w:vAlign w:val="center"/>
          </w:tcPr>
          <w:p w14:paraId="0F12A8F6" w14:textId="77777777" w:rsidR="004E456A" w:rsidRPr="0027641E" w:rsidRDefault="004E456A" w:rsidP="0069030A">
            <w:pPr>
              <w:spacing w:line="276" w:lineRule="auto"/>
              <w:rPr>
                <w:szCs w:val="28"/>
              </w:rPr>
            </w:pPr>
            <w:proofErr w:type="spellStart"/>
            <w:r w:rsidRPr="0027641E">
              <w:rPr>
                <w:szCs w:val="28"/>
              </w:rPr>
              <w:t>Киселёва</w:t>
            </w:r>
            <w:proofErr w:type="spellEnd"/>
            <w:r w:rsidRPr="0027641E">
              <w:rPr>
                <w:szCs w:val="28"/>
              </w:rPr>
              <w:t xml:space="preserve"> Светлана </w:t>
            </w:r>
            <w:proofErr w:type="spellStart"/>
            <w:r w:rsidRPr="0027641E">
              <w:rPr>
                <w:szCs w:val="28"/>
              </w:rPr>
              <w:t>Витальевна</w:t>
            </w:r>
            <w:proofErr w:type="spellEnd"/>
          </w:p>
        </w:tc>
      </w:tr>
      <w:tr w:rsidR="004E456A" w:rsidRPr="0027641E" w14:paraId="1A76814B" w14:textId="77777777" w:rsidTr="00DA23D1">
        <w:trPr>
          <w:trHeight w:val="645"/>
        </w:trPr>
        <w:tc>
          <w:tcPr>
            <w:tcW w:w="231" w:type="pct"/>
            <w:vAlign w:val="center"/>
          </w:tcPr>
          <w:p w14:paraId="4AA425FF" w14:textId="77777777" w:rsidR="004E456A" w:rsidRPr="00614333" w:rsidRDefault="004E456A" w:rsidP="0069030A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191" w:type="pct"/>
            <w:vAlign w:val="center"/>
          </w:tcPr>
          <w:p w14:paraId="16529290" w14:textId="77777777" w:rsidR="004E456A" w:rsidRPr="0027641E" w:rsidRDefault="004E456A" w:rsidP="0069030A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Комитет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</w:t>
            </w:r>
            <w:r w:rsidRPr="0027641E">
              <w:rPr>
                <w:szCs w:val="28"/>
              </w:rPr>
              <w:t>о</w:t>
            </w:r>
            <w:proofErr w:type="spellEnd"/>
            <w:r w:rsidRPr="0027641E">
              <w:rPr>
                <w:szCs w:val="28"/>
              </w:rPr>
              <w:t xml:space="preserve"> </w:t>
            </w:r>
            <w:proofErr w:type="spellStart"/>
            <w:r w:rsidRPr="0027641E">
              <w:rPr>
                <w:szCs w:val="28"/>
              </w:rPr>
              <w:t>членству</w:t>
            </w:r>
            <w:proofErr w:type="spellEnd"/>
          </w:p>
        </w:tc>
        <w:tc>
          <w:tcPr>
            <w:tcW w:w="1217" w:type="pct"/>
          </w:tcPr>
          <w:p w14:paraId="78CD5981" w14:textId="77777777" w:rsidR="004E456A" w:rsidRPr="00C719B4" w:rsidRDefault="004E456A" w:rsidP="0069030A">
            <w:proofErr w:type="spellStart"/>
            <w:r w:rsidRPr="00C719B4">
              <w:t>Председатель</w:t>
            </w:r>
            <w:proofErr w:type="spellEnd"/>
            <w:r w:rsidRPr="00C719B4">
              <w:t xml:space="preserve"> </w:t>
            </w:r>
            <w:proofErr w:type="spellStart"/>
            <w:r w:rsidRPr="00C719B4">
              <w:t>Комитета</w:t>
            </w:r>
            <w:proofErr w:type="spellEnd"/>
          </w:p>
        </w:tc>
        <w:tc>
          <w:tcPr>
            <w:tcW w:w="1361" w:type="pct"/>
            <w:vAlign w:val="center"/>
          </w:tcPr>
          <w:p w14:paraId="78EF96BB" w14:textId="77777777" w:rsidR="004E456A" w:rsidRPr="0027641E" w:rsidRDefault="004E456A" w:rsidP="0069030A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Анисимова</w:t>
            </w:r>
            <w:proofErr w:type="spellEnd"/>
            <w:r>
              <w:rPr>
                <w:szCs w:val="28"/>
              </w:rPr>
              <w:t xml:space="preserve"> Надежда Александровна</w:t>
            </w:r>
          </w:p>
        </w:tc>
      </w:tr>
      <w:tr w:rsidR="004E456A" w:rsidRPr="0027641E" w14:paraId="605AFD68" w14:textId="77777777" w:rsidTr="00DA23D1">
        <w:tc>
          <w:tcPr>
            <w:tcW w:w="231" w:type="pct"/>
            <w:vAlign w:val="center"/>
          </w:tcPr>
          <w:p w14:paraId="4F4AC960" w14:textId="77777777" w:rsidR="004E456A" w:rsidRPr="00614333" w:rsidRDefault="004E456A" w:rsidP="0069030A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191" w:type="pct"/>
            <w:vAlign w:val="center"/>
          </w:tcPr>
          <w:p w14:paraId="031C4B62" w14:textId="77777777" w:rsidR="004E456A" w:rsidRPr="00C719B4" w:rsidRDefault="004E456A" w:rsidP="0069030A">
            <w:pPr>
              <w:spacing w:line="276" w:lineRule="auto"/>
              <w:rPr>
                <w:szCs w:val="28"/>
                <w:lang w:val="ru-RU"/>
              </w:rPr>
            </w:pPr>
            <w:r w:rsidRPr="00C719B4">
              <w:rPr>
                <w:szCs w:val="28"/>
                <w:lang w:val="ru-RU"/>
              </w:rPr>
              <w:t>Комитет по правовым вопросам аудиторской деятельности</w:t>
            </w:r>
          </w:p>
        </w:tc>
        <w:tc>
          <w:tcPr>
            <w:tcW w:w="1217" w:type="pct"/>
          </w:tcPr>
          <w:p w14:paraId="6F84AA77" w14:textId="77777777" w:rsidR="004E456A" w:rsidRPr="00C719B4" w:rsidRDefault="004E456A" w:rsidP="0069030A">
            <w:proofErr w:type="spellStart"/>
            <w:r w:rsidRPr="00C719B4">
              <w:t>Председатель</w:t>
            </w:r>
            <w:proofErr w:type="spellEnd"/>
            <w:r w:rsidRPr="00C719B4">
              <w:t xml:space="preserve"> </w:t>
            </w:r>
            <w:proofErr w:type="spellStart"/>
            <w:r w:rsidRPr="00C719B4">
              <w:t>Комитета</w:t>
            </w:r>
            <w:proofErr w:type="spellEnd"/>
          </w:p>
        </w:tc>
        <w:tc>
          <w:tcPr>
            <w:tcW w:w="1361" w:type="pct"/>
            <w:vAlign w:val="center"/>
          </w:tcPr>
          <w:p w14:paraId="4F8C9C74" w14:textId="77777777" w:rsidR="004E456A" w:rsidRPr="0027641E" w:rsidRDefault="004E456A" w:rsidP="0069030A">
            <w:pPr>
              <w:spacing w:line="276" w:lineRule="auto"/>
              <w:rPr>
                <w:szCs w:val="28"/>
              </w:rPr>
            </w:pPr>
            <w:proofErr w:type="spellStart"/>
            <w:r w:rsidRPr="0027641E">
              <w:rPr>
                <w:szCs w:val="28"/>
              </w:rPr>
              <w:t>Портнягин</w:t>
            </w:r>
            <w:proofErr w:type="spellEnd"/>
            <w:r w:rsidRPr="0027641E">
              <w:rPr>
                <w:szCs w:val="28"/>
              </w:rPr>
              <w:t xml:space="preserve"> </w:t>
            </w:r>
            <w:proofErr w:type="spellStart"/>
            <w:r w:rsidRPr="0027641E">
              <w:rPr>
                <w:szCs w:val="28"/>
              </w:rPr>
              <w:t>Алексей</w:t>
            </w:r>
            <w:proofErr w:type="spellEnd"/>
            <w:r w:rsidRPr="0027641E">
              <w:rPr>
                <w:szCs w:val="28"/>
              </w:rPr>
              <w:t xml:space="preserve"> Викторович</w:t>
            </w:r>
          </w:p>
        </w:tc>
      </w:tr>
      <w:tr w:rsidR="004E456A" w:rsidRPr="0027641E" w14:paraId="1DB9CB9F" w14:textId="77777777" w:rsidTr="00DA23D1">
        <w:trPr>
          <w:trHeight w:val="516"/>
        </w:trPr>
        <w:tc>
          <w:tcPr>
            <w:tcW w:w="231" w:type="pct"/>
            <w:vMerge w:val="restart"/>
            <w:vAlign w:val="center"/>
          </w:tcPr>
          <w:p w14:paraId="1DB874DF" w14:textId="77777777" w:rsidR="004E456A" w:rsidRPr="00614333" w:rsidRDefault="004E456A" w:rsidP="0069030A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191" w:type="pct"/>
            <w:vMerge w:val="restart"/>
            <w:vAlign w:val="center"/>
          </w:tcPr>
          <w:p w14:paraId="48684CAD" w14:textId="77777777" w:rsidR="004E456A" w:rsidRPr="00C719B4" w:rsidRDefault="004E456A" w:rsidP="0069030A">
            <w:pPr>
              <w:spacing w:line="276" w:lineRule="auto"/>
              <w:rPr>
                <w:szCs w:val="28"/>
                <w:lang w:val="ru-RU"/>
              </w:rPr>
            </w:pPr>
            <w:r w:rsidRPr="00C719B4">
              <w:rPr>
                <w:szCs w:val="28"/>
                <w:lang w:val="ru-RU"/>
              </w:rPr>
              <w:t>Комитет по стандартизации и методологии аудиторской деятельности</w:t>
            </w:r>
          </w:p>
        </w:tc>
        <w:tc>
          <w:tcPr>
            <w:tcW w:w="1217" w:type="pct"/>
          </w:tcPr>
          <w:p w14:paraId="6452757E" w14:textId="77777777" w:rsidR="004E456A" w:rsidRPr="00C719B4" w:rsidRDefault="004E456A" w:rsidP="0069030A">
            <w:proofErr w:type="spellStart"/>
            <w:r w:rsidRPr="00C719B4">
              <w:t>Председатель</w:t>
            </w:r>
            <w:proofErr w:type="spellEnd"/>
            <w:r w:rsidRPr="00C719B4">
              <w:t xml:space="preserve"> </w:t>
            </w:r>
            <w:proofErr w:type="spellStart"/>
            <w:r w:rsidRPr="00C719B4">
              <w:t>Комитета</w:t>
            </w:r>
            <w:proofErr w:type="spellEnd"/>
          </w:p>
        </w:tc>
        <w:tc>
          <w:tcPr>
            <w:tcW w:w="1361" w:type="pct"/>
            <w:vAlign w:val="center"/>
          </w:tcPr>
          <w:p w14:paraId="4A724B26" w14:textId="77777777" w:rsidR="004E456A" w:rsidRPr="0027641E" w:rsidRDefault="004E456A" w:rsidP="0069030A">
            <w:pPr>
              <w:spacing w:line="276" w:lineRule="auto"/>
              <w:rPr>
                <w:szCs w:val="28"/>
              </w:rPr>
            </w:pPr>
            <w:proofErr w:type="spellStart"/>
            <w:r w:rsidRPr="0027641E">
              <w:rPr>
                <w:szCs w:val="28"/>
              </w:rPr>
              <w:t>Степанова</w:t>
            </w:r>
            <w:proofErr w:type="spellEnd"/>
            <w:r w:rsidRPr="0027641E">
              <w:rPr>
                <w:szCs w:val="28"/>
              </w:rPr>
              <w:t xml:space="preserve"> Светлана </w:t>
            </w:r>
            <w:proofErr w:type="spellStart"/>
            <w:r w:rsidRPr="0027641E">
              <w:rPr>
                <w:szCs w:val="28"/>
              </w:rPr>
              <w:t>Ивановна</w:t>
            </w:r>
            <w:proofErr w:type="spellEnd"/>
          </w:p>
        </w:tc>
      </w:tr>
      <w:tr w:rsidR="004E456A" w:rsidRPr="0027641E" w14:paraId="7E11F578" w14:textId="77777777" w:rsidTr="00DA23D1">
        <w:tc>
          <w:tcPr>
            <w:tcW w:w="231" w:type="pct"/>
            <w:vMerge/>
            <w:vAlign w:val="center"/>
          </w:tcPr>
          <w:p w14:paraId="7BC54BEE" w14:textId="77777777" w:rsidR="004E456A" w:rsidRDefault="004E456A" w:rsidP="0069030A">
            <w:pPr>
              <w:jc w:val="center"/>
              <w:rPr>
                <w:szCs w:val="28"/>
              </w:rPr>
            </w:pPr>
          </w:p>
        </w:tc>
        <w:tc>
          <w:tcPr>
            <w:tcW w:w="2191" w:type="pct"/>
            <w:vMerge/>
            <w:vAlign w:val="center"/>
          </w:tcPr>
          <w:p w14:paraId="5AFEDA00" w14:textId="77777777" w:rsidR="004E456A" w:rsidRDefault="004E456A" w:rsidP="0069030A">
            <w:pPr>
              <w:rPr>
                <w:szCs w:val="28"/>
              </w:rPr>
            </w:pPr>
          </w:p>
        </w:tc>
        <w:tc>
          <w:tcPr>
            <w:tcW w:w="1217" w:type="pct"/>
            <w:vAlign w:val="center"/>
          </w:tcPr>
          <w:p w14:paraId="7DFE2B9B" w14:textId="77777777" w:rsidR="004E456A" w:rsidRPr="00C719B4" w:rsidRDefault="004E456A" w:rsidP="0069030A">
            <w:pPr>
              <w:spacing w:line="276" w:lineRule="auto"/>
            </w:pPr>
            <w:proofErr w:type="spellStart"/>
            <w:r w:rsidRPr="00C719B4">
              <w:t>Зам.председателя</w:t>
            </w:r>
            <w:proofErr w:type="spellEnd"/>
            <w:r w:rsidRPr="00C719B4">
              <w:t xml:space="preserve"> </w:t>
            </w:r>
            <w:proofErr w:type="spellStart"/>
            <w:r w:rsidRPr="00C719B4">
              <w:t>Комитета</w:t>
            </w:r>
            <w:proofErr w:type="spellEnd"/>
          </w:p>
        </w:tc>
        <w:tc>
          <w:tcPr>
            <w:tcW w:w="1361" w:type="pct"/>
            <w:vAlign w:val="center"/>
          </w:tcPr>
          <w:p w14:paraId="1ADBD1F2" w14:textId="77777777" w:rsidR="004E456A" w:rsidRPr="0027641E" w:rsidRDefault="004E456A" w:rsidP="0069030A">
            <w:pPr>
              <w:spacing w:line="276" w:lineRule="auto"/>
              <w:rPr>
                <w:szCs w:val="28"/>
              </w:rPr>
            </w:pPr>
            <w:proofErr w:type="spellStart"/>
            <w:r w:rsidRPr="0027641E">
              <w:rPr>
                <w:szCs w:val="28"/>
              </w:rPr>
              <w:t>Гришина</w:t>
            </w:r>
            <w:proofErr w:type="spellEnd"/>
            <w:r w:rsidRPr="0027641E">
              <w:rPr>
                <w:szCs w:val="28"/>
              </w:rPr>
              <w:t xml:space="preserve"> Лидия </w:t>
            </w:r>
            <w:proofErr w:type="spellStart"/>
            <w:r w:rsidRPr="0027641E">
              <w:rPr>
                <w:szCs w:val="28"/>
              </w:rPr>
              <w:t>Васильевна</w:t>
            </w:r>
            <w:proofErr w:type="spellEnd"/>
          </w:p>
        </w:tc>
      </w:tr>
      <w:tr w:rsidR="004E456A" w:rsidRPr="0027641E" w14:paraId="594A0CA8" w14:textId="77777777" w:rsidTr="00DA23D1">
        <w:tc>
          <w:tcPr>
            <w:tcW w:w="231" w:type="pct"/>
            <w:vMerge w:val="restart"/>
            <w:vAlign w:val="center"/>
          </w:tcPr>
          <w:p w14:paraId="12030484" w14:textId="77777777" w:rsidR="004E456A" w:rsidRPr="00614333" w:rsidRDefault="004E456A" w:rsidP="0069030A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191" w:type="pct"/>
            <w:vMerge w:val="restart"/>
            <w:vAlign w:val="center"/>
          </w:tcPr>
          <w:p w14:paraId="18D1029D" w14:textId="6AFF7BC6" w:rsidR="004E456A" w:rsidRPr="00B7362E" w:rsidRDefault="004E456A" w:rsidP="0069030A">
            <w:pPr>
              <w:spacing w:line="276" w:lineRule="auto"/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</w:rPr>
              <w:t>Комитет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</w:t>
            </w:r>
            <w:r w:rsidR="00B7362E">
              <w:rPr>
                <w:szCs w:val="28"/>
              </w:rPr>
              <w:t>о</w:t>
            </w:r>
            <w:proofErr w:type="spellEnd"/>
            <w:r w:rsidR="00B7362E">
              <w:rPr>
                <w:szCs w:val="28"/>
              </w:rPr>
              <w:t xml:space="preserve"> </w:t>
            </w:r>
            <w:proofErr w:type="spellStart"/>
            <w:r w:rsidR="00B7362E">
              <w:rPr>
                <w:szCs w:val="28"/>
              </w:rPr>
              <w:t>противодействию</w:t>
            </w:r>
            <w:proofErr w:type="spellEnd"/>
            <w:r w:rsidR="00B7362E">
              <w:rPr>
                <w:szCs w:val="28"/>
              </w:rPr>
              <w:t xml:space="preserve"> </w:t>
            </w:r>
            <w:proofErr w:type="spellStart"/>
            <w:r w:rsidR="00B7362E">
              <w:rPr>
                <w:szCs w:val="28"/>
              </w:rPr>
              <w:t>коррупци</w:t>
            </w:r>
            <w:proofErr w:type="spellEnd"/>
            <w:r w:rsidR="00B7362E">
              <w:rPr>
                <w:szCs w:val="28"/>
                <w:lang w:val="ru-RU"/>
              </w:rPr>
              <w:t>и</w:t>
            </w:r>
          </w:p>
        </w:tc>
        <w:tc>
          <w:tcPr>
            <w:tcW w:w="1217" w:type="pct"/>
          </w:tcPr>
          <w:p w14:paraId="255DFF87" w14:textId="77777777" w:rsidR="004E456A" w:rsidRPr="00C719B4" w:rsidRDefault="004E456A" w:rsidP="0069030A">
            <w:proofErr w:type="spellStart"/>
            <w:r w:rsidRPr="00C719B4">
              <w:t>Председатель</w:t>
            </w:r>
            <w:proofErr w:type="spellEnd"/>
            <w:r w:rsidRPr="00C719B4">
              <w:t xml:space="preserve"> </w:t>
            </w:r>
            <w:proofErr w:type="spellStart"/>
            <w:r w:rsidRPr="00C719B4">
              <w:t>Комитета</w:t>
            </w:r>
            <w:proofErr w:type="spellEnd"/>
          </w:p>
        </w:tc>
        <w:tc>
          <w:tcPr>
            <w:tcW w:w="1361" w:type="pct"/>
            <w:vAlign w:val="center"/>
          </w:tcPr>
          <w:p w14:paraId="2220A441" w14:textId="77777777" w:rsidR="004E456A" w:rsidRPr="0027641E" w:rsidRDefault="004E456A" w:rsidP="0069030A">
            <w:pPr>
              <w:spacing w:line="276" w:lineRule="auto"/>
              <w:rPr>
                <w:szCs w:val="28"/>
              </w:rPr>
            </w:pPr>
            <w:proofErr w:type="spellStart"/>
            <w:r w:rsidRPr="0027641E">
              <w:rPr>
                <w:szCs w:val="28"/>
              </w:rPr>
              <w:t>Ротанова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 w:rsidRPr="0027641E">
              <w:rPr>
                <w:szCs w:val="28"/>
              </w:rPr>
              <w:t>Разия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 w:rsidRPr="0027641E">
              <w:rPr>
                <w:szCs w:val="28"/>
              </w:rPr>
              <w:t>Закировна</w:t>
            </w:r>
            <w:proofErr w:type="spellEnd"/>
          </w:p>
        </w:tc>
      </w:tr>
      <w:tr w:rsidR="004E456A" w:rsidRPr="0027641E" w14:paraId="3F99F4D9" w14:textId="77777777" w:rsidTr="00DA23D1">
        <w:tc>
          <w:tcPr>
            <w:tcW w:w="231" w:type="pct"/>
            <w:vMerge/>
            <w:vAlign w:val="center"/>
          </w:tcPr>
          <w:p w14:paraId="08D467F8" w14:textId="77777777" w:rsidR="004E456A" w:rsidRPr="0027641E" w:rsidRDefault="004E456A" w:rsidP="0069030A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191" w:type="pct"/>
            <w:vMerge/>
            <w:vAlign w:val="center"/>
          </w:tcPr>
          <w:p w14:paraId="57A54DE3" w14:textId="77777777" w:rsidR="004E456A" w:rsidRPr="0027641E" w:rsidRDefault="004E456A" w:rsidP="0069030A">
            <w:pPr>
              <w:spacing w:line="276" w:lineRule="auto"/>
              <w:rPr>
                <w:szCs w:val="28"/>
              </w:rPr>
            </w:pPr>
          </w:p>
        </w:tc>
        <w:tc>
          <w:tcPr>
            <w:tcW w:w="1217" w:type="pct"/>
            <w:vAlign w:val="center"/>
          </w:tcPr>
          <w:p w14:paraId="7BA9F187" w14:textId="77777777" w:rsidR="004E456A" w:rsidRPr="00C719B4" w:rsidRDefault="004E456A" w:rsidP="0069030A">
            <w:pPr>
              <w:spacing w:line="276" w:lineRule="auto"/>
            </w:pPr>
            <w:proofErr w:type="spellStart"/>
            <w:r w:rsidRPr="00C719B4">
              <w:t>Зам</w:t>
            </w:r>
            <w:proofErr w:type="spellEnd"/>
            <w:r w:rsidRPr="00C719B4">
              <w:t xml:space="preserve">. </w:t>
            </w:r>
            <w:proofErr w:type="spellStart"/>
            <w:r w:rsidRPr="00C719B4">
              <w:t>Председателя</w:t>
            </w:r>
            <w:proofErr w:type="spellEnd"/>
            <w:r w:rsidRPr="00C719B4">
              <w:t xml:space="preserve"> </w:t>
            </w:r>
            <w:proofErr w:type="spellStart"/>
            <w:r w:rsidRPr="00C719B4">
              <w:t>Комитета</w:t>
            </w:r>
            <w:proofErr w:type="spellEnd"/>
          </w:p>
        </w:tc>
        <w:tc>
          <w:tcPr>
            <w:tcW w:w="1361" w:type="pct"/>
            <w:vAlign w:val="center"/>
          </w:tcPr>
          <w:p w14:paraId="41A3AFBE" w14:textId="77777777" w:rsidR="004E456A" w:rsidRPr="0027641E" w:rsidRDefault="004E456A" w:rsidP="0069030A">
            <w:pPr>
              <w:spacing w:line="276" w:lineRule="auto"/>
              <w:rPr>
                <w:szCs w:val="28"/>
              </w:rPr>
            </w:pPr>
            <w:proofErr w:type="spellStart"/>
            <w:r w:rsidRPr="0027641E">
              <w:rPr>
                <w:szCs w:val="28"/>
              </w:rPr>
              <w:t>Попцова</w:t>
            </w:r>
            <w:proofErr w:type="spellEnd"/>
            <w:r w:rsidRPr="0027641E">
              <w:rPr>
                <w:szCs w:val="28"/>
              </w:rPr>
              <w:t xml:space="preserve"> Ольга </w:t>
            </w:r>
            <w:proofErr w:type="spellStart"/>
            <w:r w:rsidRPr="0027641E">
              <w:rPr>
                <w:szCs w:val="28"/>
              </w:rPr>
              <w:t>Витальевна</w:t>
            </w:r>
            <w:proofErr w:type="spellEnd"/>
          </w:p>
        </w:tc>
      </w:tr>
      <w:tr w:rsidR="004E456A" w:rsidRPr="0027641E" w14:paraId="2CBE53E4" w14:textId="77777777" w:rsidTr="00DA23D1">
        <w:tc>
          <w:tcPr>
            <w:tcW w:w="231" w:type="pct"/>
            <w:vAlign w:val="center"/>
          </w:tcPr>
          <w:p w14:paraId="10530718" w14:textId="77777777" w:rsidR="004E456A" w:rsidRPr="00EF2B4B" w:rsidRDefault="004E456A" w:rsidP="0069030A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191" w:type="pct"/>
            <w:vAlign w:val="center"/>
          </w:tcPr>
          <w:p w14:paraId="5C43EA86" w14:textId="77777777" w:rsidR="004E456A" w:rsidRPr="0027641E" w:rsidRDefault="004E456A" w:rsidP="0069030A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Комитет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профессиональному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образованию</w:t>
            </w:r>
            <w:proofErr w:type="spellEnd"/>
          </w:p>
        </w:tc>
        <w:tc>
          <w:tcPr>
            <w:tcW w:w="1217" w:type="pct"/>
          </w:tcPr>
          <w:p w14:paraId="34890979" w14:textId="77777777" w:rsidR="004E456A" w:rsidRPr="00C719B4" w:rsidRDefault="004E456A" w:rsidP="0069030A">
            <w:proofErr w:type="spellStart"/>
            <w:r w:rsidRPr="00C719B4">
              <w:t>Председатель</w:t>
            </w:r>
            <w:proofErr w:type="spellEnd"/>
            <w:r w:rsidRPr="00C719B4">
              <w:t xml:space="preserve"> </w:t>
            </w:r>
            <w:proofErr w:type="spellStart"/>
            <w:r w:rsidRPr="00C719B4">
              <w:t>Комитета</w:t>
            </w:r>
            <w:proofErr w:type="spellEnd"/>
          </w:p>
        </w:tc>
        <w:tc>
          <w:tcPr>
            <w:tcW w:w="1361" w:type="pct"/>
            <w:vAlign w:val="center"/>
          </w:tcPr>
          <w:p w14:paraId="083D24ED" w14:textId="77777777" w:rsidR="004E456A" w:rsidRPr="0027641E" w:rsidRDefault="004E456A" w:rsidP="0069030A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Сергиенко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Алексей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Николаевич</w:t>
            </w:r>
            <w:proofErr w:type="spellEnd"/>
          </w:p>
        </w:tc>
      </w:tr>
      <w:tr w:rsidR="004E456A" w14:paraId="1E48E2DD" w14:textId="77777777" w:rsidTr="00DA23D1">
        <w:tc>
          <w:tcPr>
            <w:tcW w:w="231" w:type="pct"/>
            <w:vAlign w:val="center"/>
          </w:tcPr>
          <w:p w14:paraId="1CA529B9" w14:textId="77777777" w:rsidR="004E456A" w:rsidRPr="00EF2B4B" w:rsidRDefault="004E456A" w:rsidP="0069030A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191" w:type="pct"/>
            <w:vAlign w:val="center"/>
          </w:tcPr>
          <w:p w14:paraId="073E5429" w14:textId="77777777" w:rsidR="004E456A" w:rsidRPr="00C719B4" w:rsidRDefault="004E456A" w:rsidP="0069030A">
            <w:pPr>
              <w:spacing w:line="276" w:lineRule="auto"/>
              <w:rPr>
                <w:szCs w:val="28"/>
                <w:lang w:val="ru-RU"/>
              </w:rPr>
            </w:pPr>
            <w:r w:rsidRPr="00C719B4">
              <w:rPr>
                <w:szCs w:val="28"/>
                <w:lang w:val="ru-RU"/>
              </w:rPr>
              <w:t>Комитет по конкурсным отборам аудиторов</w:t>
            </w:r>
          </w:p>
        </w:tc>
        <w:tc>
          <w:tcPr>
            <w:tcW w:w="1217" w:type="pct"/>
          </w:tcPr>
          <w:p w14:paraId="7D2F53FA" w14:textId="77777777" w:rsidR="004E456A" w:rsidRPr="00C719B4" w:rsidRDefault="004E456A" w:rsidP="0069030A">
            <w:proofErr w:type="spellStart"/>
            <w:r w:rsidRPr="00C719B4">
              <w:t>Председатель</w:t>
            </w:r>
            <w:proofErr w:type="spellEnd"/>
            <w:r w:rsidRPr="00C719B4">
              <w:t xml:space="preserve"> </w:t>
            </w:r>
            <w:proofErr w:type="spellStart"/>
            <w:r w:rsidRPr="00C719B4">
              <w:t>Комитета</w:t>
            </w:r>
            <w:proofErr w:type="spellEnd"/>
          </w:p>
        </w:tc>
        <w:tc>
          <w:tcPr>
            <w:tcW w:w="1361" w:type="pct"/>
            <w:vAlign w:val="center"/>
          </w:tcPr>
          <w:p w14:paraId="1BB588AC" w14:textId="77777777" w:rsidR="004E456A" w:rsidRDefault="004E456A" w:rsidP="0069030A">
            <w:pPr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Дубских</w:t>
            </w:r>
            <w:proofErr w:type="spellEnd"/>
            <w:r>
              <w:rPr>
                <w:szCs w:val="28"/>
              </w:rPr>
              <w:t xml:space="preserve"> Виктор </w:t>
            </w:r>
            <w:proofErr w:type="spellStart"/>
            <w:r>
              <w:rPr>
                <w:szCs w:val="28"/>
              </w:rPr>
              <w:t>Николаевич</w:t>
            </w:r>
            <w:proofErr w:type="spellEnd"/>
          </w:p>
        </w:tc>
      </w:tr>
    </w:tbl>
    <w:p w14:paraId="7BE2B536" w14:textId="77777777" w:rsidR="004E456A" w:rsidRPr="00E4076E" w:rsidRDefault="004E456A" w:rsidP="004E456A">
      <w:pPr>
        <w:ind w:right="566"/>
      </w:pPr>
    </w:p>
    <w:p w14:paraId="434EE33C" w14:textId="77777777" w:rsidR="004E456A" w:rsidRPr="00E4076E" w:rsidRDefault="004E456A" w:rsidP="004E456A">
      <w:pPr>
        <w:ind w:right="-1"/>
        <w:jc w:val="both"/>
      </w:pPr>
      <w:r w:rsidRPr="00E4076E">
        <w:t>За – 9 голосов</w:t>
      </w:r>
    </w:p>
    <w:p w14:paraId="44705022" w14:textId="77777777" w:rsidR="004E456A" w:rsidRPr="00E4076E" w:rsidRDefault="004E456A" w:rsidP="004E456A">
      <w:pPr>
        <w:ind w:right="-1"/>
        <w:jc w:val="both"/>
      </w:pPr>
      <w:r w:rsidRPr="00E4076E">
        <w:t>Против –0 голосов</w:t>
      </w:r>
    </w:p>
    <w:p w14:paraId="23BF124D" w14:textId="77777777" w:rsidR="004E456A" w:rsidRPr="00E4076E" w:rsidRDefault="004E456A" w:rsidP="004E456A">
      <w:pPr>
        <w:ind w:right="-1"/>
        <w:jc w:val="both"/>
      </w:pPr>
      <w:r w:rsidRPr="00E4076E">
        <w:lastRenderedPageBreak/>
        <w:t>Воздержались – 0 голосов</w:t>
      </w:r>
    </w:p>
    <w:p w14:paraId="742DE7AA" w14:textId="77777777" w:rsidR="004E456A" w:rsidRPr="00E4076E" w:rsidRDefault="004E456A" w:rsidP="004E456A">
      <w:pPr>
        <w:ind w:right="566"/>
        <w:rPr>
          <w:b/>
          <w:bCs/>
        </w:rPr>
      </w:pPr>
      <w:r w:rsidRPr="00E4076E">
        <w:rPr>
          <w:b/>
          <w:bCs/>
        </w:rPr>
        <w:t>Решение принято единогласно</w:t>
      </w:r>
    </w:p>
    <w:p w14:paraId="201D60D7" w14:textId="77777777" w:rsidR="004E456A" w:rsidRPr="00E4076E" w:rsidRDefault="004E456A" w:rsidP="004E456A">
      <w:pPr>
        <w:ind w:right="566"/>
        <w:rPr>
          <w:bCs/>
          <w:highlight w:val="yellow"/>
        </w:rPr>
      </w:pPr>
    </w:p>
    <w:p w14:paraId="2218EA27" w14:textId="77777777" w:rsidR="004E456A" w:rsidRPr="00E4076E" w:rsidRDefault="004E456A" w:rsidP="004E456A">
      <w:pPr>
        <w:ind w:right="-1"/>
        <w:jc w:val="both"/>
        <w:outlineLvl w:val="0"/>
        <w:rPr>
          <w:b/>
          <w:bCs/>
          <w:i/>
          <w:iCs/>
          <w:u w:val="single"/>
        </w:rPr>
      </w:pPr>
      <w:r w:rsidRPr="00E4076E">
        <w:rPr>
          <w:b/>
          <w:bCs/>
          <w:i/>
          <w:iCs/>
          <w:u w:val="single"/>
        </w:rPr>
        <w:t xml:space="preserve">По четвертому вопросу </w:t>
      </w:r>
    </w:p>
    <w:p w14:paraId="30DBB009" w14:textId="77777777" w:rsidR="004E456A" w:rsidRDefault="004E456A" w:rsidP="004E456A">
      <w:pPr>
        <w:ind w:right="-2" w:firstLine="567"/>
        <w:jc w:val="both"/>
        <w:rPr>
          <w:b/>
          <w:highlight w:val="yellow"/>
        </w:rPr>
      </w:pPr>
      <w:r w:rsidRPr="007D1341">
        <w:rPr>
          <w:bCs/>
          <w:iCs/>
        </w:rPr>
        <w:t xml:space="preserve">Слушали </w:t>
      </w:r>
      <w:r w:rsidRPr="00DA0612">
        <w:rPr>
          <w:bCs/>
          <w:iCs/>
        </w:rPr>
        <w:t xml:space="preserve">Председателя заседания Совета Уральского ТО СРО ААС </w:t>
      </w:r>
      <w:proofErr w:type="spellStart"/>
      <w:r>
        <w:t>Шеметова</w:t>
      </w:r>
      <w:proofErr w:type="spellEnd"/>
      <w:r>
        <w:t xml:space="preserve"> В.Н. который ознакомил присутству</w:t>
      </w:r>
      <w:r w:rsidR="009239AF">
        <w:t>ющих на заседании Совета Уральск</w:t>
      </w:r>
      <w:r>
        <w:t>ого ТО СРО с планом работы и планом</w:t>
      </w:r>
      <w:r w:rsidRPr="007D1341">
        <w:rPr>
          <w:color w:val="000000"/>
        </w:rPr>
        <w:t xml:space="preserve"> </w:t>
      </w:r>
      <w:r w:rsidRPr="009C37FD">
        <w:t xml:space="preserve">мероприятий </w:t>
      </w:r>
      <w:r w:rsidRPr="009C37FD">
        <w:rPr>
          <w:color w:val="272727"/>
        </w:rPr>
        <w:t>Уральского ТО СРО ААС</w:t>
      </w:r>
      <w:r>
        <w:t xml:space="preserve"> на 2017 г.</w:t>
      </w:r>
    </w:p>
    <w:p w14:paraId="76FD2940" w14:textId="77777777" w:rsidR="004E456A" w:rsidRPr="009C37FD" w:rsidRDefault="004E456A" w:rsidP="004E456A">
      <w:pPr>
        <w:ind w:right="566"/>
        <w:rPr>
          <w:highlight w:val="yellow"/>
        </w:rPr>
      </w:pPr>
    </w:p>
    <w:p w14:paraId="6924703D" w14:textId="77777777" w:rsidR="004E456A" w:rsidRPr="009C37FD" w:rsidRDefault="004E456A" w:rsidP="004E456A">
      <w:pPr>
        <w:ind w:right="-1"/>
        <w:jc w:val="both"/>
        <w:outlineLvl w:val="0"/>
      </w:pPr>
      <w:r w:rsidRPr="009C37FD">
        <w:rPr>
          <w:b/>
          <w:bCs/>
        </w:rPr>
        <w:t>На голосование поставлены вопросы:</w:t>
      </w:r>
    </w:p>
    <w:p w14:paraId="35F2B4E5" w14:textId="77777777" w:rsidR="004E456A" w:rsidRPr="009C37FD" w:rsidRDefault="004E456A" w:rsidP="004E456A">
      <w:pPr>
        <w:ind w:right="-1" w:firstLine="567"/>
        <w:jc w:val="both"/>
      </w:pPr>
      <w:r w:rsidRPr="009C37FD">
        <w:t xml:space="preserve">Утвердить план работы и план мероприятий </w:t>
      </w:r>
      <w:r w:rsidRPr="009C37FD">
        <w:rPr>
          <w:color w:val="272727"/>
        </w:rPr>
        <w:t>Уральского ТО СРО ААС</w:t>
      </w:r>
      <w:r w:rsidRPr="009C37FD">
        <w:t xml:space="preserve"> на 2017 г.</w:t>
      </w:r>
    </w:p>
    <w:p w14:paraId="3B127BC6" w14:textId="77777777" w:rsidR="004E456A" w:rsidRPr="009C37FD" w:rsidRDefault="004E456A" w:rsidP="004E456A">
      <w:pPr>
        <w:ind w:right="-1"/>
        <w:jc w:val="both"/>
        <w:rPr>
          <w:bCs/>
        </w:rPr>
      </w:pPr>
    </w:p>
    <w:p w14:paraId="4F2338D0" w14:textId="77777777" w:rsidR="004E456A" w:rsidRPr="009C37FD" w:rsidRDefault="004E456A" w:rsidP="004E456A">
      <w:pPr>
        <w:ind w:right="-1"/>
        <w:jc w:val="both"/>
      </w:pPr>
      <w:r w:rsidRPr="009C37FD">
        <w:rPr>
          <w:b/>
          <w:bCs/>
        </w:rPr>
        <w:t>Результаты голосования:</w:t>
      </w:r>
      <w:r w:rsidRPr="009C37FD">
        <w:t xml:space="preserve"> </w:t>
      </w:r>
    </w:p>
    <w:p w14:paraId="15477442" w14:textId="77777777" w:rsidR="004E456A" w:rsidRPr="009C37FD" w:rsidRDefault="004E456A" w:rsidP="004E456A">
      <w:pPr>
        <w:ind w:right="-1"/>
        <w:jc w:val="both"/>
      </w:pPr>
      <w:r w:rsidRPr="009C37FD">
        <w:t>За – 9 голосов</w:t>
      </w:r>
    </w:p>
    <w:p w14:paraId="7143C2A5" w14:textId="77777777" w:rsidR="004E456A" w:rsidRPr="009C37FD" w:rsidRDefault="004E456A" w:rsidP="004E456A">
      <w:pPr>
        <w:ind w:right="-1"/>
        <w:jc w:val="both"/>
      </w:pPr>
      <w:r w:rsidRPr="009C37FD">
        <w:t>Против –0 голосов</w:t>
      </w:r>
    </w:p>
    <w:p w14:paraId="4F8F1666" w14:textId="77777777" w:rsidR="004E456A" w:rsidRPr="009C37FD" w:rsidRDefault="004E456A" w:rsidP="004E456A">
      <w:pPr>
        <w:ind w:right="-1"/>
        <w:jc w:val="both"/>
      </w:pPr>
      <w:r w:rsidRPr="009C37FD">
        <w:t>Воздержались – 0 голосов</w:t>
      </w:r>
    </w:p>
    <w:p w14:paraId="3F5B149B" w14:textId="77777777" w:rsidR="004E456A" w:rsidRPr="009C37FD" w:rsidRDefault="004E456A" w:rsidP="004E456A">
      <w:pPr>
        <w:ind w:right="566"/>
        <w:rPr>
          <w:b/>
          <w:bCs/>
        </w:rPr>
      </w:pPr>
      <w:r w:rsidRPr="009C37FD">
        <w:rPr>
          <w:b/>
          <w:bCs/>
        </w:rPr>
        <w:t>Решение принято единогласно</w:t>
      </w:r>
    </w:p>
    <w:p w14:paraId="24325813" w14:textId="77777777" w:rsidR="004E456A" w:rsidRPr="00F161A1" w:rsidRDefault="004E456A" w:rsidP="004E456A">
      <w:pPr>
        <w:ind w:right="566"/>
        <w:rPr>
          <w:b/>
          <w:bCs/>
        </w:rPr>
      </w:pPr>
    </w:p>
    <w:p w14:paraId="3A699B9B" w14:textId="77777777" w:rsidR="004E456A" w:rsidRPr="00F161A1" w:rsidRDefault="004E456A" w:rsidP="004E456A">
      <w:pPr>
        <w:ind w:right="-1"/>
        <w:jc w:val="both"/>
        <w:outlineLvl w:val="0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По пятому вопросу</w:t>
      </w:r>
    </w:p>
    <w:p w14:paraId="008366D3" w14:textId="168010A7" w:rsidR="004E456A" w:rsidRDefault="004E456A" w:rsidP="004E456A">
      <w:pPr>
        <w:ind w:firstLine="567"/>
        <w:jc w:val="both"/>
        <w:rPr>
          <w:b/>
          <w:bCs/>
          <w:highlight w:val="yellow"/>
        </w:rPr>
      </w:pPr>
      <w:r w:rsidRPr="00F161A1">
        <w:rPr>
          <w:bCs/>
          <w:iCs/>
        </w:rPr>
        <w:t xml:space="preserve">Председатель </w:t>
      </w:r>
      <w:r w:rsidRPr="00F161A1">
        <w:rPr>
          <w:rStyle w:val="a5"/>
          <w:rFonts w:eastAsia="Calibri"/>
          <w:b w:val="0"/>
        </w:rPr>
        <w:t>Совета Уральского ТО СРО ААС</w:t>
      </w:r>
      <w:r w:rsidRPr="00F161A1">
        <w:rPr>
          <w:bCs/>
          <w:iCs/>
        </w:rPr>
        <w:t xml:space="preserve"> </w:t>
      </w:r>
      <w:proofErr w:type="spellStart"/>
      <w:r w:rsidRPr="00F161A1">
        <w:rPr>
          <w:color w:val="272727"/>
        </w:rPr>
        <w:t>Шеметов</w:t>
      </w:r>
      <w:proofErr w:type="spellEnd"/>
      <w:r w:rsidRPr="00F161A1">
        <w:rPr>
          <w:color w:val="272727"/>
        </w:rPr>
        <w:t xml:space="preserve"> В.Н. предложил ввести должность </w:t>
      </w:r>
      <w:r w:rsidRPr="00F161A1">
        <w:t>заместителя председателя Совета Уральского ТО</w:t>
      </w:r>
      <w:r>
        <w:t xml:space="preserve"> СРО ААС. Предложена кандидатура на выборную должность Овакимян Алекс</w:t>
      </w:r>
      <w:r w:rsidR="003535B8">
        <w:t>ей</w:t>
      </w:r>
      <w:bookmarkStart w:id="0" w:name="_GoBack"/>
      <w:bookmarkEnd w:id="0"/>
      <w:r>
        <w:t xml:space="preserve"> Дмитриевич.</w:t>
      </w:r>
    </w:p>
    <w:p w14:paraId="4C0C5424" w14:textId="77777777" w:rsidR="004E456A" w:rsidRPr="007D3901" w:rsidRDefault="004E456A" w:rsidP="004E456A">
      <w:pPr>
        <w:rPr>
          <w:bCs/>
        </w:rPr>
      </w:pPr>
    </w:p>
    <w:p w14:paraId="1004B85B" w14:textId="77777777" w:rsidR="004E456A" w:rsidRPr="007D3901" w:rsidRDefault="004E456A" w:rsidP="004E456A">
      <w:pPr>
        <w:rPr>
          <w:color w:val="272727"/>
        </w:rPr>
      </w:pPr>
      <w:r w:rsidRPr="007D3901">
        <w:rPr>
          <w:b/>
          <w:bCs/>
        </w:rPr>
        <w:t>На голосование поставлен вопрос:</w:t>
      </w:r>
    </w:p>
    <w:p w14:paraId="202140BF" w14:textId="511B9D10" w:rsidR="004E456A" w:rsidRPr="006E3140" w:rsidRDefault="004E456A" w:rsidP="004E456A">
      <w:pPr>
        <w:ind w:right="141" w:firstLine="567"/>
        <w:jc w:val="both"/>
        <w:rPr>
          <w:color w:val="272727"/>
          <w:highlight w:val="yellow"/>
        </w:rPr>
      </w:pPr>
      <w:r w:rsidRPr="007D3901">
        <w:t xml:space="preserve">Избрать </w:t>
      </w:r>
      <w:r>
        <w:t>заместителем</w:t>
      </w:r>
      <w:r w:rsidRPr="00F161A1">
        <w:t xml:space="preserve"> председателя Совета Уральского ТО</w:t>
      </w:r>
      <w:r>
        <w:t xml:space="preserve"> СРО ААС Овакимян</w:t>
      </w:r>
      <w:r w:rsidR="003749C2">
        <w:t>а</w:t>
      </w:r>
      <w:r>
        <w:t xml:space="preserve"> А.Д. Указанные </w:t>
      </w:r>
      <w:r>
        <w:rPr>
          <w:color w:val="000000"/>
        </w:rPr>
        <w:t>изменения внести в Положение Уральского ТО СРО ААС.</w:t>
      </w:r>
    </w:p>
    <w:p w14:paraId="36BD9004" w14:textId="77777777" w:rsidR="004E456A" w:rsidRPr="007D3901" w:rsidRDefault="004E456A" w:rsidP="004E456A">
      <w:pPr>
        <w:ind w:right="-1"/>
        <w:jc w:val="both"/>
        <w:outlineLvl w:val="0"/>
        <w:rPr>
          <w:bCs/>
        </w:rPr>
      </w:pPr>
    </w:p>
    <w:p w14:paraId="214ABEE0" w14:textId="77777777" w:rsidR="004E456A" w:rsidRPr="007D3901" w:rsidRDefault="004E456A" w:rsidP="004E456A">
      <w:pPr>
        <w:ind w:right="-1"/>
        <w:jc w:val="both"/>
        <w:outlineLvl w:val="0"/>
        <w:rPr>
          <w:b/>
          <w:bCs/>
        </w:rPr>
      </w:pPr>
      <w:r w:rsidRPr="007D3901">
        <w:rPr>
          <w:b/>
          <w:bCs/>
        </w:rPr>
        <w:t>Результаты голосования:</w:t>
      </w:r>
    </w:p>
    <w:p w14:paraId="4B894D8C" w14:textId="77777777" w:rsidR="004E456A" w:rsidRPr="007D3901" w:rsidRDefault="004E456A" w:rsidP="004E456A">
      <w:pPr>
        <w:ind w:right="-1"/>
        <w:jc w:val="both"/>
      </w:pPr>
      <w:r w:rsidRPr="007D3901">
        <w:t>За – 9 голосов</w:t>
      </w:r>
    </w:p>
    <w:p w14:paraId="6D70DA35" w14:textId="77777777" w:rsidR="004E456A" w:rsidRPr="007D3901" w:rsidRDefault="004E456A" w:rsidP="004E456A">
      <w:pPr>
        <w:ind w:right="-1"/>
        <w:jc w:val="both"/>
      </w:pPr>
      <w:r w:rsidRPr="007D3901">
        <w:t>Против – 0 голосов</w:t>
      </w:r>
    </w:p>
    <w:p w14:paraId="1D70281B" w14:textId="77777777" w:rsidR="004E456A" w:rsidRPr="007D3901" w:rsidRDefault="004E456A" w:rsidP="004E456A">
      <w:pPr>
        <w:ind w:right="-1"/>
        <w:jc w:val="both"/>
      </w:pPr>
      <w:r w:rsidRPr="007D3901">
        <w:t>Воздержались – 0 голосов</w:t>
      </w:r>
    </w:p>
    <w:p w14:paraId="72BF493B" w14:textId="77777777" w:rsidR="004E456A" w:rsidRPr="007D3901" w:rsidRDefault="004E456A" w:rsidP="004E456A">
      <w:pPr>
        <w:ind w:right="141"/>
        <w:jc w:val="both"/>
        <w:rPr>
          <w:b/>
        </w:rPr>
      </w:pPr>
      <w:r w:rsidRPr="007D3901">
        <w:rPr>
          <w:b/>
        </w:rPr>
        <w:t>Решение принято единогласно</w:t>
      </w:r>
    </w:p>
    <w:p w14:paraId="2F6949D5" w14:textId="77777777" w:rsidR="004E456A" w:rsidRPr="007D3901" w:rsidRDefault="004E456A" w:rsidP="004E456A">
      <w:pPr>
        <w:ind w:right="566"/>
        <w:rPr>
          <w:bCs/>
          <w:iCs/>
        </w:rPr>
      </w:pPr>
    </w:p>
    <w:p w14:paraId="75422B58" w14:textId="77777777" w:rsidR="004E456A" w:rsidRPr="006E3140" w:rsidRDefault="004E456A" w:rsidP="004E456A">
      <w:pPr>
        <w:ind w:right="566"/>
        <w:rPr>
          <w:bCs/>
          <w:iCs/>
          <w:highlight w:val="yellow"/>
        </w:rPr>
      </w:pPr>
    </w:p>
    <w:p w14:paraId="0685CD4D" w14:textId="77777777" w:rsidR="004E456A" w:rsidRPr="00F161A1" w:rsidRDefault="004E456A" w:rsidP="004E456A">
      <w:pPr>
        <w:ind w:right="566"/>
        <w:jc w:val="both"/>
        <w:rPr>
          <w:bCs/>
        </w:rPr>
      </w:pPr>
      <w:r w:rsidRPr="00F161A1">
        <w:rPr>
          <w:bCs/>
        </w:rPr>
        <w:t xml:space="preserve">Вопросы повестки дня </w:t>
      </w:r>
      <w:r w:rsidRPr="00F161A1">
        <w:rPr>
          <w:bCs/>
          <w:iCs/>
        </w:rPr>
        <w:t>заседания Совета Уральского ТО СРО ААС</w:t>
      </w:r>
      <w:r w:rsidRPr="00F161A1">
        <w:rPr>
          <w:bCs/>
        </w:rPr>
        <w:t xml:space="preserve"> исчерпаны.</w:t>
      </w:r>
    </w:p>
    <w:p w14:paraId="5621C00A" w14:textId="77777777" w:rsidR="004E456A" w:rsidRPr="00F161A1" w:rsidRDefault="004E456A" w:rsidP="004E456A">
      <w:pPr>
        <w:ind w:right="566"/>
        <w:jc w:val="both"/>
        <w:rPr>
          <w:bCs/>
        </w:rPr>
      </w:pPr>
      <w:r w:rsidRPr="00F161A1">
        <w:rPr>
          <w:bCs/>
          <w:iCs/>
        </w:rPr>
        <w:t xml:space="preserve">Заседания Совета </w:t>
      </w:r>
      <w:r w:rsidRPr="00F161A1">
        <w:rPr>
          <w:bCs/>
        </w:rPr>
        <w:t>объявлено закрытым</w:t>
      </w:r>
    </w:p>
    <w:p w14:paraId="67D11AE5" w14:textId="77777777" w:rsidR="004E456A" w:rsidRDefault="004E456A" w:rsidP="004E456A">
      <w:pPr>
        <w:ind w:right="566"/>
        <w:jc w:val="both"/>
        <w:rPr>
          <w:bCs/>
        </w:rPr>
      </w:pPr>
    </w:p>
    <w:p w14:paraId="5C01A62C" w14:textId="77777777" w:rsidR="004E456A" w:rsidRDefault="004E456A" w:rsidP="004E456A">
      <w:pPr>
        <w:ind w:right="566"/>
        <w:jc w:val="both"/>
        <w:rPr>
          <w:bCs/>
        </w:rPr>
      </w:pPr>
    </w:p>
    <w:p w14:paraId="4650BDCD" w14:textId="77777777" w:rsidR="004E456A" w:rsidRDefault="004E456A" w:rsidP="004E456A">
      <w:pPr>
        <w:ind w:right="566"/>
        <w:jc w:val="both"/>
        <w:rPr>
          <w:bCs/>
        </w:rPr>
      </w:pPr>
    </w:p>
    <w:p w14:paraId="228E36D1" w14:textId="77777777" w:rsidR="004E456A" w:rsidRPr="00F161A1" w:rsidRDefault="004E456A" w:rsidP="004E456A">
      <w:pPr>
        <w:ind w:right="566"/>
        <w:jc w:val="both"/>
        <w:rPr>
          <w:bCs/>
        </w:rPr>
      </w:pPr>
    </w:p>
    <w:p w14:paraId="44D9C57E" w14:textId="77777777" w:rsidR="004E456A" w:rsidRDefault="004E456A" w:rsidP="004E456A">
      <w:pPr>
        <w:pStyle w:val="a3"/>
        <w:ind w:left="0" w:right="-1"/>
        <w:jc w:val="both"/>
      </w:pPr>
      <w:r>
        <w:t>Председатель</w:t>
      </w:r>
      <w:r w:rsidRPr="007D1341">
        <w:t xml:space="preserve"> </w:t>
      </w:r>
      <w:r>
        <w:t>заседания Совета</w:t>
      </w:r>
    </w:p>
    <w:p w14:paraId="717A5D3E" w14:textId="1DD7B8C5" w:rsidR="004E456A" w:rsidRDefault="00E82851" w:rsidP="004E456A">
      <w:pPr>
        <w:pStyle w:val="a3"/>
        <w:ind w:left="0" w:right="-1"/>
        <w:jc w:val="both"/>
      </w:pPr>
      <w:r>
        <w:t>Уральского</w:t>
      </w:r>
      <w:r w:rsidR="004E456A" w:rsidRPr="007D1341">
        <w:t xml:space="preserve"> ТО СРО ААС </w:t>
      </w:r>
      <w:r w:rsidR="004E456A">
        <w:t xml:space="preserve">                                                                                        </w:t>
      </w:r>
      <w:proofErr w:type="spellStart"/>
      <w:r w:rsidR="004E456A">
        <w:t>Шеметов</w:t>
      </w:r>
      <w:proofErr w:type="spellEnd"/>
      <w:r w:rsidR="004E456A" w:rsidRPr="007D1341">
        <w:t xml:space="preserve"> В.Н.</w:t>
      </w:r>
    </w:p>
    <w:p w14:paraId="7E5817FE" w14:textId="77777777" w:rsidR="004E456A" w:rsidRPr="007D1341" w:rsidRDefault="004E456A" w:rsidP="004E456A">
      <w:pPr>
        <w:pStyle w:val="a3"/>
        <w:ind w:left="0" w:right="-1"/>
        <w:jc w:val="both"/>
      </w:pPr>
    </w:p>
    <w:p w14:paraId="149D70E0" w14:textId="77777777" w:rsidR="004E456A" w:rsidRDefault="004E456A" w:rsidP="004E456A">
      <w:pPr>
        <w:pStyle w:val="a3"/>
        <w:ind w:left="0" w:right="-1"/>
        <w:jc w:val="both"/>
      </w:pPr>
      <w:r>
        <w:t>Секретарь</w:t>
      </w:r>
      <w:r w:rsidRPr="007D1341">
        <w:t xml:space="preserve"> заседания Совета</w:t>
      </w:r>
    </w:p>
    <w:p w14:paraId="76FFEFC1" w14:textId="23FF4694" w:rsidR="004E456A" w:rsidRPr="007D1341" w:rsidRDefault="00E82851" w:rsidP="004E456A">
      <w:pPr>
        <w:pStyle w:val="a3"/>
        <w:ind w:left="0" w:right="-1"/>
        <w:jc w:val="both"/>
      </w:pPr>
      <w:r>
        <w:t>Уральского</w:t>
      </w:r>
      <w:r w:rsidR="004E456A" w:rsidRPr="007D1341">
        <w:t xml:space="preserve"> ТО СРО ААС </w:t>
      </w:r>
      <w:r w:rsidR="004E456A">
        <w:t xml:space="preserve">                                                                                         </w:t>
      </w:r>
      <w:proofErr w:type="spellStart"/>
      <w:r w:rsidR="004E456A">
        <w:t>Чебакова</w:t>
      </w:r>
      <w:proofErr w:type="spellEnd"/>
      <w:r w:rsidR="004E456A" w:rsidRPr="007D1341">
        <w:t xml:space="preserve"> Е.А.</w:t>
      </w:r>
    </w:p>
    <w:p w14:paraId="539DA9A9" w14:textId="77777777" w:rsidR="004E456A" w:rsidRPr="007D1341" w:rsidRDefault="004E456A" w:rsidP="004E456A"/>
    <w:p w14:paraId="62829D9F" w14:textId="77777777" w:rsidR="00821AE8" w:rsidRDefault="00821AE8"/>
    <w:sectPr w:rsidR="00821AE8" w:rsidSect="0069030A">
      <w:headerReference w:type="default" r:id="rId8"/>
      <w:pgSz w:w="11906" w:h="16838"/>
      <w:pgMar w:top="851" w:right="567" w:bottom="851" w:left="1418" w:header="709" w:footer="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155CA5" w14:textId="77777777" w:rsidR="00B8123D" w:rsidRDefault="00B8123D">
      <w:r>
        <w:separator/>
      </w:r>
    </w:p>
  </w:endnote>
  <w:endnote w:type="continuationSeparator" w:id="0">
    <w:p w14:paraId="6AC8C43C" w14:textId="77777777" w:rsidR="00B8123D" w:rsidRDefault="00B81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BC9598" w14:textId="77777777" w:rsidR="00B8123D" w:rsidRDefault="00B8123D">
      <w:r>
        <w:separator/>
      </w:r>
    </w:p>
  </w:footnote>
  <w:footnote w:type="continuationSeparator" w:id="0">
    <w:p w14:paraId="11212055" w14:textId="77777777" w:rsidR="00B8123D" w:rsidRDefault="00B81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60297"/>
      <w:docPartObj>
        <w:docPartGallery w:val="Page Numbers (Top of Page)"/>
        <w:docPartUnique/>
      </w:docPartObj>
    </w:sdtPr>
    <w:sdtEndPr/>
    <w:sdtContent>
      <w:p w14:paraId="7D56F252" w14:textId="77777777" w:rsidR="00B8123D" w:rsidRDefault="00B8123D" w:rsidP="0069030A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35B8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10ACD"/>
    <w:multiLevelType w:val="hybridMultilevel"/>
    <w:tmpl w:val="08807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A0F51"/>
    <w:multiLevelType w:val="hybridMultilevel"/>
    <w:tmpl w:val="AC248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56A"/>
    <w:rsid w:val="000F237E"/>
    <w:rsid w:val="003535B8"/>
    <w:rsid w:val="003749C2"/>
    <w:rsid w:val="004E456A"/>
    <w:rsid w:val="00550114"/>
    <w:rsid w:val="0069030A"/>
    <w:rsid w:val="00764F7C"/>
    <w:rsid w:val="00821AE8"/>
    <w:rsid w:val="009239AF"/>
    <w:rsid w:val="00AA16C4"/>
    <w:rsid w:val="00B7362E"/>
    <w:rsid w:val="00B8123D"/>
    <w:rsid w:val="00DA23D1"/>
    <w:rsid w:val="00E8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9CBDB"/>
  <w15:docId w15:val="{19F8B197-023B-46F7-8FE4-67D21F92C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56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E456A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4E456A"/>
    <w:rPr>
      <w:b/>
      <w:bCs/>
    </w:rPr>
  </w:style>
  <w:style w:type="paragraph" w:styleId="a6">
    <w:name w:val="header"/>
    <w:basedOn w:val="a"/>
    <w:link w:val="a7"/>
    <w:uiPriority w:val="99"/>
    <w:unhideWhenUsed/>
    <w:rsid w:val="004E45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456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E456A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9239AF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9239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9239AF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9239A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239A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239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239A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239A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239A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239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077A1-E9A8-4C1F-B4F2-CD6C1E709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5442AD0E</Template>
  <TotalTime>201</TotalTime>
  <Pages>4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7511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Анна Чубинская</cp:lastModifiedBy>
  <cp:revision>6</cp:revision>
  <dcterms:created xsi:type="dcterms:W3CDTF">2017-07-03T10:30:00Z</dcterms:created>
  <dcterms:modified xsi:type="dcterms:W3CDTF">2018-02-01T09:18:00Z</dcterms:modified>
</cp:coreProperties>
</file>