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12" w:type="dxa"/>
        <w:tblInd w:w="-851" w:type="dxa"/>
        <w:tblLayout w:type="fixed"/>
        <w:tblLook w:val="01E0" w:firstRow="1" w:lastRow="1" w:firstColumn="1" w:lastColumn="1" w:noHBand="0" w:noVBand="0"/>
      </w:tblPr>
      <w:tblGrid>
        <w:gridCol w:w="2203"/>
        <w:gridCol w:w="7692"/>
        <w:gridCol w:w="1117"/>
      </w:tblGrid>
      <w:tr w:rsidR="003A256F" w:rsidRPr="00893392" w:rsidTr="00083E78">
        <w:trPr>
          <w:trHeight w:val="1272"/>
        </w:trPr>
        <w:tc>
          <w:tcPr>
            <w:tcW w:w="2203" w:type="dxa"/>
            <w:vMerge w:val="restart"/>
          </w:tcPr>
          <w:p w:rsidR="003A256F" w:rsidRPr="00BC4431" w:rsidRDefault="003A256F" w:rsidP="00514DFB">
            <w:pPr>
              <w:ind w:left="34"/>
              <w:jc w:val="both"/>
              <w:rPr>
                <w:lang w:val="en-US"/>
              </w:rPr>
            </w:pPr>
            <w:bookmarkStart w:id="0" w:name="OLE_LINK1"/>
            <w:bookmarkStart w:id="1" w:name="OLE_LINK2"/>
            <w:bookmarkStart w:id="2" w:name="OLE_LINK5"/>
            <w:r>
              <w:rPr>
                <w:noProof/>
              </w:rPr>
              <w:drawing>
                <wp:inline distT="0" distB="0" distL="0" distR="0" wp14:anchorId="30E74A42" wp14:editId="34188943">
                  <wp:extent cx="1097777" cy="1138136"/>
                  <wp:effectExtent l="0" t="0" r="7620" b="5080"/>
                  <wp:docPr id="3" name="Рисунок 3" descr="a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520" cy="1146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2" w:type="dxa"/>
          </w:tcPr>
          <w:p w:rsidR="003A256F" w:rsidRPr="009500C9" w:rsidRDefault="003A256F" w:rsidP="00083E78">
            <w:pPr>
              <w:ind w:left="-108" w:right="-187"/>
              <w:jc w:val="center"/>
              <w:rPr>
                <w:rFonts w:cs="Arial"/>
                <w:b/>
                <w:color w:val="132455"/>
                <w:sz w:val="28"/>
                <w:szCs w:val="28"/>
              </w:rPr>
            </w:pPr>
            <w:r w:rsidRPr="009500C9">
              <w:rPr>
                <w:rFonts w:cs="Arial"/>
                <w:b/>
                <w:color w:val="132455"/>
                <w:sz w:val="28"/>
                <w:szCs w:val="28"/>
              </w:rPr>
              <w:t>САМОРЕГУЛИРУЕМАЯ ОРГАНИЗАЦИЯ АУДИТОРОВ</w:t>
            </w:r>
          </w:p>
          <w:p w:rsidR="003A256F" w:rsidRPr="00F02C00" w:rsidRDefault="003A256F" w:rsidP="00083E78">
            <w:pPr>
              <w:ind w:left="-108" w:right="-187"/>
              <w:jc w:val="center"/>
              <w:rPr>
                <w:rFonts w:cs="Arial"/>
                <w:b/>
                <w:color w:val="132455"/>
                <w:sz w:val="20"/>
                <w:szCs w:val="20"/>
              </w:rPr>
            </w:pPr>
            <w:r w:rsidRPr="009500C9">
              <w:rPr>
                <w:rFonts w:cs="Arial"/>
                <w:b/>
                <w:color w:val="132455"/>
                <w:sz w:val="32"/>
                <w:szCs w:val="32"/>
              </w:rPr>
              <w:t>АССОЦИАЦИЯ «СОДРУЖЕСТВО»</w:t>
            </w:r>
            <w:r w:rsidRPr="009500C9">
              <w:rPr>
                <w:sz w:val="32"/>
                <w:szCs w:val="32"/>
              </w:rPr>
              <w:t xml:space="preserve"> </w:t>
            </w:r>
            <w:r w:rsidRPr="009500C9">
              <w:rPr>
                <w:sz w:val="32"/>
                <w:szCs w:val="32"/>
              </w:rPr>
              <w:br/>
            </w:r>
            <w:r w:rsidRPr="00F02C00">
              <w:rPr>
                <w:b/>
                <w:color w:val="002060"/>
                <w:sz w:val="20"/>
                <w:szCs w:val="20"/>
              </w:rPr>
              <w:t>член Международной Федерации Бухгалтеров (</w:t>
            </w:r>
            <w:r w:rsidRPr="00F02C00">
              <w:rPr>
                <w:b/>
                <w:color w:val="002060"/>
                <w:sz w:val="20"/>
                <w:szCs w:val="20"/>
                <w:lang w:val="en-US"/>
              </w:rPr>
              <w:t>IFAC</w:t>
            </w:r>
            <w:r w:rsidRPr="00F02C00">
              <w:rPr>
                <w:b/>
                <w:color w:val="002060"/>
                <w:sz w:val="20"/>
                <w:szCs w:val="20"/>
              </w:rPr>
              <w:t>)</w:t>
            </w:r>
          </w:p>
          <w:p w:rsidR="003A256F" w:rsidRPr="003A0B19" w:rsidRDefault="003A256F" w:rsidP="00083E78">
            <w:pPr>
              <w:pBdr>
                <w:bottom w:val="single" w:sz="12" w:space="1" w:color="auto"/>
              </w:pBdr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3A0B19">
              <w:rPr>
                <w:rFonts w:cs="Arial"/>
                <w:color w:val="132455"/>
                <w:sz w:val="20"/>
                <w:szCs w:val="20"/>
              </w:rPr>
              <w:t>(ОГРН 1097799010870</w:t>
            </w:r>
            <w:r>
              <w:rPr>
                <w:rFonts w:cs="Arial"/>
                <w:color w:val="132455"/>
                <w:sz w:val="20"/>
                <w:szCs w:val="20"/>
              </w:rPr>
              <w:t>,</w:t>
            </w:r>
            <w:r>
              <w:rPr>
                <w:rFonts w:cs="Arial"/>
                <w:color w:val="132455"/>
                <w:sz w:val="20"/>
                <w:szCs w:val="20"/>
                <w:lang w:val="en-US"/>
              </w:rPr>
              <w:t xml:space="preserve">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ИНН 7729440813</w:t>
            </w:r>
            <w:r>
              <w:rPr>
                <w:rFonts w:cs="Arial"/>
                <w:color w:val="132455"/>
                <w:sz w:val="20"/>
                <w:szCs w:val="20"/>
              </w:rPr>
              <w:t xml:space="preserve">,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КПП 772901001)</w:t>
            </w:r>
            <w:r w:rsidRPr="00E74AD7">
              <w:t xml:space="preserve"> </w:t>
            </w:r>
          </w:p>
        </w:tc>
        <w:tc>
          <w:tcPr>
            <w:tcW w:w="1117" w:type="dxa"/>
            <w:vMerge w:val="restart"/>
          </w:tcPr>
          <w:p w:rsidR="003A256F" w:rsidRDefault="003A256F" w:rsidP="00514DFB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  <w:p w:rsidR="003A256F" w:rsidRDefault="003A256F" w:rsidP="00514DFB">
            <w:pPr>
              <w:rPr>
                <w:lang w:val="en-US"/>
              </w:rPr>
            </w:pPr>
          </w:p>
          <w:p w:rsidR="003A256F" w:rsidRDefault="003A256F" w:rsidP="00514DFB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C56AD87" wp14:editId="144BD3E3">
                  <wp:extent cx="552450" cy="428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2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A256F" w:rsidRPr="00BC4431" w:rsidRDefault="003A256F" w:rsidP="00514DFB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</w:tc>
      </w:tr>
      <w:tr w:rsidR="003A256F" w:rsidRPr="00F02C00" w:rsidTr="003A256F">
        <w:trPr>
          <w:trHeight w:val="506"/>
        </w:trPr>
        <w:tc>
          <w:tcPr>
            <w:tcW w:w="2203" w:type="dxa"/>
            <w:vMerge/>
          </w:tcPr>
          <w:p w:rsidR="003A256F" w:rsidRDefault="003A256F" w:rsidP="00514DFB"/>
        </w:tc>
        <w:tc>
          <w:tcPr>
            <w:tcW w:w="7692" w:type="dxa"/>
          </w:tcPr>
          <w:p w:rsidR="003A256F" w:rsidRPr="007B00DE" w:rsidRDefault="003A256F" w:rsidP="00514DFB">
            <w:pPr>
              <w:spacing w:line="220" w:lineRule="exact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119192, г. Москва, Мичуринский проспект, дом 21, корпус 4.</w:t>
            </w:r>
            <w:r w:rsidRPr="007B00DE">
              <w:t xml:space="preserve"> </w:t>
            </w:r>
          </w:p>
          <w:p w:rsidR="003A256F" w:rsidRPr="00362EA7" w:rsidRDefault="003A256F" w:rsidP="00514DFB">
            <w:pPr>
              <w:spacing w:line="220" w:lineRule="exact"/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т: +7 (495) 734-22-22, ф: +7 (495) 734-04-22,</w:t>
            </w:r>
            <w:r w:rsidRPr="00EB6026">
              <w:rPr>
                <w:rFonts w:cs="Arial"/>
                <w:color w:val="132455"/>
                <w:sz w:val="20"/>
                <w:szCs w:val="20"/>
              </w:rPr>
              <w:t xml:space="preserve"> www.auditor-sro.org, info@auditor-sro.org </w:t>
            </w:r>
          </w:p>
        </w:tc>
        <w:tc>
          <w:tcPr>
            <w:tcW w:w="1117" w:type="dxa"/>
            <w:vMerge/>
          </w:tcPr>
          <w:p w:rsidR="003A256F" w:rsidRPr="00F02C00" w:rsidRDefault="003A256F" w:rsidP="00514DFB">
            <w:pPr>
              <w:spacing w:line="220" w:lineRule="exact"/>
              <w:ind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</w:p>
        </w:tc>
      </w:tr>
    </w:tbl>
    <w:p w:rsidR="004334AA" w:rsidRDefault="004334AA" w:rsidP="005E5716">
      <w:pPr>
        <w:autoSpaceDE w:val="0"/>
        <w:autoSpaceDN w:val="0"/>
        <w:adjustRightInd w:val="0"/>
        <w:ind w:right="-1"/>
        <w:rPr>
          <w:b/>
          <w:sz w:val="26"/>
          <w:szCs w:val="26"/>
        </w:rPr>
      </w:pPr>
    </w:p>
    <w:p w:rsidR="00277CEF" w:rsidRDefault="00277CEF" w:rsidP="005E5716">
      <w:pPr>
        <w:autoSpaceDE w:val="0"/>
        <w:autoSpaceDN w:val="0"/>
        <w:adjustRightInd w:val="0"/>
        <w:ind w:right="-1"/>
        <w:rPr>
          <w:b/>
          <w:sz w:val="26"/>
          <w:szCs w:val="26"/>
        </w:rPr>
      </w:pPr>
    </w:p>
    <w:p w:rsidR="00890D7C" w:rsidRPr="00703068" w:rsidRDefault="00BF2A24" w:rsidP="00FC172B">
      <w:pPr>
        <w:autoSpaceDE w:val="0"/>
        <w:autoSpaceDN w:val="0"/>
        <w:adjustRightInd w:val="0"/>
        <w:ind w:right="-1"/>
        <w:jc w:val="center"/>
        <w:rPr>
          <w:b/>
          <w:sz w:val="26"/>
          <w:szCs w:val="26"/>
        </w:rPr>
      </w:pPr>
      <w:r w:rsidRPr="00703068">
        <w:rPr>
          <w:b/>
          <w:sz w:val="26"/>
          <w:szCs w:val="26"/>
        </w:rPr>
        <w:t xml:space="preserve">Протокол № </w:t>
      </w:r>
      <w:r w:rsidR="00AD0CF7">
        <w:rPr>
          <w:b/>
          <w:sz w:val="26"/>
          <w:szCs w:val="26"/>
        </w:rPr>
        <w:t>359</w:t>
      </w:r>
    </w:p>
    <w:p w:rsidR="00890D7C" w:rsidRPr="00703068" w:rsidRDefault="00890D7C" w:rsidP="00FC172B">
      <w:pPr>
        <w:autoSpaceDE w:val="0"/>
        <w:autoSpaceDN w:val="0"/>
        <w:adjustRightInd w:val="0"/>
        <w:ind w:right="-1"/>
        <w:jc w:val="center"/>
        <w:rPr>
          <w:b/>
          <w:sz w:val="26"/>
          <w:szCs w:val="26"/>
        </w:rPr>
      </w:pPr>
      <w:r w:rsidRPr="00703068">
        <w:rPr>
          <w:b/>
          <w:sz w:val="26"/>
          <w:szCs w:val="26"/>
        </w:rPr>
        <w:t>заседания Правления</w:t>
      </w:r>
    </w:p>
    <w:p w:rsidR="003A256F" w:rsidRPr="00703068" w:rsidRDefault="003A256F" w:rsidP="00FC172B">
      <w:pPr>
        <w:ind w:right="-1"/>
        <w:jc w:val="center"/>
        <w:outlineLvl w:val="0"/>
        <w:rPr>
          <w:b/>
          <w:sz w:val="26"/>
          <w:szCs w:val="26"/>
        </w:rPr>
      </w:pPr>
      <w:r w:rsidRPr="00703068">
        <w:rPr>
          <w:b/>
          <w:sz w:val="26"/>
          <w:szCs w:val="26"/>
        </w:rPr>
        <w:t>Саморегулируемой организации аудиторов</w:t>
      </w:r>
    </w:p>
    <w:p w:rsidR="006A67A0" w:rsidRPr="00703068" w:rsidRDefault="003A256F" w:rsidP="00CC7A77">
      <w:pPr>
        <w:ind w:right="-1"/>
        <w:jc w:val="center"/>
        <w:outlineLvl w:val="0"/>
        <w:rPr>
          <w:b/>
          <w:sz w:val="26"/>
          <w:szCs w:val="26"/>
        </w:rPr>
      </w:pPr>
      <w:r w:rsidRPr="00703068">
        <w:rPr>
          <w:b/>
          <w:sz w:val="26"/>
          <w:szCs w:val="26"/>
        </w:rPr>
        <w:t>АССОЦИАЦИЯ «СОДРУЖЕСТВО» (СРО ААС)</w:t>
      </w:r>
    </w:p>
    <w:p w:rsidR="00CC7A77" w:rsidRPr="00703068" w:rsidRDefault="00CC7A77" w:rsidP="00CC7A77">
      <w:pPr>
        <w:ind w:right="-1"/>
        <w:jc w:val="center"/>
        <w:outlineLvl w:val="0"/>
        <w:rPr>
          <w:b/>
          <w:sz w:val="16"/>
          <w:szCs w:val="16"/>
        </w:rPr>
      </w:pPr>
    </w:p>
    <w:p w:rsidR="00596ADA" w:rsidRPr="00703068" w:rsidRDefault="000A3FEE" w:rsidP="00FC172B">
      <w:pPr>
        <w:pStyle w:val="a4"/>
        <w:spacing w:after="0"/>
        <w:ind w:right="-1"/>
        <w:jc w:val="both"/>
        <w:rPr>
          <w:b/>
          <w:sz w:val="26"/>
          <w:szCs w:val="26"/>
        </w:rPr>
      </w:pPr>
      <w:r w:rsidRPr="00703068">
        <w:rPr>
          <w:sz w:val="26"/>
          <w:szCs w:val="26"/>
        </w:rPr>
        <w:t xml:space="preserve">г. Москва </w:t>
      </w:r>
      <w:r w:rsidRPr="00703068">
        <w:rPr>
          <w:sz w:val="26"/>
          <w:szCs w:val="26"/>
        </w:rPr>
        <w:tab/>
      </w:r>
      <w:r w:rsidRPr="00703068">
        <w:rPr>
          <w:sz w:val="26"/>
          <w:szCs w:val="26"/>
        </w:rPr>
        <w:tab/>
      </w:r>
      <w:r w:rsidRPr="00703068">
        <w:rPr>
          <w:sz w:val="26"/>
          <w:szCs w:val="26"/>
        </w:rPr>
        <w:tab/>
        <w:t xml:space="preserve">       </w:t>
      </w:r>
      <w:r w:rsidR="00AD6AF8" w:rsidRPr="00703068">
        <w:rPr>
          <w:sz w:val="26"/>
          <w:szCs w:val="26"/>
        </w:rPr>
        <w:t xml:space="preserve">                      </w:t>
      </w:r>
      <w:r w:rsidR="00AD6AF8" w:rsidRPr="00703068">
        <w:rPr>
          <w:sz w:val="26"/>
          <w:szCs w:val="26"/>
        </w:rPr>
        <w:tab/>
      </w:r>
      <w:r w:rsidR="00AD6AF8" w:rsidRPr="00703068">
        <w:rPr>
          <w:sz w:val="26"/>
          <w:szCs w:val="26"/>
        </w:rPr>
        <w:tab/>
      </w:r>
      <w:r w:rsidR="00AD6AF8" w:rsidRPr="00703068">
        <w:rPr>
          <w:sz w:val="26"/>
          <w:szCs w:val="26"/>
        </w:rPr>
        <w:tab/>
        <w:t xml:space="preserve"> </w:t>
      </w:r>
      <w:r w:rsidRPr="00703068">
        <w:rPr>
          <w:sz w:val="26"/>
          <w:szCs w:val="26"/>
        </w:rPr>
        <w:t xml:space="preserve"> </w:t>
      </w:r>
      <w:r w:rsidR="00BF0A68" w:rsidRPr="00703068">
        <w:rPr>
          <w:sz w:val="26"/>
          <w:szCs w:val="26"/>
        </w:rPr>
        <w:t xml:space="preserve"> </w:t>
      </w:r>
      <w:r w:rsidR="00946195" w:rsidRPr="00703068">
        <w:rPr>
          <w:sz w:val="26"/>
          <w:szCs w:val="26"/>
        </w:rPr>
        <w:t xml:space="preserve"> </w:t>
      </w:r>
      <w:r w:rsidR="00873ACC" w:rsidRPr="00703068">
        <w:rPr>
          <w:sz w:val="26"/>
          <w:szCs w:val="26"/>
          <w:lang w:val="ru-RU"/>
        </w:rPr>
        <w:t xml:space="preserve"> </w:t>
      </w:r>
      <w:r w:rsidR="000961A0" w:rsidRPr="00703068">
        <w:rPr>
          <w:sz w:val="26"/>
          <w:szCs w:val="26"/>
          <w:lang w:val="ru-RU"/>
        </w:rPr>
        <w:t xml:space="preserve"> </w:t>
      </w:r>
      <w:r w:rsidR="00514DFB" w:rsidRPr="00703068">
        <w:rPr>
          <w:sz w:val="26"/>
          <w:szCs w:val="26"/>
          <w:lang w:val="ru-RU"/>
        </w:rPr>
        <w:t xml:space="preserve">     </w:t>
      </w:r>
      <w:r w:rsidR="008E4BC1" w:rsidRPr="00703068">
        <w:rPr>
          <w:sz w:val="26"/>
          <w:szCs w:val="26"/>
          <w:lang w:val="ru-RU"/>
        </w:rPr>
        <w:t xml:space="preserve">   </w:t>
      </w:r>
      <w:r w:rsidR="00E31768" w:rsidRPr="00703068">
        <w:rPr>
          <w:sz w:val="26"/>
          <w:szCs w:val="26"/>
          <w:lang w:val="ru-RU"/>
        </w:rPr>
        <w:t xml:space="preserve">  </w:t>
      </w:r>
      <w:r w:rsidR="00E910C0" w:rsidRPr="00703068">
        <w:rPr>
          <w:sz w:val="26"/>
          <w:szCs w:val="26"/>
          <w:lang w:val="ru-RU"/>
        </w:rPr>
        <w:t xml:space="preserve">     </w:t>
      </w:r>
      <w:r w:rsidR="00AD0CF7">
        <w:rPr>
          <w:sz w:val="26"/>
          <w:szCs w:val="26"/>
          <w:lang w:val="ru-RU"/>
        </w:rPr>
        <w:t xml:space="preserve">         06</w:t>
      </w:r>
      <w:r w:rsidR="00E65C76">
        <w:rPr>
          <w:sz w:val="26"/>
          <w:szCs w:val="26"/>
          <w:lang w:val="ru-RU"/>
        </w:rPr>
        <w:t xml:space="preserve"> </w:t>
      </w:r>
      <w:r w:rsidR="00AD0CF7">
        <w:rPr>
          <w:sz w:val="26"/>
          <w:szCs w:val="26"/>
          <w:lang w:val="ru-RU"/>
        </w:rPr>
        <w:t>июня</w:t>
      </w:r>
      <w:r w:rsidR="00CC3F2A" w:rsidRPr="00703068">
        <w:rPr>
          <w:sz w:val="26"/>
          <w:szCs w:val="26"/>
          <w:lang w:val="ru-RU"/>
        </w:rPr>
        <w:t xml:space="preserve"> 2018</w:t>
      </w:r>
      <w:r w:rsidR="00E85FC6" w:rsidRPr="00703068">
        <w:rPr>
          <w:sz w:val="26"/>
          <w:szCs w:val="26"/>
          <w:lang w:val="ru-RU"/>
        </w:rPr>
        <w:t xml:space="preserve"> г</w:t>
      </w:r>
      <w:r w:rsidR="00AB4CE4" w:rsidRPr="00703068">
        <w:rPr>
          <w:sz w:val="26"/>
          <w:szCs w:val="26"/>
          <w:lang w:val="ru-RU"/>
        </w:rPr>
        <w:t>.</w:t>
      </w:r>
    </w:p>
    <w:p w:rsidR="00E85FC6" w:rsidRPr="00703068" w:rsidRDefault="00E85FC6" w:rsidP="00FC172B">
      <w:pPr>
        <w:pStyle w:val="a4"/>
        <w:spacing w:after="0"/>
        <w:ind w:right="-1"/>
        <w:jc w:val="both"/>
        <w:rPr>
          <w:b/>
          <w:sz w:val="16"/>
          <w:szCs w:val="16"/>
        </w:rPr>
      </w:pPr>
    </w:p>
    <w:p w:rsidR="003566FC" w:rsidRPr="00703068" w:rsidRDefault="003566FC" w:rsidP="00FC172B">
      <w:pPr>
        <w:pStyle w:val="a4"/>
        <w:spacing w:after="0"/>
        <w:ind w:right="-1"/>
        <w:jc w:val="both"/>
        <w:rPr>
          <w:b/>
          <w:sz w:val="26"/>
          <w:szCs w:val="26"/>
        </w:rPr>
      </w:pPr>
      <w:r w:rsidRPr="00703068">
        <w:rPr>
          <w:b/>
          <w:sz w:val="26"/>
          <w:szCs w:val="26"/>
        </w:rPr>
        <w:t>Голосовали:</w:t>
      </w:r>
    </w:p>
    <w:p w:rsidR="005654C7" w:rsidRPr="00703068" w:rsidRDefault="005654C7" w:rsidP="00FC172B">
      <w:pPr>
        <w:pStyle w:val="a4"/>
        <w:spacing w:after="0"/>
        <w:ind w:right="-1"/>
        <w:jc w:val="both"/>
        <w:rPr>
          <w:sz w:val="26"/>
          <w:szCs w:val="26"/>
        </w:rPr>
      </w:pPr>
      <w:r w:rsidRPr="00703068">
        <w:rPr>
          <w:sz w:val="26"/>
          <w:szCs w:val="26"/>
        </w:rPr>
        <w:t xml:space="preserve">Члены Правления </w:t>
      </w:r>
      <w:r w:rsidRPr="00703068">
        <w:rPr>
          <w:sz w:val="26"/>
          <w:szCs w:val="26"/>
          <w:lang w:val="ru-RU"/>
        </w:rPr>
        <w:t>СРО</w:t>
      </w:r>
      <w:r w:rsidRPr="00703068">
        <w:rPr>
          <w:sz w:val="26"/>
          <w:szCs w:val="26"/>
        </w:rPr>
        <w:t xml:space="preserve"> ААС:</w:t>
      </w:r>
    </w:p>
    <w:p w:rsidR="003A7214" w:rsidRDefault="00741389" w:rsidP="00FC172B">
      <w:pPr>
        <w:pStyle w:val="a4"/>
        <w:spacing w:after="0"/>
        <w:ind w:right="-1"/>
        <w:jc w:val="both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 xml:space="preserve">Бородина Н.В., </w:t>
      </w:r>
      <w:proofErr w:type="spellStart"/>
      <w:r w:rsidR="00AD0CF7">
        <w:rPr>
          <w:sz w:val="26"/>
          <w:szCs w:val="26"/>
          <w:lang w:val="ru-RU" w:eastAsia="ru-RU"/>
        </w:rPr>
        <w:t>Бутовский</w:t>
      </w:r>
      <w:proofErr w:type="spellEnd"/>
      <w:r w:rsidR="00AD0CF7">
        <w:rPr>
          <w:sz w:val="26"/>
          <w:szCs w:val="26"/>
          <w:lang w:val="ru-RU" w:eastAsia="ru-RU"/>
        </w:rPr>
        <w:t xml:space="preserve"> В.В., </w:t>
      </w:r>
      <w:r w:rsidR="00DC5790" w:rsidRPr="00703068">
        <w:rPr>
          <w:sz w:val="26"/>
          <w:szCs w:val="26"/>
          <w:lang w:val="ru-RU" w:eastAsia="ru-RU"/>
        </w:rPr>
        <w:t>Голенко В.С.,</w:t>
      </w:r>
      <w:r w:rsidR="00774922">
        <w:rPr>
          <w:sz w:val="26"/>
          <w:szCs w:val="26"/>
          <w:lang w:val="ru-RU" w:eastAsia="ru-RU"/>
        </w:rPr>
        <w:t xml:space="preserve"> </w:t>
      </w:r>
      <w:r w:rsidR="005E5716">
        <w:rPr>
          <w:sz w:val="26"/>
          <w:szCs w:val="26"/>
          <w:lang w:val="ru-RU" w:eastAsia="ru-RU"/>
        </w:rPr>
        <w:t xml:space="preserve">Горелов М.Г., </w:t>
      </w:r>
      <w:r w:rsidR="00AD0CF7">
        <w:rPr>
          <w:sz w:val="26"/>
          <w:szCs w:val="26"/>
          <w:lang w:val="ru-RU" w:eastAsia="ru-RU"/>
        </w:rPr>
        <w:t xml:space="preserve">Горячева О.В., Желтяков Д.В., </w:t>
      </w:r>
      <w:r w:rsidR="005E5716">
        <w:rPr>
          <w:sz w:val="26"/>
          <w:szCs w:val="26"/>
          <w:lang w:val="ru-RU" w:eastAsia="ru-RU"/>
        </w:rPr>
        <w:t xml:space="preserve">Жуков С.П., </w:t>
      </w:r>
      <w:r w:rsidR="004A3995" w:rsidRPr="00703068">
        <w:rPr>
          <w:sz w:val="26"/>
          <w:szCs w:val="26"/>
          <w:lang w:val="ru-RU" w:eastAsia="ru-RU"/>
        </w:rPr>
        <w:t>Кобозева</w:t>
      </w:r>
      <w:r w:rsidR="0018197D" w:rsidRPr="00703068">
        <w:rPr>
          <w:sz w:val="26"/>
          <w:szCs w:val="26"/>
          <w:lang w:val="ru-RU" w:eastAsia="ru-RU"/>
        </w:rPr>
        <w:t xml:space="preserve"> Н.В., </w:t>
      </w:r>
      <w:r w:rsidR="00E65C76">
        <w:rPr>
          <w:sz w:val="26"/>
          <w:szCs w:val="26"/>
          <w:lang w:val="ru-RU" w:eastAsia="ru-RU"/>
        </w:rPr>
        <w:t xml:space="preserve">Константинова И.Г., </w:t>
      </w:r>
      <w:r w:rsidR="005E5716">
        <w:rPr>
          <w:sz w:val="26"/>
          <w:szCs w:val="26"/>
          <w:lang w:val="ru-RU" w:eastAsia="ru-RU"/>
        </w:rPr>
        <w:t xml:space="preserve">Кромин А.Ю., </w:t>
      </w:r>
      <w:r w:rsidR="00E709D9">
        <w:rPr>
          <w:sz w:val="26"/>
          <w:szCs w:val="26"/>
          <w:lang w:val="ru-RU" w:eastAsia="ru-RU"/>
        </w:rPr>
        <w:t xml:space="preserve">Кузнецов А.П., </w:t>
      </w:r>
      <w:r w:rsidR="00774922">
        <w:rPr>
          <w:sz w:val="26"/>
          <w:szCs w:val="26"/>
          <w:lang w:val="ru-RU" w:eastAsia="ru-RU"/>
        </w:rPr>
        <w:t xml:space="preserve">Лимаренко Д.Н., </w:t>
      </w:r>
      <w:r w:rsidR="00E709D9">
        <w:rPr>
          <w:sz w:val="26"/>
          <w:szCs w:val="26"/>
          <w:lang w:val="ru-RU" w:eastAsia="ru-RU"/>
        </w:rPr>
        <w:t xml:space="preserve">Майданчик М.И., </w:t>
      </w:r>
      <w:r w:rsidR="005E5716">
        <w:rPr>
          <w:sz w:val="26"/>
          <w:szCs w:val="26"/>
          <w:lang w:val="ru-RU" w:eastAsia="ru-RU"/>
        </w:rPr>
        <w:t xml:space="preserve">Малофеева Н.А., </w:t>
      </w:r>
      <w:r w:rsidR="00E709D9">
        <w:rPr>
          <w:sz w:val="26"/>
          <w:szCs w:val="26"/>
          <w:lang w:val="ru-RU" w:eastAsia="ru-RU"/>
        </w:rPr>
        <w:t xml:space="preserve">Михайлович Т.Н., </w:t>
      </w:r>
      <w:proofErr w:type="spellStart"/>
      <w:r w:rsidR="00E709D9">
        <w:rPr>
          <w:sz w:val="26"/>
          <w:szCs w:val="26"/>
          <w:lang w:val="ru-RU" w:eastAsia="ru-RU"/>
        </w:rPr>
        <w:t>Мухарева</w:t>
      </w:r>
      <w:proofErr w:type="spellEnd"/>
      <w:r w:rsidR="00E709D9">
        <w:rPr>
          <w:sz w:val="26"/>
          <w:szCs w:val="26"/>
          <w:lang w:val="ru-RU" w:eastAsia="ru-RU"/>
        </w:rPr>
        <w:t xml:space="preserve"> Е.В., </w:t>
      </w:r>
      <w:r w:rsidR="005654C7" w:rsidRPr="00703068">
        <w:rPr>
          <w:sz w:val="26"/>
          <w:szCs w:val="26"/>
          <w:lang w:val="ru-RU" w:eastAsia="ru-RU"/>
        </w:rPr>
        <w:t>Носова О.А.,</w:t>
      </w:r>
      <w:r w:rsidR="00BC0FF8" w:rsidRPr="00703068">
        <w:rPr>
          <w:sz w:val="26"/>
          <w:szCs w:val="26"/>
          <w:lang w:val="ru-RU" w:eastAsia="ru-RU"/>
        </w:rPr>
        <w:t xml:space="preserve"> </w:t>
      </w:r>
      <w:r w:rsidR="00D80E5C">
        <w:rPr>
          <w:sz w:val="26"/>
          <w:szCs w:val="26"/>
          <w:lang w:val="ru-RU" w:eastAsia="ru-RU"/>
        </w:rPr>
        <w:t xml:space="preserve">Рукин В.В., </w:t>
      </w:r>
      <w:r w:rsidR="00E709D9">
        <w:rPr>
          <w:sz w:val="26"/>
          <w:szCs w:val="26"/>
          <w:lang w:val="ru-RU" w:eastAsia="ru-RU"/>
        </w:rPr>
        <w:t xml:space="preserve">Рыбенко Г.А., </w:t>
      </w:r>
      <w:r w:rsidR="00774922">
        <w:rPr>
          <w:sz w:val="26"/>
          <w:szCs w:val="26"/>
          <w:lang w:val="ru-RU" w:eastAsia="ru-RU"/>
        </w:rPr>
        <w:t xml:space="preserve">Старовойтова Е.В., Сюткина М.Г., </w:t>
      </w:r>
      <w:r w:rsidR="00864491">
        <w:rPr>
          <w:sz w:val="26"/>
          <w:szCs w:val="26"/>
          <w:lang w:val="ru-RU" w:eastAsia="ru-RU"/>
        </w:rPr>
        <w:t xml:space="preserve">Чая В.Т., </w:t>
      </w:r>
      <w:r w:rsidR="00244094">
        <w:rPr>
          <w:sz w:val="26"/>
          <w:szCs w:val="26"/>
          <w:lang w:val="ru-RU" w:eastAsia="ru-RU"/>
        </w:rPr>
        <w:t xml:space="preserve">Чепик Н.А., </w:t>
      </w:r>
      <w:r w:rsidR="005654C7" w:rsidRPr="00703068">
        <w:rPr>
          <w:sz w:val="26"/>
          <w:szCs w:val="26"/>
          <w:lang w:val="ru-RU" w:eastAsia="ru-RU"/>
        </w:rPr>
        <w:t>Черкасова Н.В.,</w:t>
      </w:r>
      <w:r w:rsidR="00E709D9">
        <w:rPr>
          <w:sz w:val="26"/>
          <w:szCs w:val="26"/>
          <w:lang w:val="ru-RU" w:eastAsia="ru-RU"/>
        </w:rPr>
        <w:t xml:space="preserve"> </w:t>
      </w:r>
      <w:proofErr w:type="spellStart"/>
      <w:r w:rsidR="00E709D9">
        <w:rPr>
          <w:sz w:val="26"/>
          <w:szCs w:val="26"/>
          <w:lang w:val="ru-RU" w:eastAsia="ru-RU"/>
        </w:rPr>
        <w:t>Шеметов</w:t>
      </w:r>
      <w:proofErr w:type="spellEnd"/>
      <w:r w:rsidR="00E709D9">
        <w:rPr>
          <w:sz w:val="26"/>
          <w:szCs w:val="26"/>
          <w:lang w:val="ru-RU" w:eastAsia="ru-RU"/>
        </w:rPr>
        <w:t xml:space="preserve"> В.Н., </w:t>
      </w:r>
      <w:r w:rsidR="005654C7" w:rsidRPr="00703068">
        <w:rPr>
          <w:sz w:val="26"/>
          <w:szCs w:val="26"/>
          <w:lang w:val="ru-RU" w:eastAsia="ru-RU"/>
        </w:rPr>
        <w:t>Шеремет А.Д.</w:t>
      </w:r>
    </w:p>
    <w:p w:rsidR="005E5716" w:rsidRPr="00703068" w:rsidRDefault="005E5716" w:rsidP="00FC172B">
      <w:pPr>
        <w:pStyle w:val="a4"/>
        <w:spacing w:after="0"/>
        <w:ind w:right="-1"/>
        <w:jc w:val="both"/>
        <w:rPr>
          <w:sz w:val="16"/>
          <w:szCs w:val="16"/>
          <w:lang w:val="ru-RU"/>
        </w:rPr>
      </w:pPr>
    </w:p>
    <w:p w:rsidR="00D6511D" w:rsidRPr="00703068" w:rsidRDefault="009C2FA9" w:rsidP="00FC172B">
      <w:pPr>
        <w:ind w:right="-1"/>
        <w:jc w:val="both"/>
        <w:rPr>
          <w:bCs/>
          <w:sz w:val="26"/>
          <w:szCs w:val="26"/>
        </w:rPr>
      </w:pPr>
      <w:r w:rsidRPr="00703068">
        <w:rPr>
          <w:bCs/>
          <w:sz w:val="26"/>
          <w:szCs w:val="26"/>
        </w:rPr>
        <w:t>Итого в голосовании на заседании Прав</w:t>
      </w:r>
      <w:r w:rsidR="00C36EB2">
        <w:rPr>
          <w:bCs/>
          <w:sz w:val="26"/>
          <w:szCs w:val="26"/>
        </w:rPr>
        <w:t>ления СРО ААС приняло участие</w:t>
      </w:r>
      <w:r w:rsidR="00774922">
        <w:rPr>
          <w:bCs/>
          <w:sz w:val="26"/>
          <w:szCs w:val="26"/>
        </w:rPr>
        <w:t xml:space="preserve"> 2</w:t>
      </w:r>
      <w:r w:rsidR="00E709D9">
        <w:rPr>
          <w:bCs/>
          <w:sz w:val="26"/>
          <w:szCs w:val="26"/>
        </w:rPr>
        <w:t>6</w:t>
      </w:r>
      <w:r w:rsidRPr="00703068">
        <w:rPr>
          <w:bCs/>
          <w:sz w:val="26"/>
          <w:szCs w:val="26"/>
        </w:rPr>
        <w:t xml:space="preserve"> </w:t>
      </w:r>
      <w:r w:rsidR="009E0E9F" w:rsidRPr="00703068">
        <w:rPr>
          <w:bCs/>
          <w:sz w:val="26"/>
          <w:szCs w:val="26"/>
        </w:rPr>
        <w:t>из</w:t>
      </w:r>
      <w:r w:rsidR="00283853" w:rsidRPr="00703068">
        <w:rPr>
          <w:bCs/>
          <w:sz w:val="26"/>
          <w:szCs w:val="26"/>
        </w:rPr>
        <w:t xml:space="preserve"> </w:t>
      </w:r>
      <w:r w:rsidR="005E5716">
        <w:rPr>
          <w:bCs/>
          <w:sz w:val="26"/>
          <w:szCs w:val="26"/>
        </w:rPr>
        <w:t>38</w:t>
      </w:r>
      <w:r w:rsidR="00283853" w:rsidRPr="00703068">
        <w:rPr>
          <w:bCs/>
          <w:sz w:val="26"/>
          <w:szCs w:val="26"/>
        </w:rPr>
        <w:t xml:space="preserve"> человек, что соста</w:t>
      </w:r>
      <w:r w:rsidR="00E709D9">
        <w:rPr>
          <w:bCs/>
          <w:sz w:val="26"/>
          <w:szCs w:val="26"/>
        </w:rPr>
        <w:t>вляет 68</w:t>
      </w:r>
      <w:r w:rsidRPr="00703068">
        <w:rPr>
          <w:bCs/>
          <w:sz w:val="26"/>
          <w:szCs w:val="26"/>
        </w:rPr>
        <w:t>% голосов, кворум для принятия решений имеется.</w:t>
      </w:r>
    </w:p>
    <w:p w:rsidR="005A15D1" w:rsidRPr="00703068" w:rsidRDefault="005A15D1" w:rsidP="00FC172B">
      <w:pPr>
        <w:pStyle w:val="a4"/>
        <w:spacing w:after="0"/>
        <w:ind w:right="-1"/>
        <w:jc w:val="both"/>
        <w:rPr>
          <w:sz w:val="16"/>
          <w:szCs w:val="16"/>
          <w:lang w:val="ru-RU"/>
        </w:rPr>
      </w:pPr>
    </w:p>
    <w:p w:rsidR="005A15D1" w:rsidRPr="00703068" w:rsidRDefault="005A15D1" w:rsidP="00FC172B">
      <w:pPr>
        <w:shd w:val="clear" w:color="auto" w:fill="FFFFFF"/>
        <w:ind w:right="-1"/>
        <w:jc w:val="both"/>
        <w:rPr>
          <w:sz w:val="26"/>
          <w:szCs w:val="26"/>
        </w:rPr>
      </w:pPr>
      <w:r w:rsidRPr="00703068">
        <w:rPr>
          <w:sz w:val="26"/>
          <w:szCs w:val="26"/>
        </w:rPr>
        <w:t xml:space="preserve">Форма заседания Правления </w:t>
      </w:r>
      <w:r w:rsidR="003A256F" w:rsidRPr="00703068">
        <w:rPr>
          <w:sz w:val="26"/>
          <w:szCs w:val="26"/>
        </w:rPr>
        <w:t>СРО</w:t>
      </w:r>
      <w:r w:rsidRPr="00703068">
        <w:rPr>
          <w:sz w:val="26"/>
          <w:szCs w:val="26"/>
        </w:rPr>
        <w:t xml:space="preserve"> ААС – заочная.</w:t>
      </w:r>
    </w:p>
    <w:p w:rsidR="005A15D1" w:rsidRPr="00703068" w:rsidRDefault="005A15D1" w:rsidP="00FC172B">
      <w:pPr>
        <w:shd w:val="clear" w:color="auto" w:fill="FFFFFF"/>
        <w:ind w:right="-1"/>
        <w:jc w:val="both"/>
        <w:rPr>
          <w:sz w:val="16"/>
          <w:szCs w:val="16"/>
        </w:rPr>
      </w:pPr>
    </w:p>
    <w:p w:rsidR="005A15D1" w:rsidRPr="00703068" w:rsidRDefault="00812DB1" w:rsidP="00FC172B">
      <w:pPr>
        <w:shd w:val="clear" w:color="auto" w:fill="FFFFFF"/>
        <w:ind w:right="-1"/>
        <w:jc w:val="both"/>
        <w:rPr>
          <w:sz w:val="26"/>
          <w:szCs w:val="26"/>
        </w:rPr>
      </w:pPr>
      <w:r w:rsidRPr="00703068">
        <w:rPr>
          <w:sz w:val="26"/>
          <w:szCs w:val="26"/>
        </w:rPr>
        <w:t xml:space="preserve">Документы, </w:t>
      </w:r>
      <w:r w:rsidR="005A15D1" w:rsidRPr="00703068">
        <w:rPr>
          <w:sz w:val="26"/>
          <w:szCs w:val="26"/>
        </w:rPr>
        <w:t xml:space="preserve">содержащие сведения о голосовании членов Правления </w:t>
      </w:r>
      <w:r w:rsidR="003A256F" w:rsidRPr="00703068">
        <w:rPr>
          <w:sz w:val="26"/>
          <w:szCs w:val="26"/>
        </w:rPr>
        <w:t>СРО</w:t>
      </w:r>
      <w:r w:rsidR="005A15D1" w:rsidRPr="00703068">
        <w:rPr>
          <w:sz w:val="26"/>
          <w:szCs w:val="26"/>
        </w:rPr>
        <w:t xml:space="preserve"> ААС, принимались до </w:t>
      </w:r>
      <w:r w:rsidR="00AD0CF7">
        <w:rPr>
          <w:sz w:val="26"/>
          <w:szCs w:val="26"/>
        </w:rPr>
        <w:t>06</w:t>
      </w:r>
      <w:r w:rsidR="008E022D">
        <w:rPr>
          <w:sz w:val="26"/>
          <w:szCs w:val="26"/>
        </w:rPr>
        <w:t xml:space="preserve"> </w:t>
      </w:r>
      <w:r w:rsidR="00AD0CF7">
        <w:rPr>
          <w:sz w:val="26"/>
          <w:szCs w:val="26"/>
        </w:rPr>
        <w:t>июня</w:t>
      </w:r>
      <w:r w:rsidR="003E1861">
        <w:rPr>
          <w:sz w:val="26"/>
          <w:szCs w:val="26"/>
        </w:rPr>
        <w:t xml:space="preserve"> </w:t>
      </w:r>
      <w:r w:rsidR="00CC3F2A" w:rsidRPr="00703068">
        <w:rPr>
          <w:sz w:val="26"/>
          <w:szCs w:val="26"/>
        </w:rPr>
        <w:t>2018</w:t>
      </w:r>
      <w:r w:rsidR="002F6554" w:rsidRPr="00703068">
        <w:rPr>
          <w:sz w:val="26"/>
          <w:szCs w:val="26"/>
        </w:rPr>
        <w:t xml:space="preserve"> </w:t>
      </w:r>
      <w:r w:rsidR="005A15D1" w:rsidRPr="00703068">
        <w:rPr>
          <w:sz w:val="26"/>
          <w:szCs w:val="26"/>
        </w:rPr>
        <w:t>года.</w:t>
      </w:r>
    </w:p>
    <w:p w:rsidR="001E2E66" w:rsidRPr="00703068" w:rsidRDefault="001E2E66" w:rsidP="00FC172B">
      <w:pPr>
        <w:shd w:val="clear" w:color="auto" w:fill="FFFFFF"/>
        <w:ind w:right="-1"/>
        <w:jc w:val="both"/>
        <w:rPr>
          <w:sz w:val="26"/>
          <w:szCs w:val="26"/>
        </w:rPr>
      </w:pPr>
    </w:p>
    <w:p w:rsidR="00C36EB2" w:rsidRPr="00E65C76" w:rsidRDefault="00610723" w:rsidP="00E65C76">
      <w:pPr>
        <w:ind w:right="-1"/>
        <w:jc w:val="both"/>
        <w:rPr>
          <w:b/>
          <w:bCs/>
          <w:sz w:val="26"/>
          <w:szCs w:val="26"/>
        </w:rPr>
      </w:pPr>
      <w:r w:rsidRPr="00703068">
        <w:rPr>
          <w:b/>
          <w:bCs/>
          <w:sz w:val="26"/>
          <w:szCs w:val="26"/>
        </w:rPr>
        <w:t>ПОВЕСТКА ДНЯ:</w:t>
      </w:r>
    </w:p>
    <w:p w:rsidR="00157E59" w:rsidRPr="00E778F3" w:rsidRDefault="00E778F3" w:rsidP="00E778F3">
      <w:pPr>
        <w:numPr>
          <w:ilvl w:val="0"/>
          <w:numId w:val="1"/>
        </w:numPr>
        <w:ind w:right="-1"/>
        <w:jc w:val="both"/>
        <w:rPr>
          <w:b/>
          <w:sz w:val="26"/>
          <w:szCs w:val="26"/>
        </w:rPr>
      </w:pPr>
      <w:r w:rsidRPr="00E778F3">
        <w:rPr>
          <w:sz w:val="26"/>
          <w:szCs w:val="26"/>
        </w:rPr>
        <w:t>О приеме в члены СРО ААС</w:t>
      </w:r>
      <w:r w:rsidR="00576FBD" w:rsidRPr="00703068">
        <w:rPr>
          <w:sz w:val="26"/>
          <w:szCs w:val="26"/>
        </w:rPr>
        <w:t>.</w:t>
      </w:r>
    </w:p>
    <w:p w:rsidR="00E778F3" w:rsidRDefault="00E778F3" w:rsidP="00E778F3">
      <w:pPr>
        <w:numPr>
          <w:ilvl w:val="0"/>
          <w:numId w:val="1"/>
        </w:numPr>
        <w:ind w:right="-1"/>
        <w:jc w:val="both"/>
        <w:rPr>
          <w:sz w:val="26"/>
          <w:szCs w:val="26"/>
        </w:rPr>
      </w:pPr>
      <w:r w:rsidRPr="00E778F3">
        <w:rPr>
          <w:sz w:val="26"/>
          <w:szCs w:val="26"/>
        </w:rPr>
        <w:t>О смене статуса члена СРО ААС.</w:t>
      </w:r>
    </w:p>
    <w:p w:rsidR="00E778F3" w:rsidRDefault="00E778F3" w:rsidP="00E778F3">
      <w:pPr>
        <w:numPr>
          <w:ilvl w:val="0"/>
          <w:numId w:val="1"/>
        </w:numPr>
        <w:ind w:right="-1"/>
        <w:jc w:val="both"/>
        <w:rPr>
          <w:sz w:val="26"/>
          <w:szCs w:val="26"/>
        </w:rPr>
      </w:pPr>
      <w:r w:rsidRPr="00E778F3">
        <w:rPr>
          <w:sz w:val="26"/>
          <w:szCs w:val="26"/>
        </w:rPr>
        <w:t>О прекращении членства в СРО ААС</w:t>
      </w:r>
      <w:r>
        <w:rPr>
          <w:sz w:val="26"/>
          <w:szCs w:val="26"/>
        </w:rPr>
        <w:t>.</w:t>
      </w:r>
    </w:p>
    <w:p w:rsidR="007F0180" w:rsidRDefault="007F0180" w:rsidP="007F0180">
      <w:pPr>
        <w:numPr>
          <w:ilvl w:val="0"/>
          <w:numId w:val="1"/>
        </w:numPr>
        <w:ind w:right="-1"/>
        <w:jc w:val="both"/>
        <w:rPr>
          <w:sz w:val="26"/>
          <w:szCs w:val="26"/>
        </w:rPr>
      </w:pPr>
      <w:r w:rsidRPr="007F0180">
        <w:rPr>
          <w:sz w:val="26"/>
          <w:szCs w:val="26"/>
        </w:rPr>
        <w:t>О восстановлении членства в СРО ААС</w:t>
      </w:r>
      <w:r>
        <w:rPr>
          <w:sz w:val="26"/>
          <w:szCs w:val="26"/>
        </w:rPr>
        <w:t>.</w:t>
      </w:r>
    </w:p>
    <w:p w:rsidR="00ED01D4" w:rsidRPr="00703068" w:rsidRDefault="00ED01D4" w:rsidP="00FC172B">
      <w:pPr>
        <w:ind w:right="-1"/>
        <w:jc w:val="both"/>
        <w:rPr>
          <w:b/>
          <w:sz w:val="26"/>
          <w:szCs w:val="26"/>
        </w:rPr>
      </w:pPr>
    </w:p>
    <w:p w:rsidR="00610723" w:rsidRPr="00703068" w:rsidRDefault="00610723" w:rsidP="00FC172B">
      <w:pPr>
        <w:ind w:right="-1"/>
        <w:jc w:val="both"/>
        <w:rPr>
          <w:sz w:val="26"/>
          <w:szCs w:val="26"/>
        </w:rPr>
      </w:pPr>
      <w:r w:rsidRPr="00703068">
        <w:rPr>
          <w:b/>
          <w:sz w:val="26"/>
          <w:szCs w:val="26"/>
        </w:rPr>
        <w:t xml:space="preserve">Решили: </w:t>
      </w:r>
    </w:p>
    <w:p w:rsidR="00610723" w:rsidRPr="00703068" w:rsidRDefault="00610723" w:rsidP="00FC172B">
      <w:pPr>
        <w:ind w:right="-1"/>
        <w:jc w:val="both"/>
        <w:rPr>
          <w:sz w:val="26"/>
          <w:szCs w:val="26"/>
        </w:rPr>
      </w:pPr>
      <w:r w:rsidRPr="00703068">
        <w:rPr>
          <w:sz w:val="26"/>
          <w:szCs w:val="26"/>
        </w:rPr>
        <w:t xml:space="preserve">утвердить повестку дня заседания Правления </w:t>
      </w:r>
      <w:r w:rsidR="003A256F" w:rsidRPr="00703068">
        <w:rPr>
          <w:sz w:val="26"/>
          <w:szCs w:val="26"/>
        </w:rPr>
        <w:t>СРО</w:t>
      </w:r>
      <w:r w:rsidRPr="00703068">
        <w:rPr>
          <w:sz w:val="26"/>
          <w:szCs w:val="26"/>
        </w:rPr>
        <w:t xml:space="preserve"> ААС.</w:t>
      </w:r>
    </w:p>
    <w:p w:rsidR="00610723" w:rsidRPr="00703068" w:rsidRDefault="00F7265A" w:rsidP="00FC172B">
      <w:pPr>
        <w:ind w:right="-1"/>
        <w:jc w:val="both"/>
        <w:rPr>
          <w:b/>
          <w:sz w:val="26"/>
          <w:szCs w:val="26"/>
        </w:rPr>
      </w:pPr>
      <w:r w:rsidRPr="00703068">
        <w:rPr>
          <w:b/>
          <w:sz w:val="26"/>
          <w:szCs w:val="26"/>
        </w:rPr>
        <w:t>Решение принято единогласно</w:t>
      </w:r>
    </w:p>
    <w:bookmarkEnd w:id="0"/>
    <w:bookmarkEnd w:id="1"/>
    <w:bookmarkEnd w:id="2"/>
    <w:p w:rsidR="00246D2C" w:rsidRDefault="00246D2C" w:rsidP="00FC172B">
      <w:pPr>
        <w:ind w:right="-1"/>
        <w:jc w:val="both"/>
        <w:rPr>
          <w:b/>
          <w:i/>
          <w:sz w:val="26"/>
          <w:szCs w:val="26"/>
          <w:u w:val="single"/>
        </w:rPr>
      </w:pPr>
    </w:p>
    <w:p w:rsidR="00277CEF" w:rsidRPr="009644EE" w:rsidRDefault="00277CEF" w:rsidP="00277CEF">
      <w:pPr>
        <w:pStyle w:val="2"/>
        <w:tabs>
          <w:tab w:val="left" w:pos="709"/>
        </w:tabs>
        <w:spacing w:after="0" w:line="240" w:lineRule="auto"/>
        <w:ind w:left="0"/>
        <w:rPr>
          <w:b/>
          <w:i/>
          <w:sz w:val="26"/>
          <w:szCs w:val="26"/>
          <w:u w:val="single"/>
        </w:rPr>
      </w:pPr>
      <w:r w:rsidRPr="009644EE">
        <w:rPr>
          <w:b/>
          <w:i/>
          <w:sz w:val="26"/>
          <w:szCs w:val="26"/>
          <w:u w:val="single"/>
        </w:rPr>
        <w:t>По первому вопросу</w:t>
      </w:r>
    </w:p>
    <w:p w:rsidR="00277CEF" w:rsidRPr="009644EE" w:rsidRDefault="00277CEF" w:rsidP="00277CEF">
      <w:pPr>
        <w:autoSpaceDE w:val="0"/>
        <w:autoSpaceDN w:val="0"/>
        <w:adjustRightInd w:val="0"/>
        <w:rPr>
          <w:b/>
          <w:i/>
          <w:sz w:val="26"/>
          <w:szCs w:val="26"/>
          <w:u w:val="single"/>
        </w:rPr>
      </w:pPr>
      <w:r w:rsidRPr="009644EE">
        <w:rPr>
          <w:b/>
          <w:sz w:val="26"/>
          <w:szCs w:val="26"/>
        </w:rPr>
        <w:t>О приеме в члены СРО ААС</w:t>
      </w:r>
    </w:p>
    <w:p w:rsidR="00277CEF" w:rsidRPr="009644EE" w:rsidRDefault="00277CEF" w:rsidP="00277CEF">
      <w:pPr>
        <w:autoSpaceDE w:val="0"/>
        <w:autoSpaceDN w:val="0"/>
        <w:adjustRightInd w:val="0"/>
        <w:rPr>
          <w:b/>
          <w:i/>
          <w:sz w:val="26"/>
          <w:szCs w:val="26"/>
          <w:u w:val="single"/>
        </w:rPr>
      </w:pPr>
    </w:p>
    <w:p w:rsidR="00277CEF" w:rsidRPr="009644EE" w:rsidRDefault="00277CEF" w:rsidP="00277CEF">
      <w:pPr>
        <w:autoSpaceDE w:val="0"/>
        <w:autoSpaceDN w:val="0"/>
        <w:adjustRightInd w:val="0"/>
        <w:rPr>
          <w:b/>
          <w:sz w:val="26"/>
          <w:szCs w:val="26"/>
        </w:rPr>
      </w:pPr>
      <w:r w:rsidRPr="009644EE">
        <w:rPr>
          <w:b/>
          <w:sz w:val="26"/>
          <w:szCs w:val="26"/>
        </w:rPr>
        <w:t>Решили:</w:t>
      </w:r>
    </w:p>
    <w:p w:rsidR="00277CEF" w:rsidRPr="00AE28B8" w:rsidRDefault="00277CEF" w:rsidP="00277CEF">
      <w:pPr>
        <w:rPr>
          <w:sz w:val="26"/>
          <w:szCs w:val="26"/>
        </w:rPr>
      </w:pPr>
      <w:r w:rsidRPr="00AE28B8">
        <w:rPr>
          <w:sz w:val="26"/>
          <w:szCs w:val="26"/>
        </w:rPr>
        <w:t>1.1. При</w:t>
      </w:r>
      <w:r w:rsidR="00AE28B8" w:rsidRPr="00AE28B8">
        <w:rPr>
          <w:sz w:val="26"/>
          <w:szCs w:val="26"/>
        </w:rPr>
        <w:t>нять в члены СРО ААС 1 аудитора;</w:t>
      </w:r>
    </w:p>
    <w:p w:rsidR="00277CEF" w:rsidRPr="00AE28B8" w:rsidRDefault="00277CEF" w:rsidP="00277CEF">
      <w:pPr>
        <w:rPr>
          <w:sz w:val="26"/>
          <w:szCs w:val="26"/>
        </w:rPr>
      </w:pPr>
      <w:r w:rsidRPr="00AE28B8">
        <w:rPr>
          <w:sz w:val="26"/>
          <w:szCs w:val="26"/>
        </w:rPr>
        <w:t xml:space="preserve">1.2. Принять в члены СРО ААС 2 аудиторские </w:t>
      </w:r>
      <w:r w:rsidR="00AE28B8" w:rsidRPr="00AE28B8">
        <w:rPr>
          <w:sz w:val="26"/>
          <w:szCs w:val="26"/>
        </w:rPr>
        <w:t>организации.</w:t>
      </w:r>
    </w:p>
    <w:p w:rsidR="00277CEF" w:rsidRPr="009644EE" w:rsidRDefault="00277CEF" w:rsidP="00277CEF">
      <w:pPr>
        <w:tabs>
          <w:tab w:val="left" w:pos="432"/>
          <w:tab w:val="left" w:pos="709"/>
        </w:tabs>
        <w:rPr>
          <w:b/>
          <w:sz w:val="26"/>
          <w:szCs w:val="26"/>
        </w:rPr>
      </w:pPr>
      <w:r w:rsidRPr="009644EE">
        <w:rPr>
          <w:b/>
          <w:sz w:val="26"/>
          <w:szCs w:val="26"/>
        </w:rPr>
        <w:t>Решение принято единогласно</w:t>
      </w:r>
    </w:p>
    <w:p w:rsidR="00277CEF" w:rsidRPr="009644EE" w:rsidRDefault="00277CEF" w:rsidP="00277CEF">
      <w:pPr>
        <w:tabs>
          <w:tab w:val="left" w:pos="432"/>
          <w:tab w:val="left" w:pos="709"/>
        </w:tabs>
        <w:rPr>
          <w:b/>
          <w:sz w:val="26"/>
          <w:szCs w:val="26"/>
        </w:rPr>
      </w:pPr>
    </w:p>
    <w:p w:rsidR="00277CEF" w:rsidRPr="009644EE" w:rsidRDefault="00277CEF" w:rsidP="00277CEF">
      <w:pPr>
        <w:pStyle w:val="2"/>
        <w:tabs>
          <w:tab w:val="left" w:pos="709"/>
        </w:tabs>
        <w:spacing w:after="0" w:line="240" w:lineRule="auto"/>
        <w:ind w:left="0"/>
        <w:rPr>
          <w:b/>
          <w:i/>
          <w:sz w:val="26"/>
          <w:szCs w:val="26"/>
          <w:u w:val="single"/>
        </w:rPr>
      </w:pPr>
      <w:r w:rsidRPr="009644EE">
        <w:rPr>
          <w:b/>
          <w:i/>
          <w:sz w:val="26"/>
          <w:szCs w:val="26"/>
          <w:u w:val="single"/>
        </w:rPr>
        <w:t>По второму вопросу</w:t>
      </w:r>
    </w:p>
    <w:p w:rsidR="00277CEF" w:rsidRPr="009644EE" w:rsidRDefault="00277CEF" w:rsidP="00277CEF">
      <w:pPr>
        <w:tabs>
          <w:tab w:val="left" w:pos="432"/>
          <w:tab w:val="left" w:pos="709"/>
        </w:tabs>
        <w:rPr>
          <w:b/>
          <w:sz w:val="26"/>
          <w:szCs w:val="26"/>
        </w:rPr>
      </w:pPr>
      <w:r w:rsidRPr="009644EE">
        <w:rPr>
          <w:b/>
          <w:sz w:val="26"/>
          <w:szCs w:val="26"/>
        </w:rPr>
        <w:t>О смене статуса члена СРО ААС</w:t>
      </w:r>
    </w:p>
    <w:p w:rsidR="00277CEF" w:rsidRPr="009644EE" w:rsidRDefault="00277CEF" w:rsidP="00277CEF">
      <w:pPr>
        <w:tabs>
          <w:tab w:val="left" w:pos="432"/>
          <w:tab w:val="left" w:pos="709"/>
        </w:tabs>
        <w:rPr>
          <w:b/>
          <w:sz w:val="26"/>
          <w:szCs w:val="26"/>
        </w:rPr>
      </w:pPr>
    </w:p>
    <w:p w:rsidR="00277CEF" w:rsidRPr="009644EE" w:rsidRDefault="00277CEF" w:rsidP="00277CEF">
      <w:pPr>
        <w:tabs>
          <w:tab w:val="left" w:pos="432"/>
          <w:tab w:val="left" w:pos="709"/>
        </w:tabs>
        <w:rPr>
          <w:b/>
          <w:sz w:val="26"/>
          <w:szCs w:val="26"/>
        </w:rPr>
      </w:pPr>
      <w:r w:rsidRPr="009644EE">
        <w:rPr>
          <w:b/>
          <w:sz w:val="26"/>
          <w:szCs w:val="26"/>
        </w:rPr>
        <w:lastRenderedPageBreak/>
        <w:t>Решили:</w:t>
      </w:r>
    </w:p>
    <w:p w:rsidR="00277CEF" w:rsidRPr="00AE28B8" w:rsidRDefault="00277CEF" w:rsidP="00277CEF">
      <w:pPr>
        <w:tabs>
          <w:tab w:val="left" w:pos="426"/>
          <w:tab w:val="left" w:pos="709"/>
        </w:tabs>
        <w:jc w:val="both"/>
        <w:rPr>
          <w:sz w:val="26"/>
          <w:szCs w:val="26"/>
        </w:rPr>
      </w:pPr>
      <w:r w:rsidRPr="00AE28B8">
        <w:rPr>
          <w:sz w:val="26"/>
          <w:szCs w:val="26"/>
        </w:rPr>
        <w:t>2.1. Сменить статус члена СРО ААС со статуса ау</w:t>
      </w:r>
      <w:r w:rsidR="00AE28B8" w:rsidRPr="00AE28B8">
        <w:rPr>
          <w:sz w:val="26"/>
          <w:szCs w:val="26"/>
        </w:rPr>
        <w:t>дитора на статус ИП 2 аудиторам;</w:t>
      </w:r>
    </w:p>
    <w:p w:rsidR="00277CEF" w:rsidRPr="00AE28B8" w:rsidRDefault="00277CEF" w:rsidP="00277CEF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AE28B8">
        <w:rPr>
          <w:sz w:val="26"/>
          <w:szCs w:val="26"/>
        </w:rPr>
        <w:t>2.2. Сменить статус члена СРО ААС со статуса ИП</w:t>
      </w:r>
      <w:r w:rsidR="00AE28B8" w:rsidRPr="00AE28B8">
        <w:rPr>
          <w:sz w:val="26"/>
          <w:szCs w:val="26"/>
        </w:rPr>
        <w:t xml:space="preserve"> на статус аудитора 2 аудиторам.</w:t>
      </w:r>
    </w:p>
    <w:p w:rsidR="00277CEF" w:rsidRPr="009644EE" w:rsidRDefault="00277CEF" w:rsidP="00277CEF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9644EE">
        <w:rPr>
          <w:b/>
          <w:sz w:val="26"/>
          <w:szCs w:val="26"/>
        </w:rPr>
        <w:t>Решение принято единогласно</w:t>
      </w:r>
    </w:p>
    <w:p w:rsidR="00277CEF" w:rsidRPr="009644EE" w:rsidRDefault="00277CEF" w:rsidP="00277CEF">
      <w:pPr>
        <w:tabs>
          <w:tab w:val="left" w:pos="360"/>
          <w:tab w:val="left" w:pos="432"/>
        </w:tabs>
        <w:ind w:left="176" w:hanging="176"/>
        <w:jc w:val="both"/>
        <w:rPr>
          <w:b/>
          <w:sz w:val="26"/>
          <w:szCs w:val="26"/>
        </w:rPr>
      </w:pPr>
    </w:p>
    <w:p w:rsidR="00277CEF" w:rsidRPr="009644EE" w:rsidRDefault="00277CEF" w:rsidP="00277CEF">
      <w:pPr>
        <w:pStyle w:val="2"/>
        <w:tabs>
          <w:tab w:val="left" w:pos="709"/>
        </w:tabs>
        <w:spacing w:after="0" w:line="240" w:lineRule="auto"/>
        <w:ind w:left="0"/>
        <w:rPr>
          <w:b/>
          <w:i/>
          <w:sz w:val="26"/>
          <w:szCs w:val="26"/>
          <w:u w:val="single"/>
        </w:rPr>
      </w:pPr>
      <w:r w:rsidRPr="009644EE">
        <w:rPr>
          <w:b/>
          <w:i/>
          <w:sz w:val="26"/>
          <w:szCs w:val="26"/>
          <w:u w:val="single"/>
        </w:rPr>
        <w:t>По третьему вопросу</w:t>
      </w:r>
    </w:p>
    <w:p w:rsidR="00277CEF" w:rsidRPr="009644EE" w:rsidRDefault="00277CEF" w:rsidP="00277CEF">
      <w:pPr>
        <w:tabs>
          <w:tab w:val="left" w:pos="432"/>
          <w:tab w:val="left" w:pos="709"/>
        </w:tabs>
        <w:rPr>
          <w:b/>
          <w:sz w:val="26"/>
          <w:szCs w:val="26"/>
        </w:rPr>
      </w:pPr>
      <w:r w:rsidRPr="009644EE">
        <w:rPr>
          <w:b/>
          <w:sz w:val="26"/>
          <w:szCs w:val="26"/>
        </w:rPr>
        <w:t>О</w:t>
      </w:r>
      <w:r w:rsidRPr="009644EE">
        <w:rPr>
          <w:sz w:val="26"/>
          <w:szCs w:val="26"/>
        </w:rPr>
        <w:t xml:space="preserve"> </w:t>
      </w:r>
      <w:r w:rsidRPr="009644EE">
        <w:rPr>
          <w:b/>
          <w:sz w:val="26"/>
          <w:szCs w:val="26"/>
        </w:rPr>
        <w:t>прекращении членства в СРО ААС</w:t>
      </w:r>
    </w:p>
    <w:p w:rsidR="00277CEF" w:rsidRPr="009644EE" w:rsidRDefault="00277CEF" w:rsidP="00277CEF">
      <w:pPr>
        <w:tabs>
          <w:tab w:val="left" w:pos="432"/>
          <w:tab w:val="left" w:pos="709"/>
        </w:tabs>
        <w:rPr>
          <w:b/>
          <w:sz w:val="26"/>
          <w:szCs w:val="26"/>
        </w:rPr>
      </w:pPr>
    </w:p>
    <w:p w:rsidR="00277CEF" w:rsidRPr="009644EE" w:rsidRDefault="00277CEF" w:rsidP="00277CEF">
      <w:pPr>
        <w:tabs>
          <w:tab w:val="left" w:pos="432"/>
          <w:tab w:val="left" w:pos="709"/>
        </w:tabs>
        <w:rPr>
          <w:b/>
          <w:sz w:val="26"/>
          <w:szCs w:val="26"/>
        </w:rPr>
      </w:pPr>
      <w:r w:rsidRPr="009644EE">
        <w:rPr>
          <w:b/>
          <w:sz w:val="26"/>
          <w:szCs w:val="26"/>
        </w:rPr>
        <w:t>Решили:</w:t>
      </w:r>
    </w:p>
    <w:p w:rsidR="00277CEF" w:rsidRPr="00AE28B8" w:rsidRDefault="00277CEF" w:rsidP="00277CEF">
      <w:pPr>
        <w:tabs>
          <w:tab w:val="left" w:pos="567"/>
        </w:tabs>
        <w:jc w:val="both"/>
        <w:rPr>
          <w:sz w:val="26"/>
          <w:szCs w:val="26"/>
        </w:rPr>
      </w:pPr>
      <w:r w:rsidRPr="00AE28B8">
        <w:rPr>
          <w:sz w:val="26"/>
          <w:szCs w:val="26"/>
        </w:rPr>
        <w:t xml:space="preserve">3.1. Прекратить членство в СРО ААС на основании </w:t>
      </w:r>
      <w:r w:rsidR="00AE28B8">
        <w:rPr>
          <w:sz w:val="26"/>
          <w:szCs w:val="26"/>
        </w:rPr>
        <w:t>поданного заявления 4 аудиторов;</w:t>
      </w:r>
    </w:p>
    <w:p w:rsidR="00277CEF" w:rsidRPr="00AE28B8" w:rsidRDefault="00277CEF" w:rsidP="00277CEF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AE28B8">
        <w:rPr>
          <w:sz w:val="26"/>
          <w:szCs w:val="26"/>
        </w:rPr>
        <w:t>3.2. Прекратить членство в СРО ААС на основании поданного заявл</w:t>
      </w:r>
      <w:r w:rsidR="00AE28B8">
        <w:rPr>
          <w:sz w:val="26"/>
          <w:szCs w:val="26"/>
        </w:rPr>
        <w:t>ения 2 индивидуальных аудиторов;</w:t>
      </w:r>
    </w:p>
    <w:p w:rsidR="00277CEF" w:rsidRPr="00AE28B8" w:rsidRDefault="00277CEF" w:rsidP="00277CEF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AE28B8">
        <w:rPr>
          <w:sz w:val="26"/>
          <w:szCs w:val="26"/>
        </w:rPr>
        <w:t>3.3. Прекратить членство в СРО ААС на основании поданного заяв</w:t>
      </w:r>
      <w:r w:rsidR="00AE28B8">
        <w:rPr>
          <w:sz w:val="26"/>
          <w:szCs w:val="26"/>
        </w:rPr>
        <w:t>ления 8 аудиторских организаций;</w:t>
      </w:r>
    </w:p>
    <w:p w:rsidR="00277CEF" w:rsidRPr="00AE28B8" w:rsidRDefault="00277CEF" w:rsidP="00277CEF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AE28B8">
        <w:rPr>
          <w:sz w:val="26"/>
          <w:szCs w:val="26"/>
        </w:rPr>
        <w:t>3.4. Прекратить членство в СРО ААС в качестве меры дисциплинарного воздействия по Предписанию Управления Федерального казн</w:t>
      </w:r>
      <w:r w:rsidR="00AE28B8">
        <w:rPr>
          <w:sz w:val="26"/>
          <w:szCs w:val="26"/>
        </w:rPr>
        <w:t xml:space="preserve">ачейства по г. Санкт-Петербургу </w:t>
      </w:r>
      <w:r w:rsidRPr="00AE28B8">
        <w:rPr>
          <w:sz w:val="26"/>
          <w:szCs w:val="26"/>
        </w:rPr>
        <w:t>1</w:t>
      </w:r>
      <w:r w:rsidR="00AE28B8">
        <w:rPr>
          <w:sz w:val="26"/>
          <w:szCs w:val="26"/>
        </w:rPr>
        <w:t xml:space="preserve"> аудиторской организации.</w:t>
      </w:r>
    </w:p>
    <w:p w:rsidR="00277CEF" w:rsidRPr="009644EE" w:rsidRDefault="00277CEF" w:rsidP="00277CEF">
      <w:pPr>
        <w:pStyle w:val="ad"/>
        <w:tabs>
          <w:tab w:val="left" w:pos="0"/>
          <w:tab w:val="left" w:pos="432"/>
          <w:tab w:val="left" w:pos="709"/>
        </w:tabs>
        <w:ind w:left="0"/>
        <w:rPr>
          <w:b/>
          <w:sz w:val="26"/>
          <w:szCs w:val="26"/>
        </w:rPr>
      </w:pPr>
      <w:r w:rsidRPr="009644EE">
        <w:rPr>
          <w:b/>
          <w:sz w:val="26"/>
          <w:szCs w:val="26"/>
        </w:rPr>
        <w:t>Решение принято единогласно</w:t>
      </w:r>
    </w:p>
    <w:p w:rsidR="0008050F" w:rsidRPr="00703068" w:rsidRDefault="0008050F" w:rsidP="00FC172B">
      <w:pPr>
        <w:ind w:right="-1"/>
        <w:jc w:val="both"/>
        <w:rPr>
          <w:sz w:val="26"/>
          <w:szCs w:val="26"/>
        </w:rPr>
      </w:pPr>
    </w:p>
    <w:p w:rsidR="007F0180" w:rsidRPr="0024369F" w:rsidRDefault="007F0180" w:rsidP="007F0180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24369F">
        <w:rPr>
          <w:b/>
          <w:i/>
          <w:sz w:val="26"/>
          <w:szCs w:val="26"/>
          <w:u w:val="single"/>
        </w:rPr>
        <w:t>По четвертому вопросу</w:t>
      </w:r>
    </w:p>
    <w:p w:rsidR="007F0180" w:rsidRPr="0024369F" w:rsidRDefault="007F0180" w:rsidP="007F0180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24369F">
        <w:rPr>
          <w:b/>
          <w:sz w:val="26"/>
          <w:szCs w:val="26"/>
        </w:rPr>
        <w:t>О восстановлении членства в СРО ААС</w:t>
      </w:r>
    </w:p>
    <w:p w:rsidR="007F0180" w:rsidRPr="0024369F" w:rsidRDefault="007F0180" w:rsidP="007F0180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7F0180" w:rsidRPr="0024369F" w:rsidRDefault="007F0180" w:rsidP="007F0180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24369F">
        <w:rPr>
          <w:b/>
          <w:sz w:val="26"/>
          <w:szCs w:val="26"/>
        </w:rPr>
        <w:t>Решили:</w:t>
      </w:r>
    </w:p>
    <w:p w:rsidR="007F0180" w:rsidRPr="007F0180" w:rsidRDefault="007F0180" w:rsidP="007F0180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7F0180">
        <w:rPr>
          <w:sz w:val="26"/>
          <w:szCs w:val="26"/>
        </w:rPr>
        <w:t>4.1. Восстановить членство в СРО ААС с 07.06.2018 года в связи с истечением срока приостановления членства по Предписанию Управления Федерального казначейства по Свердловской обл</w:t>
      </w:r>
      <w:r w:rsidRPr="007F0180">
        <w:rPr>
          <w:sz w:val="26"/>
          <w:szCs w:val="26"/>
        </w:rPr>
        <w:t xml:space="preserve">асти </w:t>
      </w:r>
      <w:bookmarkStart w:id="3" w:name="_GoBack"/>
      <w:bookmarkEnd w:id="3"/>
      <w:r w:rsidRPr="007F0180">
        <w:rPr>
          <w:sz w:val="26"/>
          <w:szCs w:val="26"/>
        </w:rPr>
        <w:t>1 аудиторской организации.</w:t>
      </w:r>
    </w:p>
    <w:p w:rsidR="007F0180" w:rsidRPr="0024369F" w:rsidRDefault="007F0180" w:rsidP="007F0180">
      <w:pPr>
        <w:pStyle w:val="ad"/>
        <w:tabs>
          <w:tab w:val="left" w:pos="0"/>
          <w:tab w:val="left" w:pos="432"/>
          <w:tab w:val="left" w:pos="709"/>
        </w:tabs>
        <w:ind w:left="0"/>
        <w:jc w:val="both"/>
        <w:rPr>
          <w:sz w:val="26"/>
          <w:szCs w:val="26"/>
        </w:rPr>
      </w:pPr>
      <w:r w:rsidRPr="0024369F">
        <w:rPr>
          <w:b/>
          <w:sz w:val="26"/>
          <w:szCs w:val="26"/>
        </w:rPr>
        <w:t>Решение принято единогласно</w:t>
      </w:r>
    </w:p>
    <w:p w:rsidR="007F0180" w:rsidRDefault="007F0180" w:rsidP="00FC172B">
      <w:pPr>
        <w:ind w:right="-1"/>
        <w:jc w:val="both"/>
        <w:rPr>
          <w:sz w:val="26"/>
          <w:szCs w:val="26"/>
        </w:rPr>
      </w:pPr>
    </w:p>
    <w:p w:rsidR="00697532" w:rsidRPr="00703068" w:rsidRDefault="00313EE8" w:rsidP="00FC172B">
      <w:pPr>
        <w:ind w:right="-1"/>
        <w:jc w:val="both"/>
        <w:rPr>
          <w:sz w:val="26"/>
          <w:szCs w:val="26"/>
        </w:rPr>
      </w:pPr>
      <w:r w:rsidRPr="00703068">
        <w:rPr>
          <w:sz w:val="26"/>
          <w:szCs w:val="26"/>
        </w:rPr>
        <w:t xml:space="preserve">Подсчет голосов проводился секретарем заседания Правления </w:t>
      </w:r>
      <w:r w:rsidR="003A256F" w:rsidRPr="00703068">
        <w:rPr>
          <w:sz w:val="26"/>
          <w:szCs w:val="26"/>
        </w:rPr>
        <w:t>СРО</w:t>
      </w:r>
      <w:r w:rsidRPr="00703068">
        <w:rPr>
          <w:sz w:val="26"/>
          <w:szCs w:val="26"/>
        </w:rPr>
        <w:t xml:space="preserve"> ААС</w:t>
      </w:r>
      <w:r w:rsidR="00E449F1" w:rsidRPr="00703068">
        <w:rPr>
          <w:sz w:val="26"/>
          <w:szCs w:val="26"/>
        </w:rPr>
        <w:t xml:space="preserve"> Н</w:t>
      </w:r>
      <w:r w:rsidRPr="00703068">
        <w:rPr>
          <w:sz w:val="26"/>
          <w:szCs w:val="26"/>
        </w:rPr>
        <w:t>осовой О.А.</w:t>
      </w:r>
    </w:p>
    <w:p w:rsidR="003A256F" w:rsidRPr="00703068" w:rsidRDefault="003A256F" w:rsidP="00FC172B">
      <w:pPr>
        <w:ind w:right="-1"/>
        <w:jc w:val="both"/>
        <w:rPr>
          <w:sz w:val="26"/>
          <w:szCs w:val="26"/>
        </w:rPr>
      </w:pPr>
    </w:p>
    <w:p w:rsidR="000A3FEE" w:rsidRPr="00703068" w:rsidRDefault="000A3FEE" w:rsidP="00FC172B">
      <w:pPr>
        <w:ind w:right="-1"/>
        <w:jc w:val="both"/>
        <w:rPr>
          <w:sz w:val="26"/>
          <w:szCs w:val="26"/>
        </w:rPr>
      </w:pPr>
      <w:r w:rsidRPr="00703068">
        <w:rPr>
          <w:sz w:val="26"/>
          <w:szCs w:val="26"/>
        </w:rPr>
        <w:t>Подписи:</w:t>
      </w:r>
    </w:p>
    <w:p w:rsidR="00AB4CE4" w:rsidRPr="00703068" w:rsidRDefault="00AB4CE4" w:rsidP="00FC172B">
      <w:pPr>
        <w:ind w:right="-1"/>
        <w:jc w:val="both"/>
        <w:rPr>
          <w:sz w:val="26"/>
          <w:szCs w:val="26"/>
        </w:rPr>
      </w:pPr>
    </w:p>
    <w:p w:rsidR="00AB4CE4" w:rsidRPr="00703068" w:rsidRDefault="000A3FEE" w:rsidP="00FC172B">
      <w:pPr>
        <w:ind w:right="-1"/>
        <w:jc w:val="both"/>
        <w:rPr>
          <w:sz w:val="26"/>
          <w:szCs w:val="26"/>
        </w:rPr>
      </w:pPr>
      <w:r w:rsidRPr="00703068">
        <w:rPr>
          <w:sz w:val="26"/>
          <w:szCs w:val="26"/>
        </w:rPr>
        <w:t xml:space="preserve">Председатель Правления </w:t>
      </w:r>
      <w:r w:rsidR="003A256F" w:rsidRPr="00703068">
        <w:rPr>
          <w:sz w:val="26"/>
          <w:szCs w:val="26"/>
        </w:rPr>
        <w:t>СРО</w:t>
      </w:r>
      <w:r w:rsidRPr="00703068">
        <w:rPr>
          <w:sz w:val="26"/>
          <w:szCs w:val="26"/>
        </w:rPr>
        <w:t xml:space="preserve"> ААС </w:t>
      </w:r>
      <w:r w:rsidR="008A76A2" w:rsidRPr="00703068">
        <w:rPr>
          <w:sz w:val="26"/>
          <w:szCs w:val="26"/>
        </w:rPr>
        <w:t>_</w:t>
      </w:r>
      <w:r w:rsidR="00AB4CE4" w:rsidRPr="00703068">
        <w:rPr>
          <w:sz w:val="26"/>
          <w:szCs w:val="26"/>
        </w:rPr>
        <w:t>_____</w:t>
      </w:r>
      <w:r w:rsidR="008A76A2" w:rsidRPr="00703068">
        <w:rPr>
          <w:sz w:val="26"/>
          <w:szCs w:val="26"/>
        </w:rPr>
        <w:t>________________</w:t>
      </w:r>
      <w:r w:rsidRPr="00703068">
        <w:rPr>
          <w:sz w:val="26"/>
          <w:szCs w:val="26"/>
        </w:rPr>
        <w:t xml:space="preserve"> </w:t>
      </w:r>
      <w:r w:rsidR="00BD1CE3" w:rsidRPr="00703068">
        <w:rPr>
          <w:sz w:val="26"/>
          <w:szCs w:val="26"/>
        </w:rPr>
        <w:t>А.Д. Шеремет</w:t>
      </w:r>
    </w:p>
    <w:p w:rsidR="00BA0AA9" w:rsidRPr="00703068" w:rsidRDefault="00BA0AA9" w:rsidP="00FC172B">
      <w:pPr>
        <w:ind w:right="-1"/>
        <w:jc w:val="both"/>
        <w:rPr>
          <w:sz w:val="26"/>
          <w:szCs w:val="26"/>
        </w:rPr>
      </w:pPr>
    </w:p>
    <w:p w:rsidR="00C61FD1" w:rsidRPr="00833C76" w:rsidRDefault="000A3FEE" w:rsidP="00BE0492">
      <w:pPr>
        <w:ind w:right="-1"/>
        <w:jc w:val="both"/>
        <w:rPr>
          <w:sz w:val="26"/>
          <w:szCs w:val="26"/>
        </w:rPr>
      </w:pPr>
      <w:r w:rsidRPr="00703068">
        <w:rPr>
          <w:sz w:val="26"/>
          <w:szCs w:val="26"/>
        </w:rPr>
        <w:t xml:space="preserve">Секретарь Правления </w:t>
      </w:r>
      <w:r w:rsidR="003A256F" w:rsidRPr="00703068">
        <w:rPr>
          <w:sz w:val="26"/>
          <w:szCs w:val="26"/>
        </w:rPr>
        <w:t>СРО</w:t>
      </w:r>
      <w:r w:rsidRPr="00703068">
        <w:rPr>
          <w:sz w:val="26"/>
          <w:szCs w:val="26"/>
        </w:rPr>
        <w:t xml:space="preserve"> ААС      ______________________ О.А. Носова</w:t>
      </w:r>
    </w:p>
    <w:sectPr w:rsidR="00C61FD1" w:rsidRPr="00833C76" w:rsidSect="00277CEF">
      <w:footerReference w:type="even" r:id="rId10"/>
      <w:footerReference w:type="default" r:id="rId11"/>
      <w:pgSz w:w="11906" w:h="16838"/>
      <w:pgMar w:top="709" w:right="424" w:bottom="851" w:left="1418" w:header="709" w:footer="4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9D9" w:rsidRDefault="00E709D9">
      <w:r>
        <w:separator/>
      </w:r>
    </w:p>
  </w:endnote>
  <w:endnote w:type="continuationSeparator" w:id="0">
    <w:p w:rsidR="00E709D9" w:rsidRDefault="00E70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9D9" w:rsidRDefault="00E709D9" w:rsidP="007901D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E709D9" w:rsidRDefault="00E709D9" w:rsidP="00D303D4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9D9" w:rsidRPr="00AE28B8" w:rsidRDefault="00E709D9" w:rsidP="00244094">
    <w:pPr>
      <w:pStyle w:val="aa"/>
      <w:tabs>
        <w:tab w:val="clear" w:pos="9355"/>
        <w:tab w:val="right" w:pos="10206"/>
      </w:tabs>
      <w:ind w:left="-142"/>
      <w:rPr>
        <w:i/>
        <w:lang w:val="ru-RU"/>
      </w:rPr>
    </w:pPr>
    <w:r>
      <w:rPr>
        <w:i/>
      </w:rPr>
      <w:t>___________________________________________________________</w:t>
    </w:r>
    <w:r>
      <w:rPr>
        <w:i/>
        <w:lang w:val="ru-RU"/>
      </w:rPr>
      <w:t>_</w:t>
    </w:r>
    <w:r>
      <w:rPr>
        <w:i/>
      </w:rPr>
      <w:t>____</w:t>
    </w:r>
    <w:r>
      <w:rPr>
        <w:i/>
        <w:lang w:val="ru-RU"/>
      </w:rPr>
      <w:t>_______________</w:t>
    </w:r>
    <w:r>
      <w:rPr>
        <w:i/>
      </w:rPr>
      <w:t>__</w:t>
    </w:r>
    <w:r>
      <w:rPr>
        <w:i/>
        <w:lang w:val="ru-RU"/>
      </w:rPr>
      <w:t>__</w:t>
    </w:r>
    <w:r>
      <w:rPr>
        <w:i/>
      </w:rPr>
      <w:t>__</w:t>
    </w:r>
    <w:r>
      <w:rPr>
        <w:i/>
        <w:lang w:val="ru-RU"/>
      </w:rPr>
      <w:t xml:space="preserve">   </w:t>
    </w:r>
    <w:r w:rsidRPr="00DC7FB9">
      <w:rPr>
        <w:i/>
      </w:rPr>
      <w:t xml:space="preserve">Протокол № </w:t>
    </w:r>
    <w:r>
      <w:rPr>
        <w:i/>
        <w:lang w:val="ru-RU"/>
      </w:rPr>
      <w:t>359</w:t>
    </w:r>
    <w:r>
      <w:rPr>
        <w:i/>
      </w:rPr>
      <w:t xml:space="preserve"> Заседания Правления </w:t>
    </w:r>
    <w:r>
      <w:rPr>
        <w:i/>
        <w:lang w:val="ru-RU"/>
      </w:rPr>
      <w:t>СРО</w:t>
    </w:r>
    <w:r>
      <w:rPr>
        <w:i/>
      </w:rPr>
      <w:t xml:space="preserve"> ААС от </w:t>
    </w:r>
    <w:r>
      <w:rPr>
        <w:i/>
        <w:lang w:val="ru-RU"/>
      </w:rPr>
      <w:t xml:space="preserve">06 июня </w:t>
    </w:r>
    <w:r w:rsidRPr="00DC7FB9">
      <w:rPr>
        <w:i/>
      </w:rPr>
      <w:t>20</w:t>
    </w:r>
    <w:r>
      <w:rPr>
        <w:i/>
      </w:rPr>
      <w:t>1</w:t>
    </w:r>
    <w:r>
      <w:rPr>
        <w:i/>
        <w:lang w:val="ru-RU"/>
      </w:rPr>
      <w:t>8</w:t>
    </w:r>
    <w:r w:rsidRPr="00DC7FB9">
      <w:rPr>
        <w:i/>
      </w:rPr>
      <w:t xml:space="preserve"> г</w:t>
    </w:r>
    <w:r>
      <w:rPr>
        <w:i/>
      </w:rPr>
      <w:t>.</w:t>
    </w:r>
    <w:r>
      <w:rPr>
        <w:i/>
        <w:lang w:val="ru-RU"/>
      </w:rPr>
      <w:t xml:space="preserve">    </w:t>
    </w:r>
    <w:r>
      <w:rPr>
        <w:i/>
      </w:rPr>
      <w:t xml:space="preserve"> </w:t>
    </w:r>
    <w:r>
      <w:rPr>
        <w:i/>
        <w:lang w:val="ru-RU"/>
      </w:rPr>
      <w:t xml:space="preserve">     </w:t>
    </w:r>
    <w:r>
      <w:rPr>
        <w:i/>
      </w:rPr>
      <w:t xml:space="preserve"> </w:t>
    </w:r>
    <w:r>
      <w:rPr>
        <w:i/>
        <w:lang w:val="ru-RU"/>
      </w:rPr>
      <w:t xml:space="preserve">         </w:t>
    </w:r>
    <w:r w:rsidRPr="00E93A89">
      <w:rPr>
        <w:i/>
      </w:rPr>
      <w:t xml:space="preserve"> </w:t>
    </w:r>
    <w:r>
      <w:rPr>
        <w:i/>
        <w:lang w:val="ru-RU"/>
      </w:rPr>
      <w:t xml:space="preserve">             </w:t>
    </w:r>
    <w:r w:rsidRPr="00E93A89">
      <w:rPr>
        <w:i/>
      </w:rPr>
      <w:t xml:space="preserve">стр. </w:t>
    </w:r>
    <w:r w:rsidRPr="00E93A89">
      <w:rPr>
        <w:i/>
      </w:rPr>
      <w:fldChar w:fldCharType="begin"/>
    </w:r>
    <w:r w:rsidRPr="00E93A89">
      <w:rPr>
        <w:i/>
      </w:rPr>
      <w:instrText xml:space="preserve"> PAGE </w:instrText>
    </w:r>
    <w:r w:rsidRPr="00E93A89">
      <w:rPr>
        <w:i/>
      </w:rPr>
      <w:fldChar w:fldCharType="separate"/>
    </w:r>
    <w:r w:rsidR="007F0180">
      <w:rPr>
        <w:i/>
        <w:noProof/>
      </w:rPr>
      <w:t>2</w:t>
    </w:r>
    <w:r w:rsidRPr="00E93A89">
      <w:rPr>
        <w:i/>
      </w:rPr>
      <w:fldChar w:fldCharType="end"/>
    </w:r>
    <w:r w:rsidRPr="00E93A89">
      <w:rPr>
        <w:i/>
      </w:rPr>
      <w:t xml:space="preserve"> из </w:t>
    </w:r>
    <w:r w:rsidR="00AE28B8">
      <w:rPr>
        <w:i/>
        <w:lang w:val="ru-RU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9D9" w:rsidRDefault="00E709D9">
      <w:r>
        <w:separator/>
      </w:r>
    </w:p>
  </w:footnote>
  <w:footnote w:type="continuationSeparator" w:id="0">
    <w:p w:rsidR="00E709D9" w:rsidRDefault="00E709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7F38D7"/>
    <w:multiLevelType w:val="hybridMultilevel"/>
    <w:tmpl w:val="D5DAB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A55B85"/>
    <w:multiLevelType w:val="hybridMultilevel"/>
    <w:tmpl w:val="8CD67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511230"/>
    <w:multiLevelType w:val="hybridMultilevel"/>
    <w:tmpl w:val="F0F8F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906A1E"/>
    <w:multiLevelType w:val="hybridMultilevel"/>
    <w:tmpl w:val="77F42BB8"/>
    <w:lvl w:ilvl="0" w:tplc="972271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CE3157"/>
    <w:multiLevelType w:val="hybridMultilevel"/>
    <w:tmpl w:val="F67E0A26"/>
    <w:lvl w:ilvl="0" w:tplc="A3EC2F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68499E"/>
    <w:multiLevelType w:val="multilevel"/>
    <w:tmpl w:val="1FC8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08C34B9E"/>
    <w:multiLevelType w:val="hybridMultilevel"/>
    <w:tmpl w:val="4BAEA368"/>
    <w:lvl w:ilvl="0" w:tplc="A3EC2F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E76E1D"/>
    <w:multiLevelType w:val="hybridMultilevel"/>
    <w:tmpl w:val="A440BCFE"/>
    <w:lvl w:ilvl="0" w:tplc="0AF0EB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430C21"/>
    <w:multiLevelType w:val="hybridMultilevel"/>
    <w:tmpl w:val="F7E81B76"/>
    <w:lvl w:ilvl="0" w:tplc="D9EA8A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7C4FEE"/>
    <w:multiLevelType w:val="hybridMultilevel"/>
    <w:tmpl w:val="59D6E3C8"/>
    <w:lvl w:ilvl="0" w:tplc="4EA43B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806B66"/>
    <w:multiLevelType w:val="hybridMultilevel"/>
    <w:tmpl w:val="E932B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E75054"/>
    <w:multiLevelType w:val="hybridMultilevel"/>
    <w:tmpl w:val="ED9E6A42"/>
    <w:lvl w:ilvl="0" w:tplc="767E50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494AEF"/>
    <w:multiLevelType w:val="hybridMultilevel"/>
    <w:tmpl w:val="41B67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C94A6A"/>
    <w:multiLevelType w:val="hybridMultilevel"/>
    <w:tmpl w:val="2C44BB4E"/>
    <w:lvl w:ilvl="0" w:tplc="4EA43B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924BF0"/>
    <w:multiLevelType w:val="hybridMultilevel"/>
    <w:tmpl w:val="EC58A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F1444E"/>
    <w:multiLevelType w:val="hybridMultilevel"/>
    <w:tmpl w:val="6F6AB3E2"/>
    <w:lvl w:ilvl="0" w:tplc="0C64B6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865323"/>
    <w:multiLevelType w:val="hybridMultilevel"/>
    <w:tmpl w:val="64A464A6"/>
    <w:lvl w:ilvl="0" w:tplc="33940D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9B0565"/>
    <w:multiLevelType w:val="hybridMultilevel"/>
    <w:tmpl w:val="26B8E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C46342"/>
    <w:multiLevelType w:val="hybridMultilevel"/>
    <w:tmpl w:val="69FC6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D34877"/>
    <w:multiLevelType w:val="hybridMultilevel"/>
    <w:tmpl w:val="8B6AE2DC"/>
    <w:lvl w:ilvl="0" w:tplc="604CAD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396BAE"/>
    <w:multiLevelType w:val="hybridMultilevel"/>
    <w:tmpl w:val="75E2BCF2"/>
    <w:lvl w:ilvl="0" w:tplc="335A7B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A771F4"/>
    <w:multiLevelType w:val="hybridMultilevel"/>
    <w:tmpl w:val="A60E1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B371E1"/>
    <w:multiLevelType w:val="hybridMultilevel"/>
    <w:tmpl w:val="46521E22"/>
    <w:lvl w:ilvl="0" w:tplc="E67816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9B40F7"/>
    <w:multiLevelType w:val="hybridMultilevel"/>
    <w:tmpl w:val="A75E353E"/>
    <w:lvl w:ilvl="0" w:tplc="E8E2B3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BD71EF"/>
    <w:multiLevelType w:val="hybridMultilevel"/>
    <w:tmpl w:val="659462AC"/>
    <w:lvl w:ilvl="0" w:tplc="4AB8D1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2E397A"/>
    <w:multiLevelType w:val="hybridMultilevel"/>
    <w:tmpl w:val="95322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E630E9"/>
    <w:multiLevelType w:val="hybridMultilevel"/>
    <w:tmpl w:val="516AB962"/>
    <w:lvl w:ilvl="0" w:tplc="E67816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0151CC"/>
    <w:multiLevelType w:val="hybridMultilevel"/>
    <w:tmpl w:val="76947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FD709B"/>
    <w:multiLevelType w:val="hybridMultilevel"/>
    <w:tmpl w:val="79726644"/>
    <w:lvl w:ilvl="0" w:tplc="972271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78522B"/>
    <w:multiLevelType w:val="hybridMultilevel"/>
    <w:tmpl w:val="07A0D014"/>
    <w:lvl w:ilvl="0" w:tplc="4EA43B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ED386F"/>
    <w:multiLevelType w:val="hybridMultilevel"/>
    <w:tmpl w:val="88A4748A"/>
    <w:lvl w:ilvl="0" w:tplc="D9EA8A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FF39C4"/>
    <w:multiLevelType w:val="hybridMultilevel"/>
    <w:tmpl w:val="2F483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005B0D"/>
    <w:multiLevelType w:val="hybridMultilevel"/>
    <w:tmpl w:val="F970E5AA"/>
    <w:lvl w:ilvl="0" w:tplc="33940D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7D0B30"/>
    <w:multiLevelType w:val="hybridMultilevel"/>
    <w:tmpl w:val="CA00F172"/>
    <w:lvl w:ilvl="0" w:tplc="4EA43B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1A4A85"/>
    <w:multiLevelType w:val="hybridMultilevel"/>
    <w:tmpl w:val="2932BBA8"/>
    <w:lvl w:ilvl="0" w:tplc="E67816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1236102"/>
    <w:multiLevelType w:val="hybridMultilevel"/>
    <w:tmpl w:val="38AA3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14D4496"/>
    <w:multiLevelType w:val="hybridMultilevel"/>
    <w:tmpl w:val="00C26460"/>
    <w:lvl w:ilvl="0" w:tplc="4EA43B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4D128AF"/>
    <w:multiLevelType w:val="hybridMultilevel"/>
    <w:tmpl w:val="D5CEF686"/>
    <w:lvl w:ilvl="0" w:tplc="604CAD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7E776C7"/>
    <w:multiLevelType w:val="hybridMultilevel"/>
    <w:tmpl w:val="91840DA4"/>
    <w:lvl w:ilvl="0" w:tplc="CD4A40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87A0414"/>
    <w:multiLevelType w:val="hybridMultilevel"/>
    <w:tmpl w:val="40EE4304"/>
    <w:lvl w:ilvl="0" w:tplc="A3EC2F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487C1E"/>
    <w:multiLevelType w:val="hybridMultilevel"/>
    <w:tmpl w:val="B1BC11DE"/>
    <w:lvl w:ilvl="0" w:tplc="4EA43B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E17876"/>
    <w:multiLevelType w:val="hybridMultilevel"/>
    <w:tmpl w:val="1D0E0850"/>
    <w:lvl w:ilvl="0" w:tplc="1362F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9B39CB"/>
    <w:multiLevelType w:val="hybridMultilevel"/>
    <w:tmpl w:val="B36A811A"/>
    <w:lvl w:ilvl="0" w:tplc="33940D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7A27BA"/>
    <w:multiLevelType w:val="hybridMultilevel"/>
    <w:tmpl w:val="A920E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1858A2"/>
    <w:multiLevelType w:val="hybridMultilevel"/>
    <w:tmpl w:val="699298F4"/>
    <w:lvl w:ilvl="0" w:tplc="A6BE30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F76D64"/>
    <w:multiLevelType w:val="hybridMultilevel"/>
    <w:tmpl w:val="E6D4ECD2"/>
    <w:lvl w:ilvl="0" w:tplc="E67816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9"/>
  </w:num>
  <w:num w:numId="3">
    <w:abstractNumId w:val="16"/>
  </w:num>
  <w:num w:numId="4">
    <w:abstractNumId w:val="23"/>
  </w:num>
  <w:num w:numId="5">
    <w:abstractNumId w:val="44"/>
  </w:num>
  <w:num w:numId="6">
    <w:abstractNumId w:val="18"/>
  </w:num>
  <w:num w:numId="7">
    <w:abstractNumId w:val="34"/>
  </w:num>
  <w:num w:numId="8">
    <w:abstractNumId w:val="17"/>
  </w:num>
  <w:num w:numId="9">
    <w:abstractNumId w:val="43"/>
  </w:num>
  <w:num w:numId="10">
    <w:abstractNumId w:val="5"/>
  </w:num>
  <w:num w:numId="11">
    <w:abstractNumId w:val="30"/>
  </w:num>
  <w:num w:numId="12">
    <w:abstractNumId w:val="26"/>
  </w:num>
  <w:num w:numId="13">
    <w:abstractNumId w:val="20"/>
  </w:num>
  <w:num w:numId="14">
    <w:abstractNumId w:val="19"/>
  </w:num>
  <w:num w:numId="15">
    <w:abstractNumId w:val="37"/>
  </w:num>
  <w:num w:numId="16">
    <w:abstractNumId w:val="32"/>
  </w:num>
  <w:num w:numId="17">
    <w:abstractNumId w:val="10"/>
  </w:num>
  <w:num w:numId="18">
    <w:abstractNumId w:val="41"/>
  </w:num>
  <w:num w:numId="19">
    <w:abstractNumId w:val="8"/>
  </w:num>
  <w:num w:numId="20">
    <w:abstractNumId w:val="6"/>
  </w:num>
  <w:num w:numId="21">
    <w:abstractNumId w:val="39"/>
  </w:num>
  <w:num w:numId="22">
    <w:abstractNumId w:val="21"/>
  </w:num>
  <w:num w:numId="23">
    <w:abstractNumId w:val="40"/>
  </w:num>
  <w:num w:numId="24">
    <w:abstractNumId w:val="14"/>
  </w:num>
  <w:num w:numId="25">
    <w:abstractNumId w:val="45"/>
  </w:num>
  <w:num w:numId="26">
    <w:abstractNumId w:val="33"/>
  </w:num>
  <w:num w:numId="27">
    <w:abstractNumId w:val="12"/>
  </w:num>
  <w:num w:numId="28">
    <w:abstractNumId w:val="46"/>
  </w:num>
  <w:num w:numId="29">
    <w:abstractNumId w:val="24"/>
  </w:num>
  <w:num w:numId="30">
    <w:abstractNumId w:val="36"/>
  </w:num>
  <w:num w:numId="31">
    <w:abstractNumId w:val="47"/>
  </w:num>
  <w:num w:numId="32">
    <w:abstractNumId w:val="28"/>
  </w:num>
  <w:num w:numId="33">
    <w:abstractNumId w:val="2"/>
  </w:num>
  <w:num w:numId="34">
    <w:abstractNumId w:val="27"/>
  </w:num>
  <w:num w:numId="35">
    <w:abstractNumId w:val="9"/>
  </w:num>
  <w:num w:numId="36">
    <w:abstractNumId w:val="25"/>
  </w:num>
  <w:num w:numId="37">
    <w:abstractNumId w:val="22"/>
  </w:num>
  <w:num w:numId="38">
    <w:abstractNumId w:val="13"/>
  </w:num>
  <w:num w:numId="39">
    <w:abstractNumId w:val="3"/>
  </w:num>
  <w:num w:numId="40">
    <w:abstractNumId w:val="35"/>
  </w:num>
  <w:num w:numId="41">
    <w:abstractNumId w:val="42"/>
  </w:num>
  <w:num w:numId="42">
    <w:abstractNumId w:val="15"/>
  </w:num>
  <w:num w:numId="43">
    <w:abstractNumId w:val="11"/>
  </w:num>
  <w:num w:numId="44">
    <w:abstractNumId w:val="38"/>
  </w:num>
  <w:num w:numId="45">
    <w:abstractNumId w:val="31"/>
  </w:num>
  <w:num w:numId="46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703"/>
    <w:rsid w:val="00002BD5"/>
    <w:rsid w:val="0000433E"/>
    <w:rsid w:val="00005C7D"/>
    <w:rsid w:val="00006E24"/>
    <w:rsid w:val="00012D08"/>
    <w:rsid w:val="0001381B"/>
    <w:rsid w:val="00013E48"/>
    <w:rsid w:val="00014743"/>
    <w:rsid w:val="00015A29"/>
    <w:rsid w:val="00016BC8"/>
    <w:rsid w:val="0002531B"/>
    <w:rsid w:val="00026AAD"/>
    <w:rsid w:val="00033850"/>
    <w:rsid w:val="00033E44"/>
    <w:rsid w:val="0003557F"/>
    <w:rsid w:val="000364D1"/>
    <w:rsid w:val="00036573"/>
    <w:rsid w:val="000412C6"/>
    <w:rsid w:val="00046992"/>
    <w:rsid w:val="000477CA"/>
    <w:rsid w:val="0005008E"/>
    <w:rsid w:val="00050C92"/>
    <w:rsid w:val="00051C6F"/>
    <w:rsid w:val="00056427"/>
    <w:rsid w:val="0006042A"/>
    <w:rsid w:val="000612A4"/>
    <w:rsid w:val="000662BE"/>
    <w:rsid w:val="00067173"/>
    <w:rsid w:val="00072D6A"/>
    <w:rsid w:val="00074667"/>
    <w:rsid w:val="00074BD2"/>
    <w:rsid w:val="00074F8C"/>
    <w:rsid w:val="00075779"/>
    <w:rsid w:val="0008050F"/>
    <w:rsid w:val="00082C05"/>
    <w:rsid w:val="00083BF9"/>
    <w:rsid w:val="00083E78"/>
    <w:rsid w:val="00086E6A"/>
    <w:rsid w:val="000878AC"/>
    <w:rsid w:val="00092B71"/>
    <w:rsid w:val="000961A0"/>
    <w:rsid w:val="000A3FEE"/>
    <w:rsid w:val="000A7452"/>
    <w:rsid w:val="000A7D1F"/>
    <w:rsid w:val="000B1CB3"/>
    <w:rsid w:val="000B5F07"/>
    <w:rsid w:val="000B6568"/>
    <w:rsid w:val="000B75B2"/>
    <w:rsid w:val="000C1790"/>
    <w:rsid w:val="000C1B50"/>
    <w:rsid w:val="000C2E5C"/>
    <w:rsid w:val="000C387A"/>
    <w:rsid w:val="000C3CDA"/>
    <w:rsid w:val="000C4226"/>
    <w:rsid w:val="000D5C4F"/>
    <w:rsid w:val="000D5F6F"/>
    <w:rsid w:val="000E0C95"/>
    <w:rsid w:val="000E1A06"/>
    <w:rsid w:val="000F51DF"/>
    <w:rsid w:val="000F51F4"/>
    <w:rsid w:val="000F5703"/>
    <w:rsid w:val="000F63D8"/>
    <w:rsid w:val="001009C2"/>
    <w:rsid w:val="001011E7"/>
    <w:rsid w:val="00103183"/>
    <w:rsid w:val="001078D6"/>
    <w:rsid w:val="00112A1E"/>
    <w:rsid w:val="00112DB3"/>
    <w:rsid w:val="00114654"/>
    <w:rsid w:val="00115F98"/>
    <w:rsid w:val="0012017E"/>
    <w:rsid w:val="00124C39"/>
    <w:rsid w:val="001306DC"/>
    <w:rsid w:val="001317CF"/>
    <w:rsid w:val="00133328"/>
    <w:rsid w:val="00136D34"/>
    <w:rsid w:val="00141A58"/>
    <w:rsid w:val="00146FF7"/>
    <w:rsid w:val="0014706B"/>
    <w:rsid w:val="00157AAE"/>
    <w:rsid w:val="00157E59"/>
    <w:rsid w:val="00161404"/>
    <w:rsid w:val="00162B77"/>
    <w:rsid w:val="0016411C"/>
    <w:rsid w:val="00164DA5"/>
    <w:rsid w:val="00165716"/>
    <w:rsid w:val="00166A4A"/>
    <w:rsid w:val="00166CB4"/>
    <w:rsid w:val="0017364F"/>
    <w:rsid w:val="00174DC1"/>
    <w:rsid w:val="0017661A"/>
    <w:rsid w:val="001803C6"/>
    <w:rsid w:val="001808A8"/>
    <w:rsid w:val="00180D24"/>
    <w:rsid w:val="0018197D"/>
    <w:rsid w:val="001846A4"/>
    <w:rsid w:val="00187CEF"/>
    <w:rsid w:val="001922DE"/>
    <w:rsid w:val="00195090"/>
    <w:rsid w:val="001958B9"/>
    <w:rsid w:val="001A36B2"/>
    <w:rsid w:val="001A561A"/>
    <w:rsid w:val="001B044F"/>
    <w:rsid w:val="001B1D4F"/>
    <w:rsid w:val="001B2D7A"/>
    <w:rsid w:val="001B3C44"/>
    <w:rsid w:val="001B6009"/>
    <w:rsid w:val="001B656A"/>
    <w:rsid w:val="001B7312"/>
    <w:rsid w:val="001C0A9A"/>
    <w:rsid w:val="001C4D69"/>
    <w:rsid w:val="001C7230"/>
    <w:rsid w:val="001D005D"/>
    <w:rsid w:val="001D6026"/>
    <w:rsid w:val="001E0EA4"/>
    <w:rsid w:val="001E2E66"/>
    <w:rsid w:val="001E5836"/>
    <w:rsid w:val="001E7A08"/>
    <w:rsid w:val="001F106A"/>
    <w:rsid w:val="001F1BB7"/>
    <w:rsid w:val="001F4664"/>
    <w:rsid w:val="001F52A9"/>
    <w:rsid w:val="001F5700"/>
    <w:rsid w:val="00200519"/>
    <w:rsid w:val="0020092A"/>
    <w:rsid w:val="00205BAE"/>
    <w:rsid w:val="0020667D"/>
    <w:rsid w:val="00207EF3"/>
    <w:rsid w:val="00207EFC"/>
    <w:rsid w:val="002121A0"/>
    <w:rsid w:val="0021229D"/>
    <w:rsid w:val="00213E8F"/>
    <w:rsid w:val="002141C2"/>
    <w:rsid w:val="00214247"/>
    <w:rsid w:val="00222197"/>
    <w:rsid w:val="0022316F"/>
    <w:rsid w:val="0022332D"/>
    <w:rsid w:val="00226E0D"/>
    <w:rsid w:val="00243081"/>
    <w:rsid w:val="002430E7"/>
    <w:rsid w:val="00244094"/>
    <w:rsid w:val="00244BB1"/>
    <w:rsid w:val="002456F4"/>
    <w:rsid w:val="00245F87"/>
    <w:rsid w:val="00246C9B"/>
    <w:rsid w:val="00246D2C"/>
    <w:rsid w:val="00247B8E"/>
    <w:rsid w:val="00247D85"/>
    <w:rsid w:val="00251D17"/>
    <w:rsid w:val="00253087"/>
    <w:rsid w:val="0025325F"/>
    <w:rsid w:val="00253408"/>
    <w:rsid w:val="00255809"/>
    <w:rsid w:val="00255B2B"/>
    <w:rsid w:val="0027264F"/>
    <w:rsid w:val="00272DC9"/>
    <w:rsid w:val="00273C43"/>
    <w:rsid w:val="00276B6E"/>
    <w:rsid w:val="00277C3D"/>
    <w:rsid w:val="00277CEF"/>
    <w:rsid w:val="002804DA"/>
    <w:rsid w:val="002808E5"/>
    <w:rsid w:val="00281F46"/>
    <w:rsid w:val="00283853"/>
    <w:rsid w:val="00283AAC"/>
    <w:rsid w:val="00292CD1"/>
    <w:rsid w:val="00295438"/>
    <w:rsid w:val="002979B1"/>
    <w:rsid w:val="002A0556"/>
    <w:rsid w:val="002A0B13"/>
    <w:rsid w:val="002A37D5"/>
    <w:rsid w:val="002A3BF5"/>
    <w:rsid w:val="002A519B"/>
    <w:rsid w:val="002B06DF"/>
    <w:rsid w:val="002B663B"/>
    <w:rsid w:val="002C7520"/>
    <w:rsid w:val="002C7B46"/>
    <w:rsid w:val="002E0317"/>
    <w:rsid w:val="002E3518"/>
    <w:rsid w:val="002E40B6"/>
    <w:rsid w:val="002E41A7"/>
    <w:rsid w:val="002E6335"/>
    <w:rsid w:val="002E7F2F"/>
    <w:rsid w:val="002F0E01"/>
    <w:rsid w:val="002F1FB7"/>
    <w:rsid w:val="002F2BEA"/>
    <w:rsid w:val="002F4C70"/>
    <w:rsid w:val="002F6554"/>
    <w:rsid w:val="002F7FAF"/>
    <w:rsid w:val="00301B8F"/>
    <w:rsid w:val="003051CD"/>
    <w:rsid w:val="0031034D"/>
    <w:rsid w:val="0031173F"/>
    <w:rsid w:val="00311F49"/>
    <w:rsid w:val="00312592"/>
    <w:rsid w:val="00313392"/>
    <w:rsid w:val="00313EE8"/>
    <w:rsid w:val="0031544A"/>
    <w:rsid w:val="00315AE0"/>
    <w:rsid w:val="00315DA0"/>
    <w:rsid w:val="003204ED"/>
    <w:rsid w:val="00324769"/>
    <w:rsid w:val="00325235"/>
    <w:rsid w:val="00325C90"/>
    <w:rsid w:val="00331B0E"/>
    <w:rsid w:val="00332D7F"/>
    <w:rsid w:val="0033431D"/>
    <w:rsid w:val="00341A9C"/>
    <w:rsid w:val="00343984"/>
    <w:rsid w:val="0034415F"/>
    <w:rsid w:val="00345145"/>
    <w:rsid w:val="00345681"/>
    <w:rsid w:val="00346280"/>
    <w:rsid w:val="003470B9"/>
    <w:rsid w:val="003511BF"/>
    <w:rsid w:val="00354C43"/>
    <w:rsid w:val="003563AB"/>
    <w:rsid w:val="003566FC"/>
    <w:rsid w:val="00357C70"/>
    <w:rsid w:val="00360C7A"/>
    <w:rsid w:val="0036232D"/>
    <w:rsid w:val="0036286A"/>
    <w:rsid w:val="00364A69"/>
    <w:rsid w:val="00364BBF"/>
    <w:rsid w:val="00365625"/>
    <w:rsid w:val="0037304E"/>
    <w:rsid w:val="0037496D"/>
    <w:rsid w:val="00380390"/>
    <w:rsid w:val="00382A68"/>
    <w:rsid w:val="00383022"/>
    <w:rsid w:val="0038553F"/>
    <w:rsid w:val="0038665C"/>
    <w:rsid w:val="003877D4"/>
    <w:rsid w:val="00390658"/>
    <w:rsid w:val="00390D78"/>
    <w:rsid w:val="003915AF"/>
    <w:rsid w:val="00392626"/>
    <w:rsid w:val="00395562"/>
    <w:rsid w:val="003A0041"/>
    <w:rsid w:val="003A17E3"/>
    <w:rsid w:val="003A256F"/>
    <w:rsid w:val="003A38A8"/>
    <w:rsid w:val="003A3F88"/>
    <w:rsid w:val="003A50F9"/>
    <w:rsid w:val="003A527B"/>
    <w:rsid w:val="003A7214"/>
    <w:rsid w:val="003B2A17"/>
    <w:rsid w:val="003B611A"/>
    <w:rsid w:val="003B7301"/>
    <w:rsid w:val="003C02C5"/>
    <w:rsid w:val="003C150A"/>
    <w:rsid w:val="003C20F7"/>
    <w:rsid w:val="003C79BA"/>
    <w:rsid w:val="003D1D74"/>
    <w:rsid w:val="003E0C35"/>
    <w:rsid w:val="003E1861"/>
    <w:rsid w:val="003E1A7A"/>
    <w:rsid w:val="003E1D93"/>
    <w:rsid w:val="003F0185"/>
    <w:rsid w:val="003F24CF"/>
    <w:rsid w:val="003F354B"/>
    <w:rsid w:val="003F5759"/>
    <w:rsid w:val="003F7A8B"/>
    <w:rsid w:val="004001F3"/>
    <w:rsid w:val="0040096F"/>
    <w:rsid w:val="004015A5"/>
    <w:rsid w:val="00402312"/>
    <w:rsid w:val="004030D2"/>
    <w:rsid w:val="00410DDD"/>
    <w:rsid w:val="0041331B"/>
    <w:rsid w:val="004137FF"/>
    <w:rsid w:val="00415659"/>
    <w:rsid w:val="00420F48"/>
    <w:rsid w:val="0042196F"/>
    <w:rsid w:val="0043246C"/>
    <w:rsid w:val="004332C5"/>
    <w:rsid w:val="004334AA"/>
    <w:rsid w:val="004341DA"/>
    <w:rsid w:val="004375B8"/>
    <w:rsid w:val="00441ABA"/>
    <w:rsid w:val="00441D31"/>
    <w:rsid w:val="0044202A"/>
    <w:rsid w:val="004422F4"/>
    <w:rsid w:val="0044341A"/>
    <w:rsid w:val="004449C7"/>
    <w:rsid w:val="00444B7E"/>
    <w:rsid w:val="00447E26"/>
    <w:rsid w:val="00451EBD"/>
    <w:rsid w:val="00455AC5"/>
    <w:rsid w:val="00455EF5"/>
    <w:rsid w:val="004578B5"/>
    <w:rsid w:val="0046748D"/>
    <w:rsid w:val="00472DC8"/>
    <w:rsid w:val="00476263"/>
    <w:rsid w:val="0047772F"/>
    <w:rsid w:val="004827B9"/>
    <w:rsid w:val="00482B0F"/>
    <w:rsid w:val="00485D0D"/>
    <w:rsid w:val="00490636"/>
    <w:rsid w:val="0049224F"/>
    <w:rsid w:val="00492377"/>
    <w:rsid w:val="00494443"/>
    <w:rsid w:val="0049678A"/>
    <w:rsid w:val="004A2FE3"/>
    <w:rsid w:val="004A3995"/>
    <w:rsid w:val="004A746F"/>
    <w:rsid w:val="004A7955"/>
    <w:rsid w:val="004B2461"/>
    <w:rsid w:val="004B4565"/>
    <w:rsid w:val="004B62F1"/>
    <w:rsid w:val="004C1701"/>
    <w:rsid w:val="004C4C44"/>
    <w:rsid w:val="004D079C"/>
    <w:rsid w:val="004D1899"/>
    <w:rsid w:val="004D287C"/>
    <w:rsid w:val="004D2E6B"/>
    <w:rsid w:val="004D5C65"/>
    <w:rsid w:val="004E162D"/>
    <w:rsid w:val="004E7EA5"/>
    <w:rsid w:val="00500C22"/>
    <w:rsid w:val="00506A39"/>
    <w:rsid w:val="00514300"/>
    <w:rsid w:val="00514DD3"/>
    <w:rsid w:val="00514DFB"/>
    <w:rsid w:val="00515E1E"/>
    <w:rsid w:val="005238C0"/>
    <w:rsid w:val="0052458F"/>
    <w:rsid w:val="005310E8"/>
    <w:rsid w:val="00531269"/>
    <w:rsid w:val="00531BDE"/>
    <w:rsid w:val="0053203A"/>
    <w:rsid w:val="005338E2"/>
    <w:rsid w:val="00546E25"/>
    <w:rsid w:val="00547705"/>
    <w:rsid w:val="00556768"/>
    <w:rsid w:val="00560E7F"/>
    <w:rsid w:val="00562043"/>
    <w:rsid w:val="00564F20"/>
    <w:rsid w:val="005654C7"/>
    <w:rsid w:val="005668E1"/>
    <w:rsid w:val="00570103"/>
    <w:rsid w:val="00570323"/>
    <w:rsid w:val="005731CE"/>
    <w:rsid w:val="00576FBD"/>
    <w:rsid w:val="005836E0"/>
    <w:rsid w:val="00585D44"/>
    <w:rsid w:val="00587535"/>
    <w:rsid w:val="0059587C"/>
    <w:rsid w:val="00596ADA"/>
    <w:rsid w:val="00597CD9"/>
    <w:rsid w:val="005A15D1"/>
    <w:rsid w:val="005A52A1"/>
    <w:rsid w:val="005A5A09"/>
    <w:rsid w:val="005B0001"/>
    <w:rsid w:val="005B1383"/>
    <w:rsid w:val="005B2C3E"/>
    <w:rsid w:val="005B37E6"/>
    <w:rsid w:val="005B4024"/>
    <w:rsid w:val="005B5690"/>
    <w:rsid w:val="005B5E35"/>
    <w:rsid w:val="005C6FEA"/>
    <w:rsid w:val="005E5716"/>
    <w:rsid w:val="005E7416"/>
    <w:rsid w:val="005F1482"/>
    <w:rsid w:val="005F24C0"/>
    <w:rsid w:val="00605D07"/>
    <w:rsid w:val="00610723"/>
    <w:rsid w:val="00612AC3"/>
    <w:rsid w:val="00613268"/>
    <w:rsid w:val="0061431D"/>
    <w:rsid w:val="00615750"/>
    <w:rsid w:val="0062323D"/>
    <w:rsid w:val="00624311"/>
    <w:rsid w:val="0063186A"/>
    <w:rsid w:val="006332EE"/>
    <w:rsid w:val="00640B3C"/>
    <w:rsid w:val="00647BEE"/>
    <w:rsid w:val="00650EFE"/>
    <w:rsid w:val="00653268"/>
    <w:rsid w:val="0066175D"/>
    <w:rsid w:val="00662B66"/>
    <w:rsid w:val="00667530"/>
    <w:rsid w:val="00667A10"/>
    <w:rsid w:val="00670686"/>
    <w:rsid w:val="00670B1F"/>
    <w:rsid w:val="0067347C"/>
    <w:rsid w:val="006746E6"/>
    <w:rsid w:val="00674ABA"/>
    <w:rsid w:val="00674EB6"/>
    <w:rsid w:val="0067534B"/>
    <w:rsid w:val="00675530"/>
    <w:rsid w:val="006757C4"/>
    <w:rsid w:val="00676A52"/>
    <w:rsid w:val="00676BC8"/>
    <w:rsid w:val="00676C21"/>
    <w:rsid w:val="00677A21"/>
    <w:rsid w:val="00684984"/>
    <w:rsid w:val="0068608E"/>
    <w:rsid w:val="006869E5"/>
    <w:rsid w:val="00687A9C"/>
    <w:rsid w:val="00692615"/>
    <w:rsid w:val="00692D64"/>
    <w:rsid w:val="0069471B"/>
    <w:rsid w:val="0069711D"/>
    <w:rsid w:val="00697532"/>
    <w:rsid w:val="00697DF0"/>
    <w:rsid w:val="006A1335"/>
    <w:rsid w:val="006A18DC"/>
    <w:rsid w:val="006A1D31"/>
    <w:rsid w:val="006A67A0"/>
    <w:rsid w:val="006B1D95"/>
    <w:rsid w:val="006B26D1"/>
    <w:rsid w:val="006B2E40"/>
    <w:rsid w:val="006B6804"/>
    <w:rsid w:val="006B7360"/>
    <w:rsid w:val="006B77AC"/>
    <w:rsid w:val="006C04AB"/>
    <w:rsid w:val="006C56D3"/>
    <w:rsid w:val="006C59D9"/>
    <w:rsid w:val="006C5E1A"/>
    <w:rsid w:val="006C6330"/>
    <w:rsid w:val="006C731A"/>
    <w:rsid w:val="006D465B"/>
    <w:rsid w:val="006D4D91"/>
    <w:rsid w:val="006D5CC6"/>
    <w:rsid w:val="006E3283"/>
    <w:rsid w:val="006E57B4"/>
    <w:rsid w:val="006F0125"/>
    <w:rsid w:val="006F2260"/>
    <w:rsid w:val="006F29AC"/>
    <w:rsid w:val="006F33A2"/>
    <w:rsid w:val="00701085"/>
    <w:rsid w:val="00703068"/>
    <w:rsid w:val="007103A9"/>
    <w:rsid w:val="007120AB"/>
    <w:rsid w:val="00713ACB"/>
    <w:rsid w:val="00713D36"/>
    <w:rsid w:val="00716CCC"/>
    <w:rsid w:val="0071727D"/>
    <w:rsid w:val="00717B87"/>
    <w:rsid w:val="00720438"/>
    <w:rsid w:val="00723D8A"/>
    <w:rsid w:val="007244A4"/>
    <w:rsid w:val="007253F5"/>
    <w:rsid w:val="00726182"/>
    <w:rsid w:val="00726968"/>
    <w:rsid w:val="007405A7"/>
    <w:rsid w:val="00741389"/>
    <w:rsid w:val="00741A0F"/>
    <w:rsid w:val="00753813"/>
    <w:rsid w:val="007545A3"/>
    <w:rsid w:val="00755BD5"/>
    <w:rsid w:val="00755DB4"/>
    <w:rsid w:val="00756D93"/>
    <w:rsid w:val="007604F0"/>
    <w:rsid w:val="00761336"/>
    <w:rsid w:val="00762BF3"/>
    <w:rsid w:val="00763273"/>
    <w:rsid w:val="00765BFE"/>
    <w:rsid w:val="00766723"/>
    <w:rsid w:val="00770296"/>
    <w:rsid w:val="00771135"/>
    <w:rsid w:val="00774922"/>
    <w:rsid w:val="00775BB6"/>
    <w:rsid w:val="007760F1"/>
    <w:rsid w:val="00781D56"/>
    <w:rsid w:val="007901D3"/>
    <w:rsid w:val="007902CD"/>
    <w:rsid w:val="00791F7E"/>
    <w:rsid w:val="00792F59"/>
    <w:rsid w:val="00792FAF"/>
    <w:rsid w:val="007A073A"/>
    <w:rsid w:val="007A1B57"/>
    <w:rsid w:val="007A5B99"/>
    <w:rsid w:val="007A62F4"/>
    <w:rsid w:val="007A6344"/>
    <w:rsid w:val="007A76F9"/>
    <w:rsid w:val="007A7A50"/>
    <w:rsid w:val="007B0424"/>
    <w:rsid w:val="007B1F14"/>
    <w:rsid w:val="007B273C"/>
    <w:rsid w:val="007B2F93"/>
    <w:rsid w:val="007B42B2"/>
    <w:rsid w:val="007B4750"/>
    <w:rsid w:val="007B7726"/>
    <w:rsid w:val="007C0096"/>
    <w:rsid w:val="007C448C"/>
    <w:rsid w:val="007C464D"/>
    <w:rsid w:val="007D1966"/>
    <w:rsid w:val="007D303C"/>
    <w:rsid w:val="007D3AC9"/>
    <w:rsid w:val="007E13DE"/>
    <w:rsid w:val="007E1CD8"/>
    <w:rsid w:val="007E27C5"/>
    <w:rsid w:val="007E308F"/>
    <w:rsid w:val="007E6A84"/>
    <w:rsid w:val="007E7540"/>
    <w:rsid w:val="007E7859"/>
    <w:rsid w:val="007E7F33"/>
    <w:rsid w:val="007F0180"/>
    <w:rsid w:val="007F0345"/>
    <w:rsid w:val="007F06F4"/>
    <w:rsid w:val="007F4475"/>
    <w:rsid w:val="007F56E0"/>
    <w:rsid w:val="007F7FE6"/>
    <w:rsid w:val="00801EA5"/>
    <w:rsid w:val="00803D63"/>
    <w:rsid w:val="00803FA6"/>
    <w:rsid w:val="00810B3D"/>
    <w:rsid w:val="00811867"/>
    <w:rsid w:val="00812DB1"/>
    <w:rsid w:val="0081414F"/>
    <w:rsid w:val="008162AA"/>
    <w:rsid w:val="00817A04"/>
    <w:rsid w:val="00820DA4"/>
    <w:rsid w:val="00823D52"/>
    <w:rsid w:val="00824046"/>
    <w:rsid w:val="0082448E"/>
    <w:rsid w:val="00825CBD"/>
    <w:rsid w:val="00830041"/>
    <w:rsid w:val="00830981"/>
    <w:rsid w:val="008311AA"/>
    <w:rsid w:val="00832390"/>
    <w:rsid w:val="00833C76"/>
    <w:rsid w:val="00834556"/>
    <w:rsid w:val="008351B1"/>
    <w:rsid w:val="00835C79"/>
    <w:rsid w:val="00837D4D"/>
    <w:rsid w:val="00837F4F"/>
    <w:rsid w:val="00842FBB"/>
    <w:rsid w:val="0085050C"/>
    <w:rsid w:val="00852AB3"/>
    <w:rsid w:val="00853613"/>
    <w:rsid w:val="00860C21"/>
    <w:rsid w:val="00864491"/>
    <w:rsid w:val="00865C20"/>
    <w:rsid w:val="00873110"/>
    <w:rsid w:val="00873ACC"/>
    <w:rsid w:val="008805CA"/>
    <w:rsid w:val="00880668"/>
    <w:rsid w:val="00880C9F"/>
    <w:rsid w:val="00881D33"/>
    <w:rsid w:val="0088360A"/>
    <w:rsid w:val="008836A0"/>
    <w:rsid w:val="008836AC"/>
    <w:rsid w:val="00884FFC"/>
    <w:rsid w:val="00890D7C"/>
    <w:rsid w:val="00893076"/>
    <w:rsid w:val="008951AA"/>
    <w:rsid w:val="00897BA3"/>
    <w:rsid w:val="008A12EF"/>
    <w:rsid w:val="008A4D25"/>
    <w:rsid w:val="008A76A2"/>
    <w:rsid w:val="008A7DE4"/>
    <w:rsid w:val="008B12FE"/>
    <w:rsid w:val="008B25BF"/>
    <w:rsid w:val="008B2FB0"/>
    <w:rsid w:val="008B30AA"/>
    <w:rsid w:val="008B30C4"/>
    <w:rsid w:val="008B5356"/>
    <w:rsid w:val="008B6800"/>
    <w:rsid w:val="008C0383"/>
    <w:rsid w:val="008C0BE6"/>
    <w:rsid w:val="008C1757"/>
    <w:rsid w:val="008C2EBD"/>
    <w:rsid w:val="008C45E1"/>
    <w:rsid w:val="008C686C"/>
    <w:rsid w:val="008C6C8A"/>
    <w:rsid w:val="008D050A"/>
    <w:rsid w:val="008D059E"/>
    <w:rsid w:val="008D1078"/>
    <w:rsid w:val="008D5B18"/>
    <w:rsid w:val="008D7837"/>
    <w:rsid w:val="008E022D"/>
    <w:rsid w:val="008E326C"/>
    <w:rsid w:val="008E4BC1"/>
    <w:rsid w:val="008E5118"/>
    <w:rsid w:val="008E7BB9"/>
    <w:rsid w:val="008F0104"/>
    <w:rsid w:val="008F09D6"/>
    <w:rsid w:val="008F23BC"/>
    <w:rsid w:val="008F2A20"/>
    <w:rsid w:val="008F44A0"/>
    <w:rsid w:val="008F5071"/>
    <w:rsid w:val="008F689F"/>
    <w:rsid w:val="008F71D6"/>
    <w:rsid w:val="0090297C"/>
    <w:rsid w:val="00902E8B"/>
    <w:rsid w:val="00903501"/>
    <w:rsid w:val="00910EC7"/>
    <w:rsid w:val="009114A4"/>
    <w:rsid w:val="0091465D"/>
    <w:rsid w:val="00922D8C"/>
    <w:rsid w:val="00922F6A"/>
    <w:rsid w:val="00924F21"/>
    <w:rsid w:val="00927052"/>
    <w:rsid w:val="00932667"/>
    <w:rsid w:val="00933856"/>
    <w:rsid w:val="00934606"/>
    <w:rsid w:val="00934C15"/>
    <w:rsid w:val="00935DEC"/>
    <w:rsid w:val="00937664"/>
    <w:rsid w:val="00941A41"/>
    <w:rsid w:val="009455DE"/>
    <w:rsid w:val="00946195"/>
    <w:rsid w:val="00951BAA"/>
    <w:rsid w:val="00954A85"/>
    <w:rsid w:val="00955327"/>
    <w:rsid w:val="00956A6E"/>
    <w:rsid w:val="009606BE"/>
    <w:rsid w:val="00960DD5"/>
    <w:rsid w:val="009644BB"/>
    <w:rsid w:val="009705E6"/>
    <w:rsid w:val="00974712"/>
    <w:rsid w:val="00974E50"/>
    <w:rsid w:val="00980DE5"/>
    <w:rsid w:val="00981202"/>
    <w:rsid w:val="00984BCA"/>
    <w:rsid w:val="00987DF6"/>
    <w:rsid w:val="00991310"/>
    <w:rsid w:val="00992DCC"/>
    <w:rsid w:val="00993B3D"/>
    <w:rsid w:val="00994087"/>
    <w:rsid w:val="00996F69"/>
    <w:rsid w:val="009A048E"/>
    <w:rsid w:val="009A1FAB"/>
    <w:rsid w:val="009A4768"/>
    <w:rsid w:val="009A559E"/>
    <w:rsid w:val="009A6BC0"/>
    <w:rsid w:val="009B0703"/>
    <w:rsid w:val="009B590B"/>
    <w:rsid w:val="009B67F8"/>
    <w:rsid w:val="009B687B"/>
    <w:rsid w:val="009C1491"/>
    <w:rsid w:val="009C1994"/>
    <w:rsid w:val="009C2FA9"/>
    <w:rsid w:val="009C57D4"/>
    <w:rsid w:val="009C6C2E"/>
    <w:rsid w:val="009D1AF5"/>
    <w:rsid w:val="009D36C0"/>
    <w:rsid w:val="009D50D1"/>
    <w:rsid w:val="009D5A11"/>
    <w:rsid w:val="009E0E9F"/>
    <w:rsid w:val="009E2F29"/>
    <w:rsid w:val="009E3717"/>
    <w:rsid w:val="009F5AF8"/>
    <w:rsid w:val="009F74B1"/>
    <w:rsid w:val="009F7F71"/>
    <w:rsid w:val="00A005F9"/>
    <w:rsid w:val="00A043B3"/>
    <w:rsid w:val="00A077FB"/>
    <w:rsid w:val="00A1064D"/>
    <w:rsid w:val="00A26870"/>
    <w:rsid w:val="00A27847"/>
    <w:rsid w:val="00A30ED5"/>
    <w:rsid w:val="00A30F37"/>
    <w:rsid w:val="00A31386"/>
    <w:rsid w:val="00A343FB"/>
    <w:rsid w:val="00A37EA6"/>
    <w:rsid w:val="00A40870"/>
    <w:rsid w:val="00A411CB"/>
    <w:rsid w:val="00A42E4E"/>
    <w:rsid w:val="00A44591"/>
    <w:rsid w:val="00A46034"/>
    <w:rsid w:val="00A462B3"/>
    <w:rsid w:val="00A52B14"/>
    <w:rsid w:val="00A5513B"/>
    <w:rsid w:val="00A57DA5"/>
    <w:rsid w:val="00A6262E"/>
    <w:rsid w:val="00A639A8"/>
    <w:rsid w:val="00A64FD5"/>
    <w:rsid w:val="00A71E41"/>
    <w:rsid w:val="00A74287"/>
    <w:rsid w:val="00A747C0"/>
    <w:rsid w:val="00A74895"/>
    <w:rsid w:val="00A7721F"/>
    <w:rsid w:val="00A803A7"/>
    <w:rsid w:val="00A84A82"/>
    <w:rsid w:val="00A85697"/>
    <w:rsid w:val="00A857E3"/>
    <w:rsid w:val="00A872EF"/>
    <w:rsid w:val="00A938B4"/>
    <w:rsid w:val="00A93B5A"/>
    <w:rsid w:val="00A9452F"/>
    <w:rsid w:val="00A95A3E"/>
    <w:rsid w:val="00A95D86"/>
    <w:rsid w:val="00A96AFD"/>
    <w:rsid w:val="00A96E00"/>
    <w:rsid w:val="00AA1198"/>
    <w:rsid w:val="00AA22D9"/>
    <w:rsid w:val="00AA2842"/>
    <w:rsid w:val="00AA3557"/>
    <w:rsid w:val="00AA4AB4"/>
    <w:rsid w:val="00AA697E"/>
    <w:rsid w:val="00AA6F13"/>
    <w:rsid w:val="00AA7AF7"/>
    <w:rsid w:val="00AB030C"/>
    <w:rsid w:val="00AB36D3"/>
    <w:rsid w:val="00AB4CE4"/>
    <w:rsid w:val="00AB7030"/>
    <w:rsid w:val="00AC0728"/>
    <w:rsid w:val="00AC1DC6"/>
    <w:rsid w:val="00AC518D"/>
    <w:rsid w:val="00AC6B98"/>
    <w:rsid w:val="00AD01E3"/>
    <w:rsid w:val="00AD0CF7"/>
    <w:rsid w:val="00AD1B3D"/>
    <w:rsid w:val="00AD2032"/>
    <w:rsid w:val="00AD4EB9"/>
    <w:rsid w:val="00AD6AF8"/>
    <w:rsid w:val="00AE1A56"/>
    <w:rsid w:val="00AE244E"/>
    <w:rsid w:val="00AE28B8"/>
    <w:rsid w:val="00AE31A7"/>
    <w:rsid w:val="00AE5AB8"/>
    <w:rsid w:val="00AF1374"/>
    <w:rsid w:val="00AF694B"/>
    <w:rsid w:val="00B00750"/>
    <w:rsid w:val="00B014CA"/>
    <w:rsid w:val="00B02F4A"/>
    <w:rsid w:val="00B03025"/>
    <w:rsid w:val="00B043FD"/>
    <w:rsid w:val="00B0451C"/>
    <w:rsid w:val="00B10C75"/>
    <w:rsid w:val="00B11DBC"/>
    <w:rsid w:val="00B12B02"/>
    <w:rsid w:val="00B13A53"/>
    <w:rsid w:val="00B15740"/>
    <w:rsid w:val="00B2085D"/>
    <w:rsid w:val="00B22C07"/>
    <w:rsid w:val="00B24A75"/>
    <w:rsid w:val="00B25279"/>
    <w:rsid w:val="00B34E98"/>
    <w:rsid w:val="00B36651"/>
    <w:rsid w:val="00B43B56"/>
    <w:rsid w:val="00B4432D"/>
    <w:rsid w:val="00B44BE6"/>
    <w:rsid w:val="00B45D4C"/>
    <w:rsid w:val="00B54DB7"/>
    <w:rsid w:val="00B56B1C"/>
    <w:rsid w:val="00B6423A"/>
    <w:rsid w:val="00B72D12"/>
    <w:rsid w:val="00B73C90"/>
    <w:rsid w:val="00B768B2"/>
    <w:rsid w:val="00B76E4B"/>
    <w:rsid w:val="00B8144D"/>
    <w:rsid w:val="00B8161D"/>
    <w:rsid w:val="00B8461D"/>
    <w:rsid w:val="00B961D2"/>
    <w:rsid w:val="00BA0AA9"/>
    <w:rsid w:val="00BA1CCC"/>
    <w:rsid w:val="00BA51BF"/>
    <w:rsid w:val="00BA6FD5"/>
    <w:rsid w:val="00BA77DC"/>
    <w:rsid w:val="00BB0697"/>
    <w:rsid w:val="00BB36DB"/>
    <w:rsid w:val="00BB475B"/>
    <w:rsid w:val="00BB574F"/>
    <w:rsid w:val="00BB5D32"/>
    <w:rsid w:val="00BB7A6A"/>
    <w:rsid w:val="00BC0FF8"/>
    <w:rsid w:val="00BC1168"/>
    <w:rsid w:val="00BC2268"/>
    <w:rsid w:val="00BC2BEB"/>
    <w:rsid w:val="00BD018A"/>
    <w:rsid w:val="00BD1CE3"/>
    <w:rsid w:val="00BD2CED"/>
    <w:rsid w:val="00BD33E8"/>
    <w:rsid w:val="00BD69E1"/>
    <w:rsid w:val="00BE0492"/>
    <w:rsid w:val="00BE1F65"/>
    <w:rsid w:val="00BE2B45"/>
    <w:rsid w:val="00BE60DC"/>
    <w:rsid w:val="00BE6CF0"/>
    <w:rsid w:val="00BE77F4"/>
    <w:rsid w:val="00BE78CE"/>
    <w:rsid w:val="00BF0A68"/>
    <w:rsid w:val="00BF12D0"/>
    <w:rsid w:val="00BF138C"/>
    <w:rsid w:val="00BF2A24"/>
    <w:rsid w:val="00BF4052"/>
    <w:rsid w:val="00BF53F8"/>
    <w:rsid w:val="00BF55AF"/>
    <w:rsid w:val="00BF71B7"/>
    <w:rsid w:val="00C0031D"/>
    <w:rsid w:val="00C00E75"/>
    <w:rsid w:val="00C01F46"/>
    <w:rsid w:val="00C06D8A"/>
    <w:rsid w:val="00C1123D"/>
    <w:rsid w:val="00C1182B"/>
    <w:rsid w:val="00C13312"/>
    <w:rsid w:val="00C158A3"/>
    <w:rsid w:val="00C208E8"/>
    <w:rsid w:val="00C2218F"/>
    <w:rsid w:val="00C22F4C"/>
    <w:rsid w:val="00C25333"/>
    <w:rsid w:val="00C26E5D"/>
    <w:rsid w:val="00C279F8"/>
    <w:rsid w:val="00C33AA4"/>
    <w:rsid w:val="00C33E23"/>
    <w:rsid w:val="00C357D8"/>
    <w:rsid w:val="00C36EB2"/>
    <w:rsid w:val="00C40EF7"/>
    <w:rsid w:val="00C44943"/>
    <w:rsid w:val="00C50843"/>
    <w:rsid w:val="00C5498D"/>
    <w:rsid w:val="00C54A19"/>
    <w:rsid w:val="00C55F9B"/>
    <w:rsid w:val="00C60F40"/>
    <w:rsid w:val="00C61477"/>
    <w:rsid w:val="00C61FD1"/>
    <w:rsid w:val="00C661F8"/>
    <w:rsid w:val="00C6654D"/>
    <w:rsid w:val="00C66653"/>
    <w:rsid w:val="00C72CA7"/>
    <w:rsid w:val="00C74584"/>
    <w:rsid w:val="00C77315"/>
    <w:rsid w:val="00C7748B"/>
    <w:rsid w:val="00C805A9"/>
    <w:rsid w:val="00C80B31"/>
    <w:rsid w:val="00C84051"/>
    <w:rsid w:val="00C84CDC"/>
    <w:rsid w:val="00C85AA2"/>
    <w:rsid w:val="00C902D8"/>
    <w:rsid w:val="00C9184B"/>
    <w:rsid w:val="00C94ED0"/>
    <w:rsid w:val="00CA1613"/>
    <w:rsid w:val="00CA2437"/>
    <w:rsid w:val="00CA2634"/>
    <w:rsid w:val="00CA2C67"/>
    <w:rsid w:val="00CA2D85"/>
    <w:rsid w:val="00CA2E87"/>
    <w:rsid w:val="00CA7779"/>
    <w:rsid w:val="00CA79F1"/>
    <w:rsid w:val="00CB2570"/>
    <w:rsid w:val="00CB26F7"/>
    <w:rsid w:val="00CB370C"/>
    <w:rsid w:val="00CC234A"/>
    <w:rsid w:val="00CC2639"/>
    <w:rsid w:val="00CC3F2A"/>
    <w:rsid w:val="00CC49D1"/>
    <w:rsid w:val="00CC5104"/>
    <w:rsid w:val="00CC7161"/>
    <w:rsid w:val="00CC7A77"/>
    <w:rsid w:val="00CD072F"/>
    <w:rsid w:val="00CD0FE1"/>
    <w:rsid w:val="00CD6FCA"/>
    <w:rsid w:val="00CE0C48"/>
    <w:rsid w:val="00CE1BEB"/>
    <w:rsid w:val="00CE1D28"/>
    <w:rsid w:val="00CE4269"/>
    <w:rsid w:val="00CE525F"/>
    <w:rsid w:val="00CE56C6"/>
    <w:rsid w:val="00CE58FA"/>
    <w:rsid w:val="00CE5E3C"/>
    <w:rsid w:val="00CE612C"/>
    <w:rsid w:val="00CE736B"/>
    <w:rsid w:val="00CE7730"/>
    <w:rsid w:val="00CF4C5F"/>
    <w:rsid w:val="00D03BEE"/>
    <w:rsid w:val="00D04D94"/>
    <w:rsid w:val="00D066B6"/>
    <w:rsid w:val="00D10397"/>
    <w:rsid w:val="00D11702"/>
    <w:rsid w:val="00D1261D"/>
    <w:rsid w:val="00D136D1"/>
    <w:rsid w:val="00D15009"/>
    <w:rsid w:val="00D211DE"/>
    <w:rsid w:val="00D235A8"/>
    <w:rsid w:val="00D26BF2"/>
    <w:rsid w:val="00D270AB"/>
    <w:rsid w:val="00D27680"/>
    <w:rsid w:val="00D303D4"/>
    <w:rsid w:val="00D352A9"/>
    <w:rsid w:val="00D4017A"/>
    <w:rsid w:val="00D40682"/>
    <w:rsid w:val="00D43A11"/>
    <w:rsid w:val="00D4598B"/>
    <w:rsid w:val="00D46443"/>
    <w:rsid w:val="00D50309"/>
    <w:rsid w:val="00D515EB"/>
    <w:rsid w:val="00D52154"/>
    <w:rsid w:val="00D56C94"/>
    <w:rsid w:val="00D60C9D"/>
    <w:rsid w:val="00D62627"/>
    <w:rsid w:val="00D63025"/>
    <w:rsid w:val="00D63F98"/>
    <w:rsid w:val="00D6511D"/>
    <w:rsid w:val="00D70824"/>
    <w:rsid w:val="00D71E4C"/>
    <w:rsid w:val="00D7510F"/>
    <w:rsid w:val="00D75DB0"/>
    <w:rsid w:val="00D75F58"/>
    <w:rsid w:val="00D76F1C"/>
    <w:rsid w:val="00D7774E"/>
    <w:rsid w:val="00D80E5C"/>
    <w:rsid w:val="00D82827"/>
    <w:rsid w:val="00D832E3"/>
    <w:rsid w:val="00D8374B"/>
    <w:rsid w:val="00D83EFE"/>
    <w:rsid w:val="00D84BF9"/>
    <w:rsid w:val="00D84F42"/>
    <w:rsid w:val="00D93452"/>
    <w:rsid w:val="00D96F18"/>
    <w:rsid w:val="00DA63E3"/>
    <w:rsid w:val="00DA6C26"/>
    <w:rsid w:val="00DB1341"/>
    <w:rsid w:val="00DB134D"/>
    <w:rsid w:val="00DB5067"/>
    <w:rsid w:val="00DB6DDB"/>
    <w:rsid w:val="00DB6EBB"/>
    <w:rsid w:val="00DB7D71"/>
    <w:rsid w:val="00DC16D3"/>
    <w:rsid w:val="00DC253E"/>
    <w:rsid w:val="00DC2668"/>
    <w:rsid w:val="00DC2897"/>
    <w:rsid w:val="00DC35D7"/>
    <w:rsid w:val="00DC5790"/>
    <w:rsid w:val="00DC7FB9"/>
    <w:rsid w:val="00DD3E63"/>
    <w:rsid w:val="00DD3E9A"/>
    <w:rsid w:val="00DE0C7D"/>
    <w:rsid w:val="00DE15E2"/>
    <w:rsid w:val="00DE16FF"/>
    <w:rsid w:val="00DE2454"/>
    <w:rsid w:val="00DE4EB2"/>
    <w:rsid w:val="00DE6B2C"/>
    <w:rsid w:val="00DF283F"/>
    <w:rsid w:val="00DF2B91"/>
    <w:rsid w:val="00DF4ABE"/>
    <w:rsid w:val="00DF56A7"/>
    <w:rsid w:val="00E03066"/>
    <w:rsid w:val="00E03AE0"/>
    <w:rsid w:val="00E04360"/>
    <w:rsid w:val="00E04994"/>
    <w:rsid w:val="00E06479"/>
    <w:rsid w:val="00E12B21"/>
    <w:rsid w:val="00E13941"/>
    <w:rsid w:val="00E145C5"/>
    <w:rsid w:val="00E15071"/>
    <w:rsid w:val="00E16B27"/>
    <w:rsid w:val="00E2630F"/>
    <w:rsid w:val="00E31768"/>
    <w:rsid w:val="00E3383B"/>
    <w:rsid w:val="00E449F1"/>
    <w:rsid w:val="00E47F66"/>
    <w:rsid w:val="00E503F4"/>
    <w:rsid w:val="00E52E87"/>
    <w:rsid w:val="00E61B4B"/>
    <w:rsid w:val="00E64C68"/>
    <w:rsid w:val="00E65C76"/>
    <w:rsid w:val="00E6716A"/>
    <w:rsid w:val="00E708B0"/>
    <w:rsid w:val="00E709D9"/>
    <w:rsid w:val="00E711FE"/>
    <w:rsid w:val="00E764C2"/>
    <w:rsid w:val="00E7721D"/>
    <w:rsid w:val="00E778F3"/>
    <w:rsid w:val="00E833ED"/>
    <w:rsid w:val="00E85FC6"/>
    <w:rsid w:val="00E908E6"/>
    <w:rsid w:val="00E90AAB"/>
    <w:rsid w:val="00E910C0"/>
    <w:rsid w:val="00E93365"/>
    <w:rsid w:val="00E93A89"/>
    <w:rsid w:val="00E940C2"/>
    <w:rsid w:val="00E94F07"/>
    <w:rsid w:val="00E9560D"/>
    <w:rsid w:val="00EA0230"/>
    <w:rsid w:val="00EA1394"/>
    <w:rsid w:val="00EA229A"/>
    <w:rsid w:val="00EA74D3"/>
    <w:rsid w:val="00EB17EF"/>
    <w:rsid w:val="00EB22BC"/>
    <w:rsid w:val="00EB4C2F"/>
    <w:rsid w:val="00EB546B"/>
    <w:rsid w:val="00EB5B7B"/>
    <w:rsid w:val="00EB6026"/>
    <w:rsid w:val="00EB7EEA"/>
    <w:rsid w:val="00EC59CC"/>
    <w:rsid w:val="00ED01D4"/>
    <w:rsid w:val="00ED02D9"/>
    <w:rsid w:val="00ED0650"/>
    <w:rsid w:val="00ED0F64"/>
    <w:rsid w:val="00ED6493"/>
    <w:rsid w:val="00ED6B48"/>
    <w:rsid w:val="00EE520F"/>
    <w:rsid w:val="00EF0212"/>
    <w:rsid w:val="00EF0A68"/>
    <w:rsid w:val="00EF34C1"/>
    <w:rsid w:val="00EF5953"/>
    <w:rsid w:val="00F02FF8"/>
    <w:rsid w:val="00F03F1E"/>
    <w:rsid w:val="00F040EF"/>
    <w:rsid w:val="00F06CF2"/>
    <w:rsid w:val="00F07451"/>
    <w:rsid w:val="00F13DF8"/>
    <w:rsid w:val="00F14B35"/>
    <w:rsid w:val="00F152C4"/>
    <w:rsid w:val="00F23F33"/>
    <w:rsid w:val="00F24D2D"/>
    <w:rsid w:val="00F272CA"/>
    <w:rsid w:val="00F2732A"/>
    <w:rsid w:val="00F33EDD"/>
    <w:rsid w:val="00F34181"/>
    <w:rsid w:val="00F375B0"/>
    <w:rsid w:val="00F37F0B"/>
    <w:rsid w:val="00F428F2"/>
    <w:rsid w:val="00F44426"/>
    <w:rsid w:val="00F5181E"/>
    <w:rsid w:val="00F54029"/>
    <w:rsid w:val="00F55653"/>
    <w:rsid w:val="00F5759C"/>
    <w:rsid w:val="00F57DA4"/>
    <w:rsid w:val="00F6049A"/>
    <w:rsid w:val="00F616F8"/>
    <w:rsid w:val="00F61856"/>
    <w:rsid w:val="00F6263F"/>
    <w:rsid w:val="00F66723"/>
    <w:rsid w:val="00F7265A"/>
    <w:rsid w:val="00F75EC7"/>
    <w:rsid w:val="00F76773"/>
    <w:rsid w:val="00F775B2"/>
    <w:rsid w:val="00F8059E"/>
    <w:rsid w:val="00F87075"/>
    <w:rsid w:val="00F90FD9"/>
    <w:rsid w:val="00F94B96"/>
    <w:rsid w:val="00F965FC"/>
    <w:rsid w:val="00FA023C"/>
    <w:rsid w:val="00FA6067"/>
    <w:rsid w:val="00FA794B"/>
    <w:rsid w:val="00FB01D8"/>
    <w:rsid w:val="00FB2D05"/>
    <w:rsid w:val="00FB418B"/>
    <w:rsid w:val="00FB63F5"/>
    <w:rsid w:val="00FB700B"/>
    <w:rsid w:val="00FC172B"/>
    <w:rsid w:val="00FC4E9D"/>
    <w:rsid w:val="00FC504F"/>
    <w:rsid w:val="00FC5D03"/>
    <w:rsid w:val="00FC6669"/>
    <w:rsid w:val="00FD222E"/>
    <w:rsid w:val="00FD26DF"/>
    <w:rsid w:val="00FD3155"/>
    <w:rsid w:val="00FE4826"/>
    <w:rsid w:val="00FE50AD"/>
    <w:rsid w:val="00FE65D9"/>
    <w:rsid w:val="00FE7D6C"/>
    <w:rsid w:val="00FF266A"/>
    <w:rsid w:val="00FF494E"/>
    <w:rsid w:val="00FF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0113"/>
    <o:shapelayout v:ext="edit">
      <o:idmap v:ext="edit" data="1"/>
    </o:shapelayout>
  </w:shapeDefaults>
  <w:decimalSymbol w:val=","/>
  <w:listSeparator w:val=";"/>
  <w15:docId w15:val="{9B9B5C25-1596-4A91-B79D-D967A1B6E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1B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10DDD"/>
    <w:pPr>
      <w:keepNext/>
      <w:tabs>
        <w:tab w:val="num" w:pos="0"/>
      </w:tabs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410DDD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rsid w:val="009B07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B07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A55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date2">
    <w:name w:val="date2"/>
    <w:rsid w:val="009A559E"/>
    <w:rPr>
      <w:rFonts w:cs="Times New Roman"/>
    </w:rPr>
  </w:style>
  <w:style w:type="paragraph" w:styleId="a4">
    <w:name w:val="Body Text"/>
    <w:basedOn w:val="a"/>
    <w:link w:val="a5"/>
    <w:uiPriority w:val="99"/>
    <w:rsid w:val="00F5759C"/>
    <w:pPr>
      <w:spacing w:after="120"/>
    </w:pPr>
    <w:rPr>
      <w:lang w:val="x-none" w:eastAsia="x-none"/>
    </w:rPr>
  </w:style>
  <w:style w:type="character" w:customStyle="1" w:styleId="a5">
    <w:name w:val="Основной текст Знак"/>
    <w:link w:val="a4"/>
    <w:uiPriority w:val="99"/>
    <w:rsid w:val="008E0A00"/>
    <w:rPr>
      <w:sz w:val="24"/>
      <w:szCs w:val="24"/>
    </w:rPr>
  </w:style>
  <w:style w:type="character" w:styleId="a6">
    <w:name w:val="Strong"/>
    <w:uiPriority w:val="22"/>
    <w:qFormat/>
    <w:rsid w:val="003F5759"/>
    <w:rPr>
      <w:rFonts w:cs="Times New Roman"/>
      <w:b/>
      <w:bCs/>
    </w:rPr>
  </w:style>
  <w:style w:type="character" w:styleId="a7">
    <w:name w:val="Hyperlink"/>
    <w:uiPriority w:val="99"/>
    <w:rsid w:val="003F5759"/>
    <w:rPr>
      <w:rFonts w:cs="Times New Roman"/>
      <w:color w:val="005FA9"/>
      <w:u w:val="none"/>
      <w:effect w:val="none"/>
    </w:rPr>
  </w:style>
  <w:style w:type="paragraph" w:styleId="a8">
    <w:name w:val="header"/>
    <w:basedOn w:val="a"/>
    <w:link w:val="a9"/>
    <w:uiPriority w:val="99"/>
    <w:rsid w:val="006F0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8E0A00"/>
    <w:rPr>
      <w:sz w:val="24"/>
      <w:szCs w:val="24"/>
    </w:rPr>
  </w:style>
  <w:style w:type="paragraph" w:styleId="aa">
    <w:name w:val="footer"/>
    <w:basedOn w:val="a"/>
    <w:link w:val="ab"/>
    <w:uiPriority w:val="99"/>
    <w:rsid w:val="006F0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8E0A00"/>
    <w:rPr>
      <w:sz w:val="24"/>
      <w:szCs w:val="24"/>
    </w:rPr>
  </w:style>
  <w:style w:type="character" w:styleId="ac">
    <w:name w:val="page number"/>
    <w:rsid w:val="00D303D4"/>
    <w:rPr>
      <w:rFonts w:cs="Times New Roman"/>
    </w:rPr>
  </w:style>
  <w:style w:type="paragraph" w:styleId="ad">
    <w:name w:val="List Paragraph"/>
    <w:basedOn w:val="a"/>
    <w:uiPriority w:val="34"/>
    <w:qFormat/>
    <w:rsid w:val="008A12EF"/>
    <w:pPr>
      <w:ind w:left="720"/>
      <w:contextualSpacing/>
    </w:pPr>
  </w:style>
  <w:style w:type="paragraph" w:styleId="ae">
    <w:name w:val="Document Map"/>
    <w:basedOn w:val="a"/>
    <w:link w:val="af"/>
    <w:uiPriority w:val="99"/>
    <w:semiHidden/>
    <w:rsid w:val="004B62F1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">
    <w:name w:val="Схема документа Знак"/>
    <w:link w:val="ae"/>
    <w:uiPriority w:val="99"/>
    <w:semiHidden/>
    <w:locked/>
    <w:rsid w:val="00C66653"/>
    <w:rPr>
      <w:rFonts w:ascii="Tahoma" w:hAnsi="Tahoma" w:cs="Tahoma"/>
      <w:shd w:val="clear" w:color="auto" w:fill="000080"/>
    </w:rPr>
  </w:style>
  <w:style w:type="paragraph" w:styleId="af0">
    <w:name w:val="Title"/>
    <w:basedOn w:val="a"/>
    <w:link w:val="af1"/>
    <w:uiPriority w:val="10"/>
    <w:qFormat/>
    <w:rsid w:val="00960DD5"/>
    <w:pPr>
      <w:tabs>
        <w:tab w:val="left" w:pos="180"/>
      </w:tabs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1">
    <w:name w:val="Название Знак"/>
    <w:link w:val="af0"/>
    <w:uiPriority w:val="10"/>
    <w:rsid w:val="008E0A0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2">
    <w:name w:val="Body Text Indent 2"/>
    <w:basedOn w:val="a"/>
    <w:link w:val="20"/>
    <w:uiPriority w:val="99"/>
    <w:rsid w:val="0088066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880668"/>
    <w:rPr>
      <w:rFonts w:cs="Times New Roman"/>
      <w:sz w:val="24"/>
      <w:szCs w:val="24"/>
      <w:lang w:val="ru-RU" w:eastAsia="ru-RU" w:bidi="ar-SA"/>
    </w:rPr>
  </w:style>
  <w:style w:type="paragraph" w:styleId="af2">
    <w:name w:val="Balloon Text"/>
    <w:basedOn w:val="a"/>
    <w:link w:val="af3"/>
    <w:semiHidden/>
    <w:rsid w:val="00DD3E9A"/>
    <w:rPr>
      <w:sz w:val="0"/>
      <w:szCs w:val="0"/>
      <w:lang w:val="x-none" w:eastAsia="x-none"/>
    </w:rPr>
  </w:style>
  <w:style w:type="character" w:customStyle="1" w:styleId="af3">
    <w:name w:val="Текст выноски Знак"/>
    <w:link w:val="af2"/>
    <w:semiHidden/>
    <w:rsid w:val="008E0A00"/>
    <w:rPr>
      <w:sz w:val="0"/>
      <w:szCs w:val="0"/>
    </w:rPr>
  </w:style>
  <w:style w:type="character" w:customStyle="1" w:styleId="3">
    <w:name w:val="Знак Знак3"/>
    <w:uiPriority w:val="99"/>
    <w:locked/>
    <w:rsid w:val="0004699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1F1BB7"/>
    <w:pPr>
      <w:ind w:left="720"/>
      <w:contextualSpacing/>
    </w:pPr>
  </w:style>
  <w:style w:type="character" w:customStyle="1" w:styleId="12">
    <w:name w:val="Знак Знак1"/>
    <w:uiPriority w:val="99"/>
    <w:locked/>
    <w:rsid w:val="00CA2437"/>
    <w:rPr>
      <w:rFonts w:cs="Times New Roman"/>
      <w:sz w:val="24"/>
      <w:szCs w:val="24"/>
      <w:lang w:val="ru-RU" w:eastAsia="ru-RU" w:bidi="ar-SA"/>
    </w:rPr>
  </w:style>
  <w:style w:type="character" w:customStyle="1" w:styleId="5">
    <w:name w:val="Знак Знак5"/>
    <w:locked/>
    <w:rsid w:val="00FA023C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rsid w:val="00BC116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21">
    <w:name w:val="Абзац списка2"/>
    <w:basedOn w:val="a"/>
    <w:rsid w:val="007B2F9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1e0e7eee2fbe9">
    <w:name w:val="Бc1аe0зe7оeeвe2ыfbйe9"/>
    <w:rsid w:val="007120AB"/>
    <w:pPr>
      <w:autoSpaceDE w:val="0"/>
      <w:autoSpaceDN w:val="0"/>
      <w:adjustRightInd w:val="0"/>
    </w:pPr>
    <w:rPr>
      <w:rFonts w:eastAsia="Calibri"/>
      <w:sz w:val="24"/>
      <w:szCs w:val="24"/>
      <w:lang w:eastAsia="zh-CN"/>
    </w:rPr>
  </w:style>
  <w:style w:type="paragraph" w:styleId="22">
    <w:name w:val="Body Text 2"/>
    <w:basedOn w:val="a"/>
    <w:link w:val="23"/>
    <w:uiPriority w:val="99"/>
    <w:unhideWhenUsed/>
    <w:rsid w:val="00F4442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F44426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F71B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F71B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2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4576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3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34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A4FE9-CA2F-49EC-B135-042CD10B9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4CC8C400</Template>
  <TotalTime>1</TotalTime>
  <Pages>2</Pages>
  <Words>404</Words>
  <Characters>2583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65</vt:lpstr>
    </vt:vector>
  </TitlesOfParts>
  <Company>MSU</Company>
  <LinksUpToDate>false</LinksUpToDate>
  <CharactersWithSpaces>2982</CharactersWithSpaces>
  <SharedDoc>false</SharedDoc>
  <HLinks>
    <vt:vector size="6" baseType="variant">
      <vt:variant>
        <vt:i4>3932192</vt:i4>
      </vt:variant>
      <vt:variant>
        <vt:i4>0</vt:i4>
      </vt:variant>
      <vt:variant>
        <vt:i4>0</vt:i4>
      </vt:variant>
      <vt:variant>
        <vt:i4>5</vt:i4>
      </vt:variant>
      <vt:variant>
        <vt:lpwstr>http://www.auditor-sro.org/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65</dc:title>
  <dc:subject/>
  <dc:creator>petrokushina</dc:creator>
  <cp:keywords/>
  <cp:lastModifiedBy>Александр Гришаев</cp:lastModifiedBy>
  <cp:revision>3</cp:revision>
  <cp:lastPrinted>2012-08-27T08:19:00Z</cp:lastPrinted>
  <dcterms:created xsi:type="dcterms:W3CDTF">2018-06-08T10:17:00Z</dcterms:created>
  <dcterms:modified xsi:type="dcterms:W3CDTF">2018-06-13T09:10:00Z</dcterms:modified>
</cp:coreProperties>
</file>