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A790" w14:textId="5684FA74" w:rsidR="004E456A" w:rsidRPr="007802D9" w:rsidRDefault="004E456A" w:rsidP="004E456A">
      <w:pPr>
        <w:ind w:right="-1"/>
        <w:jc w:val="center"/>
        <w:rPr>
          <w:b/>
          <w:sz w:val="26"/>
          <w:szCs w:val="26"/>
        </w:rPr>
      </w:pPr>
      <w:r w:rsidRPr="007802D9">
        <w:rPr>
          <w:b/>
          <w:sz w:val="26"/>
          <w:szCs w:val="26"/>
        </w:rPr>
        <w:t>ПРОТОКОЛ</w:t>
      </w:r>
      <w:r w:rsidR="0069030A" w:rsidRPr="007802D9">
        <w:rPr>
          <w:b/>
          <w:sz w:val="26"/>
          <w:szCs w:val="26"/>
        </w:rPr>
        <w:t xml:space="preserve"> </w:t>
      </w:r>
      <w:r w:rsidR="00D628F1" w:rsidRPr="007802D9">
        <w:rPr>
          <w:b/>
          <w:sz w:val="26"/>
          <w:szCs w:val="26"/>
        </w:rPr>
        <w:t>№ 2</w:t>
      </w:r>
    </w:p>
    <w:p w14:paraId="252F29FA" w14:textId="77777777" w:rsidR="004E456A" w:rsidRPr="007802D9" w:rsidRDefault="004E456A" w:rsidP="004E456A">
      <w:pPr>
        <w:shd w:val="clear" w:color="auto" w:fill="FFFFFF"/>
        <w:jc w:val="center"/>
        <w:outlineLvl w:val="1"/>
        <w:rPr>
          <w:b/>
          <w:bCs/>
          <w:sz w:val="26"/>
          <w:szCs w:val="26"/>
        </w:rPr>
      </w:pPr>
      <w:r w:rsidRPr="007802D9">
        <w:rPr>
          <w:b/>
          <w:bCs/>
          <w:sz w:val="26"/>
          <w:szCs w:val="26"/>
        </w:rPr>
        <w:t>ЗАСЕДАНИЯ СОВЕТА</w:t>
      </w:r>
    </w:p>
    <w:p w14:paraId="1D6A11C5" w14:textId="77777777" w:rsidR="004E456A" w:rsidRPr="007802D9" w:rsidRDefault="004E456A" w:rsidP="004E456A">
      <w:pPr>
        <w:ind w:right="-1"/>
        <w:jc w:val="center"/>
        <w:rPr>
          <w:sz w:val="26"/>
          <w:szCs w:val="26"/>
        </w:rPr>
      </w:pPr>
      <w:r w:rsidRPr="007802D9">
        <w:rPr>
          <w:b/>
          <w:sz w:val="26"/>
          <w:szCs w:val="26"/>
        </w:rPr>
        <w:t>УРАЛЬСКОГО ТЕРРИТОРИАЛЬНОГО ОТДЕЛЕНИЯ СРО ААС</w:t>
      </w:r>
    </w:p>
    <w:p w14:paraId="09388404" w14:textId="77777777" w:rsidR="004E456A" w:rsidRPr="007802D9" w:rsidRDefault="004E456A" w:rsidP="004E456A">
      <w:pPr>
        <w:ind w:right="566"/>
        <w:rPr>
          <w:sz w:val="26"/>
          <w:szCs w:val="26"/>
        </w:rPr>
      </w:pPr>
    </w:p>
    <w:p w14:paraId="582D51F0" w14:textId="5F35DBC6" w:rsidR="004E456A" w:rsidRPr="007802D9" w:rsidRDefault="004E456A" w:rsidP="00D628F1">
      <w:pPr>
        <w:ind w:right="-1"/>
        <w:jc w:val="both"/>
        <w:rPr>
          <w:sz w:val="26"/>
          <w:szCs w:val="26"/>
        </w:rPr>
      </w:pPr>
      <w:r w:rsidRPr="007802D9">
        <w:rPr>
          <w:sz w:val="26"/>
          <w:szCs w:val="26"/>
        </w:rPr>
        <w:t xml:space="preserve">г. </w:t>
      </w:r>
      <w:r w:rsidR="00D628F1" w:rsidRPr="007802D9">
        <w:rPr>
          <w:sz w:val="26"/>
          <w:szCs w:val="26"/>
        </w:rPr>
        <w:t>Екатеринбург</w:t>
      </w:r>
      <w:r w:rsidRPr="007802D9">
        <w:rPr>
          <w:sz w:val="26"/>
          <w:szCs w:val="26"/>
        </w:rPr>
        <w:tab/>
      </w:r>
      <w:r w:rsidRPr="007802D9">
        <w:rPr>
          <w:sz w:val="26"/>
          <w:szCs w:val="26"/>
        </w:rPr>
        <w:tab/>
      </w:r>
      <w:r w:rsidRPr="007802D9">
        <w:rPr>
          <w:sz w:val="26"/>
          <w:szCs w:val="26"/>
        </w:rPr>
        <w:tab/>
      </w:r>
      <w:r w:rsidRPr="007802D9">
        <w:rPr>
          <w:sz w:val="26"/>
          <w:szCs w:val="26"/>
        </w:rPr>
        <w:tab/>
      </w:r>
      <w:r w:rsidR="00D628F1" w:rsidRPr="007802D9">
        <w:rPr>
          <w:sz w:val="26"/>
          <w:szCs w:val="26"/>
        </w:rPr>
        <w:t xml:space="preserve">   </w:t>
      </w:r>
      <w:r w:rsidRPr="007802D9">
        <w:rPr>
          <w:sz w:val="26"/>
          <w:szCs w:val="26"/>
        </w:rPr>
        <w:tab/>
      </w:r>
      <w:r w:rsidRPr="007802D9">
        <w:rPr>
          <w:sz w:val="26"/>
          <w:szCs w:val="26"/>
        </w:rPr>
        <w:tab/>
      </w:r>
      <w:proofErr w:type="gramStart"/>
      <w:r w:rsidRPr="007802D9">
        <w:rPr>
          <w:sz w:val="26"/>
          <w:szCs w:val="26"/>
        </w:rPr>
        <w:tab/>
      </w:r>
      <w:r w:rsidR="00D628F1" w:rsidRPr="007802D9">
        <w:rPr>
          <w:sz w:val="26"/>
          <w:szCs w:val="26"/>
        </w:rPr>
        <w:t xml:space="preserve">  </w:t>
      </w:r>
      <w:r w:rsidRPr="007802D9">
        <w:rPr>
          <w:sz w:val="26"/>
          <w:szCs w:val="26"/>
        </w:rPr>
        <w:tab/>
      </w:r>
      <w:proofErr w:type="gramEnd"/>
      <w:r w:rsidR="00D628F1" w:rsidRPr="007802D9">
        <w:rPr>
          <w:sz w:val="26"/>
          <w:szCs w:val="26"/>
        </w:rPr>
        <w:t xml:space="preserve">       17</w:t>
      </w:r>
      <w:r w:rsidRPr="007802D9">
        <w:rPr>
          <w:sz w:val="26"/>
          <w:szCs w:val="26"/>
        </w:rPr>
        <w:t xml:space="preserve"> </w:t>
      </w:r>
      <w:r w:rsidR="00D628F1" w:rsidRPr="007802D9">
        <w:rPr>
          <w:sz w:val="26"/>
          <w:szCs w:val="26"/>
        </w:rPr>
        <w:t>октября</w:t>
      </w:r>
      <w:r w:rsidRPr="007802D9">
        <w:rPr>
          <w:sz w:val="26"/>
          <w:szCs w:val="26"/>
        </w:rPr>
        <w:t xml:space="preserve"> 2017 года</w:t>
      </w:r>
    </w:p>
    <w:p w14:paraId="5DAD3EC6" w14:textId="77777777" w:rsidR="004E456A" w:rsidRPr="007802D9" w:rsidRDefault="004E456A" w:rsidP="004E456A">
      <w:pPr>
        <w:ind w:right="566"/>
        <w:rPr>
          <w:sz w:val="26"/>
          <w:szCs w:val="26"/>
        </w:rPr>
      </w:pPr>
    </w:p>
    <w:p w14:paraId="022B2A77" w14:textId="77777777" w:rsidR="006836CC" w:rsidRPr="007802D9" w:rsidRDefault="006836CC" w:rsidP="006836CC">
      <w:pPr>
        <w:jc w:val="both"/>
        <w:rPr>
          <w:sz w:val="26"/>
          <w:szCs w:val="26"/>
        </w:rPr>
      </w:pPr>
      <w:r w:rsidRPr="007802D9">
        <w:rPr>
          <w:sz w:val="26"/>
          <w:szCs w:val="26"/>
        </w:rPr>
        <w:t xml:space="preserve">Место проведения: </w:t>
      </w:r>
      <w:r w:rsidRPr="007802D9">
        <w:rPr>
          <w:bCs/>
          <w:sz w:val="26"/>
          <w:szCs w:val="26"/>
        </w:rPr>
        <w:t>г. Екатеринбург,</w:t>
      </w:r>
      <w:r w:rsidRPr="007802D9">
        <w:rPr>
          <w:sz w:val="26"/>
          <w:szCs w:val="26"/>
        </w:rPr>
        <w:t xml:space="preserve"> ул. Тверитина, д. 34.</w:t>
      </w:r>
    </w:p>
    <w:p w14:paraId="756BF1B5" w14:textId="77777777" w:rsidR="006836CC" w:rsidRPr="007802D9" w:rsidRDefault="006836CC" w:rsidP="006836CC">
      <w:pPr>
        <w:jc w:val="both"/>
        <w:rPr>
          <w:sz w:val="26"/>
          <w:szCs w:val="26"/>
        </w:rPr>
      </w:pPr>
      <w:r w:rsidRPr="007802D9">
        <w:rPr>
          <w:sz w:val="26"/>
          <w:szCs w:val="26"/>
        </w:rPr>
        <w:t>Период проведения заседания – 17 октября 2017г.</w:t>
      </w:r>
    </w:p>
    <w:p w14:paraId="4D08D57F" w14:textId="77777777" w:rsidR="006836CC" w:rsidRPr="007802D9" w:rsidRDefault="006836CC" w:rsidP="006836CC">
      <w:pPr>
        <w:jc w:val="both"/>
        <w:rPr>
          <w:sz w:val="26"/>
          <w:szCs w:val="26"/>
        </w:rPr>
      </w:pPr>
      <w:r w:rsidRPr="007802D9">
        <w:rPr>
          <w:sz w:val="26"/>
          <w:szCs w:val="26"/>
        </w:rPr>
        <w:t xml:space="preserve">Время проведения: </w:t>
      </w:r>
      <w:r w:rsidRPr="007802D9">
        <w:rPr>
          <w:bCs/>
          <w:sz w:val="26"/>
          <w:szCs w:val="26"/>
        </w:rPr>
        <w:t>13.00</w:t>
      </w:r>
      <w:r w:rsidRPr="007802D9">
        <w:rPr>
          <w:sz w:val="26"/>
          <w:szCs w:val="26"/>
        </w:rPr>
        <w:t xml:space="preserve"> (</w:t>
      </w:r>
      <w:proofErr w:type="spellStart"/>
      <w:r w:rsidRPr="007802D9">
        <w:rPr>
          <w:sz w:val="26"/>
          <w:szCs w:val="26"/>
        </w:rPr>
        <w:t>мск</w:t>
      </w:r>
      <w:proofErr w:type="spellEnd"/>
      <w:r w:rsidRPr="007802D9">
        <w:rPr>
          <w:sz w:val="26"/>
          <w:szCs w:val="26"/>
        </w:rPr>
        <w:t>).</w:t>
      </w:r>
    </w:p>
    <w:p w14:paraId="5A4E22EC" w14:textId="36FB8592" w:rsidR="004E456A" w:rsidRPr="007802D9" w:rsidRDefault="004E456A" w:rsidP="006836CC">
      <w:pPr>
        <w:jc w:val="both"/>
        <w:rPr>
          <w:sz w:val="26"/>
          <w:szCs w:val="26"/>
        </w:rPr>
      </w:pPr>
      <w:r w:rsidRPr="007802D9">
        <w:rPr>
          <w:sz w:val="26"/>
          <w:szCs w:val="26"/>
        </w:rPr>
        <w:t>Фо</w:t>
      </w:r>
      <w:r w:rsidR="00D628F1" w:rsidRPr="007802D9">
        <w:rPr>
          <w:sz w:val="26"/>
          <w:szCs w:val="26"/>
        </w:rPr>
        <w:t>рма проведения собрания – очная</w:t>
      </w:r>
    </w:p>
    <w:p w14:paraId="4924B25A" w14:textId="256109F1" w:rsidR="006836CC" w:rsidRPr="007802D9" w:rsidRDefault="006836CC" w:rsidP="006836CC">
      <w:pPr>
        <w:jc w:val="both"/>
        <w:rPr>
          <w:sz w:val="26"/>
          <w:szCs w:val="26"/>
        </w:rPr>
      </w:pPr>
      <w:r w:rsidRPr="007802D9">
        <w:rPr>
          <w:sz w:val="26"/>
          <w:szCs w:val="26"/>
        </w:rPr>
        <w:t xml:space="preserve">По состоянию на 17 октября 2017года в состав Совета входит </w:t>
      </w:r>
      <w:r w:rsidR="007C6923" w:rsidRPr="007802D9">
        <w:rPr>
          <w:sz w:val="26"/>
          <w:szCs w:val="26"/>
        </w:rPr>
        <w:t xml:space="preserve">14 членов. </w:t>
      </w:r>
    </w:p>
    <w:p w14:paraId="17C50BC4" w14:textId="77777777" w:rsidR="004E456A" w:rsidRPr="007802D9" w:rsidRDefault="004E456A" w:rsidP="004E456A">
      <w:pPr>
        <w:ind w:right="566"/>
        <w:rPr>
          <w:sz w:val="26"/>
          <w:szCs w:val="26"/>
        </w:rPr>
      </w:pPr>
    </w:p>
    <w:tbl>
      <w:tblPr>
        <w:tblW w:w="4366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8"/>
        <w:gridCol w:w="7262"/>
      </w:tblGrid>
      <w:tr w:rsidR="004E456A" w:rsidRPr="007802D9" w14:paraId="4EDB0A84" w14:textId="77777777" w:rsidTr="006836CC">
        <w:tc>
          <w:tcPr>
            <w:tcW w:w="5000" w:type="pct"/>
            <w:gridSpan w:val="2"/>
            <w:vAlign w:val="center"/>
            <w:hideMark/>
          </w:tcPr>
          <w:p w14:paraId="7D612D1A" w14:textId="77777777" w:rsidR="004E456A" w:rsidRPr="007802D9" w:rsidRDefault="004E456A" w:rsidP="0069030A">
            <w:pPr>
              <w:jc w:val="center"/>
              <w:rPr>
                <w:sz w:val="26"/>
                <w:szCs w:val="26"/>
              </w:rPr>
            </w:pPr>
            <w:r w:rsidRPr="007802D9">
              <w:rPr>
                <w:sz w:val="26"/>
                <w:szCs w:val="26"/>
              </w:rPr>
              <w:t>ПРЕДСЕДАТЕЛЬСТВОВАЛ</w:t>
            </w:r>
          </w:p>
          <w:p w14:paraId="140C398E" w14:textId="6B51C554" w:rsidR="004E456A" w:rsidRPr="007802D9" w:rsidRDefault="00B8123D" w:rsidP="0069030A">
            <w:pPr>
              <w:jc w:val="center"/>
              <w:rPr>
                <w:sz w:val="26"/>
                <w:szCs w:val="26"/>
              </w:rPr>
            </w:pPr>
            <w:r w:rsidRPr="007802D9">
              <w:rPr>
                <w:sz w:val="26"/>
                <w:szCs w:val="26"/>
              </w:rPr>
              <w:t>П</w:t>
            </w:r>
            <w:r w:rsidR="004E456A" w:rsidRPr="007802D9">
              <w:rPr>
                <w:sz w:val="26"/>
                <w:szCs w:val="26"/>
              </w:rPr>
              <w:t>редседатель</w:t>
            </w:r>
            <w:r w:rsidRPr="007802D9">
              <w:rPr>
                <w:sz w:val="26"/>
                <w:szCs w:val="26"/>
              </w:rPr>
              <w:t xml:space="preserve"> </w:t>
            </w:r>
            <w:r w:rsidR="004E456A" w:rsidRPr="007802D9">
              <w:rPr>
                <w:sz w:val="26"/>
                <w:szCs w:val="26"/>
              </w:rPr>
              <w:t>Совета по Уральскому ТО СРО ААС</w:t>
            </w:r>
          </w:p>
          <w:p w14:paraId="3408C0D9" w14:textId="77777777" w:rsidR="004E456A" w:rsidRPr="007802D9" w:rsidRDefault="004E456A" w:rsidP="0069030A">
            <w:pPr>
              <w:jc w:val="center"/>
              <w:rPr>
                <w:sz w:val="26"/>
                <w:szCs w:val="26"/>
              </w:rPr>
            </w:pPr>
            <w:proofErr w:type="spellStart"/>
            <w:r w:rsidRPr="007802D9">
              <w:rPr>
                <w:b/>
                <w:sz w:val="26"/>
                <w:szCs w:val="26"/>
              </w:rPr>
              <w:t>Шеметов</w:t>
            </w:r>
            <w:proofErr w:type="spellEnd"/>
            <w:r w:rsidRPr="007802D9">
              <w:rPr>
                <w:b/>
                <w:sz w:val="26"/>
                <w:szCs w:val="26"/>
              </w:rPr>
              <w:t xml:space="preserve"> Владимир Николаевич</w:t>
            </w:r>
          </w:p>
        </w:tc>
      </w:tr>
      <w:tr w:rsidR="004E456A" w:rsidRPr="007802D9" w14:paraId="70FEEE6A" w14:textId="77777777" w:rsidTr="006836CC">
        <w:tc>
          <w:tcPr>
            <w:tcW w:w="1091" w:type="pct"/>
            <w:vAlign w:val="center"/>
            <w:hideMark/>
          </w:tcPr>
          <w:p w14:paraId="442F40F2" w14:textId="77777777" w:rsidR="004E456A" w:rsidRPr="007802D9" w:rsidRDefault="004E456A" w:rsidP="0069030A">
            <w:pPr>
              <w:rPr>
                <w:sz w:val="26"/>
                <w:szCs w:val="26"/>
              </w:rPr>
            </w:pPr>
            <w:r w:rsidRPr="007802D9">
              <w:rPr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3909" w:type="pct"/>
            <w:vAlign w:val="center"/>
            <w:hideMark/>
          </w:tcPr>
          <w:p w14:paraId="63DB5955" w14:textId="77777777" w:rsidR="004E456A" w:rsidRPr="007802D9" w:rsidRDefault="004E456A" w:rsidP="0069030A">
            <w:pPr>
              <w:rPr>
                <w:sz w:val="26"/>
                <w:szCs w:val="26"/>
              </w:rPr>
            </w:pPr>
          </w:p>
        </w:tc>
      </w:tr>
      <w:tr w:rsidR="004E456A" w:rsidRPr="007802D9" w14:paraId="2B339E1F" w14:textId="77777777" w:rsidTr="006836CC">
        <w:tc>
          <w:tcPr>
            <w:tcW w:w="1091" w:type="pct"/>
            <w:hideMark/>
          </w:tcPr>
          <w:p w14:paraId="7F0D3EDB" w14:textId="77777777" w:rsidR="004E456A" w:rsidRPr="007802D9" w:rsidRDefault="004E456A" w:rsidP="0069030A">
            <w:pPr>
              <w:rPr>
                <w:sz w:val="26"/>
                <w:szCs w:val="26"/>
              </w:rPr>
            </w:pPr>
            <w:r w:rsidRPr="007802D9">
              <w:rPr>
                <w:sz w:val="26"/>
                <w:szCs w:val="26"/>
              </w:rPr>
              <w:t>члены Совета</w:t>
            </w:r>
          </w:p>
        </w:tc>
        <w:tc>
          <w:tcPr>
            <w:tcW w:w="3909" w:type="pct"/>
            <w:vAlign w:val="center"/>
            <w:hideMark/>
          </w:tcPr>
          <w:p w14:paraId="3A315C8F" w14:textId="45704D1C" w:rsidR="004E456A" w:rsidRPr="007802D9" w:rsidRDefault="004E456A" w:rsidP="006836CC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  <w:sz w:val="26"/>
                <w:szCs w:val="26"/>
              </w:rPr>
            </w:pPr>
            <w:r w:rsidRPr="007802D9">
              <w:rPr>
                <w:color w:val="000000"/>
                <w:sz w:val="26"/>
                <w:szCs w:val="26"/>
              </w:rPr>
              <w:t>Анисимова Надежда Александровна</w:t>
            </w:r>
          </w:p>
          <w:p w14:paraId="12B89D50" w14:textId="1C34EC34" w:rsidR="004E456A" w:rsidRPr="007802D9" w:rsidRDefault="006836CC" w:rsidP="00C24315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  <w:sz w:val="26"/>
                <w:szCs w:val="26"/>
              </w:rPr>
            </w:pPr>
            <w:r w:rsidRPr="007802D9">
              <w:rPr>
                <w:color w:val="000000"/>
                <w:sz w:val="26"/>
                <w:szCs w:val="26"/>
              </w:rPr>
              <w:t>Гришина Лидия Васильевна</w:t>
            </w:r>
            <w:r w:rsidR="00C24315" w:rsidRPr="007802D9">
              <w:rPr>
                <w:color w:val="000000"/>
                <w:sz w:val="26"/>
                <w:szCs w:val="26"/>
              </w:rPr>
              <w:t xml:space="preserve"> </w:t>
            </w:r>
            <w:r w:rsidR="00C24315" w:rsidRPr="007802D9">
              <w:rPr>
                <w:rStyle w:val="a5"/>
                <w:rFonts w:eastAsia="MS Gothic"/>
                <w:b w:val="0"/>
                <w:sz w:val="26"/>
                <w:szCs w:val="26"/>
              </w:rPr>
              <w:t>(онлайн подключение)</w:t>
            </w:r>
          </w:p>
          <w:p w14:paraId="40C7C147" w14:textId="54A4F2E5" w:rsidR="004E456A" w:rsidRPr="007802D9" w:rsidRDefault="00D628F1" w:rsidP="006836CC">
            <w:pPr>
              <w:pStyle w:val="a3"/>
              <w:numPr>
                <w:ilvl w:val="0"/>
                <w:numId w:val="7"/>
              </w:numPr>
              <w:jc w:val="both"/>
              <w:rPr>
                <w:rStyle w:val="a5"/>
                <w:b w:val="0"/>
                <w:bCs w:val="0"/>
                <w:color w:val="000000"/>
                <w:sz w:val="26"/>
                <w:szCs w:val="26"/>
              </w:rPr>
            </w:pPr>
            <w:r w:rsidRPr="007802D9">
              <w:rPr>
                <w:rStyle w:val="a5"/>
                <w:rFonts w:eastAsia="MS Gothic"/>
                <w:b w:val="0"/>
                <w:sz w:val="26"/>
                <w:szCs w:val="26"/>
              </w:rPr>
              <w:t>Портнягин Алексей Викторович</w:t>
            </w:r>
            <w:r w:rsidR="00C24315" w:rsidRPr="007802D9">
              <w:rPr>
                <w:rStyle w:val="a5"/>
                <w:rFonts w:eastAsia="MS Gothic"/>
                <w:b w:val="0"/>
                <w:sz w:val="26"/>
                <w:szCs w:val="26"/>
              </w:rPr>
              <w:t xml:space="preserve"> (онлайн подключение)</w:t>
            </w:r>
          </w:p>
          <w:p w14:paraId="4A4E91B7" w14:textId="6DBDA8BD" w:rsidR="004E456A" w:rsidRPr="007802D9" w:rsidRDefault="004E456A" w:rsidP="00C24315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802D9">
              <w:rPr>
                <w:sz w:val="26"/>
                <w:szCs w:val="26"/>
              </w:rPr>
              <w:t>Ротанова</w:t>
            </w:r>
            <w:proofErr w:type="spellEnd"/>
            <w:r w:rsidRPr="007802D9">
              <w:rPr>
                <w:sz w:val="26"/>
                <w:szCs w:val="26"/>
              </w:rPr>
              <w:t xml:space="preserve"> </w:t>
            </w:r>
            <w:proofErr w:type="spellStart"/>
            <w:r w:rsidRPr="007802D9">
              <w:rPr>
                <w:sz w:val="26"/>
                <w:szCs w:val="26"/>
              </w:rPr>
              <w:t>Разия</w:t>
            </w:r>
            <w:proofErr w:type="spellEnd"/>
            <w:r w:rsidRPr="007802D9">
              <w:rPr>
                <w:sz w:val="26"/>
                <w:szCs w:val="26"/>
              </w:rPr>
              <w:t xml:space="preserve"> </w:t>
            </w:r>
            <w:proofErr w:type="spellStart"/>
            <w:r w:rsidRPr="007802D9">
              <w:rPr>
                <w:sz w:val="26"/>
                <w:szCs w:val="26"/>
              </w:rPr>
              <w:t>Закировна</w:t>
            </w:r>
            <w:proofErr w:type="spellEnd"/>
            <w:r w:rsidR="00C24315" w:rsidRPr="007802D9">
              <w:rPr>
                <w:sz w:val="26"/>
                <w:szCs w:val="26"/>
              </w:rPr>
              <w:t xml:space="preserve"> </w:t>
            </w:r>
            <w:r w:rsidR="00C24315" w:rsidRPr="007802D9">
              <w:rPr>
                <w:rStyle w:val="a5"/>
                <w:rFonts w:eastAsia="MS Gothic"/>
                <w:b w:val="0"/>
                <w:sz w:val="26"/>
                <w:szCs w:val="26"/>
              </w:rPr>
              <w:t>(онлайн подключение)</w:t>
            </w:r>
          </w:p>
          <w:p w14:paraId="4338F9EA" w14:textId="77777777" w:rsidR="004E456A" w:rsidRPr="007802D9" w:rsidRDefault="004E456A" w:rsidP="0069030A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  <w:sz w:val="26"/>
                <w:szCs w:val="26"/>
              </w:rPr>
            </w:pPr>
            <w:r w:rsidRPr="007802D9">
              <w:rPr>
                <w:sz w:val="26"/>
                <w:szCs w:val="26"/>
              </w:rPr>
              <w:t>Сергиенко Алексей Николаевич</w:t>
            </w:r>
            <w:bookmarkStart w:id="0" w:name="_GoBack"/>
            <w:bookmarkEnd w:id="0"/>
          </w:p>
          <w:p w14:paraId="7BD85714" w14:textId="457A2765" w:rsidR="004E456A" w:rsidRPr="007802D9" w:rsidRDefault="004E456A" w:rsidP="00C24315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  <w:sz w:val="26"/>
                <w:szCs w:val="26"/>
              </w:rPr>
            </w:pPr>
            <w:r w:rsidRPr="007802D9">
              <w:rPr>
                <w:color w:val="000000"/>
                <w:sz w:val="26"/>
                <w:szCs w:val="26"/>
              </w:rPr>
              <w:t>Степанова Светлана Ивановна</w:t>
            </w:r>
            <w:r w:rsidR="00C24315" w:rsidRPr="007802D9">
              <w:rPr>
                <w:color w:val="000000"/>
                <w:sz w:val="26"/>
                <w:szCs w:val="26"/>
              </w:rPr>
              <w:t xml:space="preserve"> </w:t>
            </w:r>
            <w:r w:rsidR="00C24315" w:rsidRPr="007802D9">
              <w:rPr>
                <w:rStyle w:val="a5"/>
                <w:rFonts w:eastAsia="MS Gothic"/>
                <w:b w:val="0"/>
                <w:sz w:val="26"/>
                <w:szCs w:val="26"/>
              </w:rPr>
              <w:t>(онлайн подключение)</w:t>
            </w:r>
          </w:p>
          <w:p w14:paraId="359188A3" w14:textId="77777777" w:rsidR="004E456A" w:rsidRPr="007802D9" w:rsidRDefault="004E456A" w:rsidP="0069030A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  <w:sz w:val="26"/>
                <w:szCs w:val="26"/>
              </w:rPr>
            </w:pPr>
            <w:r w:rsidRPr="007802D9">
              <w:rPr>
                <w:rStyle w:val="a5"/>
                <w:b w:val="0"/>
                <w:sz w:val="26"/>
                <w:szCs w:val="26"/>
              </w:rPr>
              <w:t xml:space="preserve">Сюткина Минзиля </w:t>
            </w:r>
            <w:proofErr w:type="spellStart"/>
            <w:r w:rsidRPr="007802D9">
              <w:rPr>
                <w:rStyle w:val="a5"/>
                <w:b w:val="0"/>
                <w:sz w:val="26"/>
                <w:szCs w:val="26"/>
              </w:rPr>
              <w:t>Галиулловна</w:t>
            </w:r>
            <w:proofErr w:type="spellEnd"/>
          </w:p>
        </w:tc>
      </w:tr>
    </w:tbl>
    <w:p w14:paraId="7645DAFC" w14:textId="5CFB191F" w:rsidR="004E456A" w:rsidRPr="007802D9" w:rsidRDefault="004E456A" w:rsidP="004E456A">
      <w:pPr>
        <w:rPr>
          <w:color w:val="000000"/>
          <w:sz w:val="26"/>
          <w:szCs w:val="26"/>
        </w:rPr>
      </w:pPr>
    </w:p>
    <w:p w14:paraId="70EED993" w14:textId="0FF4DEAE" w:rsidR="004E456A" w:rsidRPr="007802D9" w:rsidRDefault="004E456A" w:rsidP="004E456A">
      <w:pPr>
        <w:ind w:firstLine="567"/>
        <w:jc w:val="both"/>
        <w:rPr>
          <w:sz w:val="26"/>
          <w:szCs w:val="26"/>
        </w:rPr>
      </w:pPr>
      <w:r w:rsidRPr="007802D9">
        <w:rPr>
          <w:sz w:val="26"/>
          <w:szCs w:val="26"/>
        </w:rPr>
        <w:t xml:space="preserve">На заседании Совета Уральского ТО СРО ААС приняли участие </w:t>
      </w:r>
      <w:r w:rsidR="00D628F1" w:rsidRPr="007802D9">
        <w:rPr>
          <w:sz w:val="26"/>
          <w:szCs w:val="26"/>
        </w:rPr>
        <w:t>8</w:t>
      </w:r>
      <w:r w:rsidRPr="007802D9">
        <w:rPr>
          <w:sz w:val="26"/>
          <w:szCs w:val="26"/>
        </w:rPr>
        <w:t xml:space="preserve"> членов Совета, что составляет </w:t>
      </w:r>
      <w:r w:rsidRPr="007802D9">
        <w:rPr>
          <w:bCs/>
          <w:sz w:val="26"/>
          <w:szCs w:val="26"/>
        </w:rPr>
        <w:t xml:space="preserve">более </w:t>
      </w:r>
      <w:r w:rsidR="00D628F1" w:rsidRPr="007802D9">
        <w:rPr>
          <w:bCs/>
          <w:sz w:val="26"/>
          <w:szCs w:val="26"/>
        </w:rPr>
        <w:t>57</w:t>
      </w:r>
      <w:r w:rsidRPr="007802D9">
        <w:rPr>
          <w:bCs/>
          <w:sz w:val="26"/>
          <w:szCs w:val="26"/>
        </w:rPr>
        <w:t xml:space="preserve">% от числа членов Совета, имеющих право принимать участие на Заседании </w:t>
      </w:r>
      <w:r w:rsidRPr="007802D9">
        <w:rPr>
          <w:sz w:val="26"/>
          <w:szCs w:val="26"/>
        </w:rPr>
        <w:t>Совета Уральского ТО СРО ААС.</w:t>
      </w:r>
    </w:p>
    <w:p w14:paraId="161DC920" w14:textId="77777777" w:rsidR="004E456A" w:rsidRPr="007802D9" w:rsidRDefault="004E456A" w:rsidP="004E456A">
      <w:pPr>
        <w:ind w:right="566" w:firstLine="567"/>
        <w:rPr>
          <w:bCs/>
          <w:sz w:val="26"/>
          <w:szCs w:val="26"/>
        </w:rPr>
      </w:pPr>
      <w:r w:rsidRPr="007802D9">
        <w:rPr>
          <w:bCs/>
          <w:sz w:val="26"/>
          <w:szCs w:val="26"/>
        </w:rPr>
        <w:t>Кворум для принятия решения имеется.</w:t>
      </w:r>
    </w:p>
    <w:p w14:paraId="0FB999AF" w14:textId="11686417" w:rsidR="004E456A" w:rsidRPr="007802D9" w:rsidRDefault="006161E1" w:rsidP="004E456A">
      <w:pPr>
        <w:pStyle w:val="a3"/>
        <w:ind w:left="0" w:right="566"/>
        <w:rPr>
          <w:sz w:val="26"/>
          <w:szCs w:val="26"/>
        </w:rPr>
      </w:pPr>
      <w:r w:rsidRPr="007802D9">
        <w:rPr>
          <w:sz w:val="26"/>
          <w:szCs w:val="26"/>
        </w:rPr>
        <w:t>Координатор</w:t>
      </w:r>
      <w:r w:rsidR="007C6923" w:rsidRPr="007802D9">
        <w:rPr>
          <w:sz w:val="26"/>
          <w:szCs w:val="26"/>
        </w:rPr>
        <w:t xml:space="preserve"> Уральского ТО</w:t>
      </w:r>
      <w:r w:rsidRPr="007802D9">
        <w:rPr>
          <w:sz w:val="26"/>
          <w:szCs w:val="26"/>
        </w:rPr>
        <w:t xml:space="preserve"> СРО </w:t>
      </w:r>
      <w:proofErr w:type="gramStart"/>
      <w:r w:rsidRPr="007802D9">
        <w:rPr>
          <w:sz w:val="26"/>
          <w:szCs w:val="26"/>
        </w:rPr>
        <w:t xml:space="preserve">ААС </w:t>
      </w:r>
      <w:r w:rsidR="007C6923" w:rsidRPr="007802D9">
        <w:rPr>
          <w:sz w:val="26"/>
          <w:szCs w:val="26"/>
        </w:rPr>
        <w:t xml:space="preserve"> </w:t>
      </w:r>
      <w:proofErr w:type="spellStart"/>
      <w:r w:rsidR="007C6923" w:rsidRPr="007802D9">
        <w:rPr>
          <w:sz w:val="26"/>
          <w:szCs w:val="26"/>
        </w:rPr>
        <w:t>Чебакова</w:t>
      </w:r>
      <w:proofErr w:type="spellEnd"/>
      <w:proofErr w:type="gramEnd"/>
      <w:r w:rsidR="007C6923" w:rsidRPr="007802D9">
        <w:rPr>
          <w:sz w:val="26"/>
          <w:szCs w:val="26"/>
        </w:rPr>
        <w:t xml:space="preserve"> Е.А. присутствует на заседании по должности.</w:t>
      </w:r>
    </w:p>
    <w:p w14:paraId="2C74043D" w14:textId="77777777" w:rsidR="007C6923" w:rsidRPr="007802D9" w:rsidRDefault="007C6923" w:rsidP="004E456A">
      <w:pPr>
        <w:ind w:right="-1"/>
        <w:jc w:val="both"/>
        <w:outlineLvl w:val="0"/>
        <w:rPr>
          <w:b/>
          <w:bCs/>
          <w:sz w:val="26"/>
          <w:szCs w:val="26"/>
        </w:rPr>
      </w:pPr>
    </w:p>
    <w:p w14:paraId="5E4985DF" w14:textId="77777777" w:rsidR="004E456A" w:rsidRPr="007802D9" w:rsidRDefault="004E456A" w:rsidP="004E456A">
      <w:pPr>
        <w:ind w:right="-1"/>
        <w:jc w:val="both"/>
        <w:outlineLvl w:val="0"/>
        <w:rPr>
          <w:b/>
          <w:bCs/>
          <w:sz w:val="26"/>
          <w:szCs w:val="26"/>
        </w:rPr>
      </w:pPr>
      <w:r w:rsidRPr="007802D9">
        <w:rPr>
          <w:b/>
          <w:bCs/>
          <w:sz w:val="26"/>
          <w:szCs w:val="26"/>
        </w:rPr>
        <w:t>Процедурные вопросы:</w:t>
      </w:r>
    </w:p>
    <w:p w14:paraId="1021E833" w14:textId="77777777" w:rsidR="004E456A" w:rsidRPr="007802D9" w:rsidRDefault="004E456A" w:rsidP="004E456A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7802D9">
        <w:rPr>
          <w:sz w:val="26"/>
          <w:szCs w:val="26"/>
        </w:rPr>
        <w:t xml:space="preserve">Избрать Председателем заседания Совета по Уральскому ТО СРО ААС </w:t>
      </w:r>
      <w:proofErr w:type="spellStart"/>
      <w:r w:rsidRPr="007802D9">
        <w:rPr>
          <w:sz w:val="26"/>
          <w:szCs w:val="26"/>
        </w:rPr>
        <w:t>Шеметова</w:t>
      </w:r>
      <w:proofErr w:type="spellEnd"/>
      <w:r w:rsidRPr="007802D9">
        <w:rPr>
          <w:sz w:val="26"/>
          <w:szCs w:val="26"/>
        </w:rPr>
        <w:t xml:space="preserve"> В.Н.</w:t>
      </w:r>
    </w:p>
    <w:p w14:paraId="41203B45" w14:textId="7DD147D7" w:rsidR="004E456A" w:rsidRPr="007802D9" w:rsidRDefault="004E456A" w:rsidP="00D628F1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7802D9">
        <w:rPr>
          <w:sz w:val="26"/>
          <w:szCs w:val="26"/>
        </w:rPr>
        <w:t>Избрать Секретарем заседания Совета по Урал</w:t>
      </w:r>
      <w:r w:rsidR="00E364B7" w:rsidRPr="007802D9">
        <w:rPr>
          <w:sz w:val="26"/>
          <w:szCs w:val="26"/>
        </w:rPr>
        <w:t xml:space="preserve">ьскому ТО СРО ААС </w:t>
      </w:r>
      <w:proofErr w:type="spellStart"/>
      <w:r w:rsidR="00E364B7" w:rsidRPr="007802D9">
        <w:rPr>
          <w:sz w:val="26"/>
          <w:szCs w:val="26"/>
        </w:rPr>
        <w:t>Чебакову</w:t>
      </w:r>
      <w:proofErr w:type="spellEnd"/>
      <w:r w:rsidR="00E364B7" w:rsidRPr="007802D9">
        <w:rPr>
          <w:sz w:val="26"/>
          <w:szCs w:val="26"/>
        </w:rPr>
        <w:t xml:space="preserve"> Е.А.</w:t>
      </w:r>
    </w:p>
    <w:p w14:paraId="0C8E9379" w14:textId="77777777" w:rsidR="004E456A" w:rsidRPr="007802D9" w:rsidRDefault="004E456A" w:rsidP="004E456A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7802D9">
        <w:rPr>
          <w:sz w:val="26"/>
          <w:szCs w:val="26"/>
        </w:rPr>
        <w:t>Утвердить Повестку дня.</w:t>
      </w:r>
    </w:p>
    <w:p w14:paraId="5FB11663" w14:textId="77777777" w:rsidR="00B013FA" w:rsidRPr="007802D9" w:rsidRDefault="00B013FA" w:rsidP="00B013FA">
      <w:pPr>
        <w:ind w:right="-1"/>
        <w:jc w:val="both"/>
        <w:outlineLvl w:val="0"/>
        <w:rPr>
          <w:b/>
          <w:sz w:val="26"/>
          <w:szCs w:val="26"/>
        </w:rPr>
      </w:pPr>
      <w:r w:rsidRPr="007802D9">
        <w:rPr>
          <w:b/>
          <w:sz w:val="26"/>
          <w:szCs w:val="26"/>
        </w:rPr>
        <w:t>Решения приняты единогласно</w:t>
      </w:r>
    </w:p>
    <w:p w14:paraId="6182A345" w14:textId="77777777" w:rsidR="00C24315" w:rsidRPr="007802D9" w:rsidRDefault="00C24315" w:rsidP="00D628F1">
      <w:pPr>
        <w:shd w:val="clear" w:color="auto" w:fill="FFFFFF"/>
        <w:spacing w:after="140"/>
        <w:jc w:val="both"/>
        <w:rPr>
          <w:b/>
          <w:color w:val="272727"/>
          <w:sz w:val="26"/>
          <w:szCs w:val="26"/>
        </w:rPr>
      </w:pPr>
    </w:p>
    <w:p w14:paraId="00DA6ACB" w14:textId="2C80BA95" w:rsidR="00D628F1" w:rsidRPr="007802D9" w:rsidRDefault="00C24315" w:rsidP="00C24315">
      <w:pPr>
        <w:shd w:val="clear" w:color="auto" w:fill="FFFFFF"/>
        <w:spacing w:after="140"/>
        <w:jc w:val="center"/>
        <w:rPr>
          <w:b/>
          <w:color w:val="272727"/>
          <w:sz w:val="26"/>
          <w:szCs w:val="26"/>
        </w:rPr>
      </w:pPr>
      <w:r w:rsidRPr="007802D9">
        <w:rPr>
          <w:b/>
          <w:color w:val="272727"/>
          <w:sz w:val="26"/>
          <w:szCs w:val="26"/>
        </w:rPr>
        <w:t>Повестка дня заседания:</w:t>
      </w:r>
    </w:p>
    <w:p w14:paraId="563FA737" w14:textId="77777777" w:rsidR="00D628F1" w:rsidRPr="007802D9" w:rsidRDefault="00D628F1" w:rsidP="00AA3630">
      <w:pPr>
        <w:numPr>
          <w:ilvl w:val="0"/>
          <w:numId w:val="6"/>
        </w:numPr>
        <w:shd w:val="clear" w:color="auto" w:fill="FFFFFF"/>
        <w:tabs>
          <w:tab w:val="clear" w:pos="720"/>
          <w:tab w:val="num" w:pos="-5387"/>
          <w:tab w:val="left" w:pos="284"/>
        </w:tabs>
        <w:ind w:left="0" w:firstLine="0"/>
        <w:jc w:val="both"/>
        <w:rPr>
          <w:color w:val="272727"/>
          <w:sz w:val="26"/>
          <w:szCs w:val="26"/>
        </w:rPr>
      </w:pPr>
      <w:r w:rsidRPr="007802D9">
        <w:rPr>
          <w:color w:val="272727"/>
          <w:sz w:val="26"/>
          <w:szCs w:val="26"/>
        </w:rPr>
        <w:t xml:space="preserve">Подготовка к встрече в г. Екатеринбурге с Первым заместителем Председателя Банка России С.А. </w:t>
      </w:r>
      <w:proofErr w:type="spellStart"/>
      <w:r w:rsidRPr="007802D9">
        <w:rPr>
          <w:color w:val="272727"/>
          <w:sz w:val="26"/>
          <w:szCs w:val="26"/>
        </w:rPr>
        <w:t>Швецовым</w:t>
      </w:r>
      <w:proofErr w:type="spellEnd"/>
      <w:r w:rsidRPr="007802D9">
        <w:rPr>
          <w:color w:val="272727"/>
          <w:sz w:val="26"/>
          <w:szCs w:val="26"/>
        </w:rPr>
        <w:t>, запланированной на 18.10.2017г.</w:t>
      </w:r>
    </w:p>
    <w:p w14:paraId="62FECF08" w14:textId="77777777" w:rsidR="00D628F1" w:rsidRPr="007802D9" w:rsidRDefault="00D628F1" w:rsidP="00AA3630">
      <w:pPr>
        <w:numPr>
          <w:ilvl w:val="0"/>
          <w:numId w:val="6"/>
        </w:numPr>
        <w:shd w:val="clear" w:color="auto" w:fill="FFFFFF"/>
        <w:tabs>
          <w:tab w:val="clear" w:pos="720"/>
          <w:tab w:val="num" w:pos="-5387"/>
          <w:tab w:val="left" w:pos="284"/>
        </w:tabs>
        <w:ind w:left="0" w:firstLine="0"/>
        <w:jc w:val="both"/>
        <w:rPr>
          <w:color w:val="272727"/>
          <w:sz w:val="26"/>
          <w:szCs w:val="26"/>
        </w:rPr>
      </w:pPr>
      <w:r w:rsidRPr="007802D9">
        <w:rPr>
          <w:color w:val="272727"/>
          <w:sz w:val="26"/>
          <w:szCs w:val="26"/>
        </w:rPr>
        <w:t>Обсуждение вопросов, связанных с внесением изменений законодательства об аудиторской деятельности, а также регулирования и надзора в сфере аудиторской деятельности.</w:t>
      </w:r>
    </w:p>
    <w:p w14:paraId="64595A58" w14:textId="41813E81" w:rsidR="00D628F1" w:rsidRPr="007802D9" w:rsidRDefault="00D628F1" w:rsidP="00AA3630">
      <w:pPr>
        <w:numPr>
          <w:ilvl w:val="0"/>
          <w:numId w:val="6"/>
        </w:numPr>
        <w:shd w:val="clear" w:color="auto" w:fill="FFFFFF"/>
        <w:tabs>
          <w:tab w:val="clear" w:pos="720"/>
          <w:tab w:val="num" w:pos="-5387"/>
          <w:tab w:val="left" w:pos="284"/>
        </w:tabs>
        <w:ind w:left="0" w:firstLine="0"/>
        <w:jc w:val="both"/>
        <w:rPr>
          <w:color w:val="272727"/>
          <w:sz w:val="26"/>
          <w:szCs w:val="26"/>
        </w:rPr>
      </w:pPr>
      <w:r w:rsidRPr="007802D9">
        <w:rPr>
          <w:color w:val="272727"/>
          <w:sz w:val="26"/>
          <w:szCs w:val="26"/>
        </w:rPr>
        <w:t xml:space="preserve">Усиление работы в регионе по вовлечению аудиторов в </w:t>
      </w:r>
      <w:proofErr w:type="spellStart"/>
      <w:r w:rsidRPr="007802D9">
        <w:rPr>
          <w:color w:val="272727"/>
          <w:sz w:val="26"/>
          <w:szCs w:val="26"/>
        </w:rPr>
        <w:t>антиотмывочную</w:t>
      </w:r>
      <w:proofErr w:type="spellEnd"/>
      <w:r w:rsidRPr="007802D9">
        <w:rPr>
          <w:color w:val="272727"/>
          <w:sz w:val="26"/>
          <w:szCs w:val="26"/>
        </w:rPr>
        <w:t xml:space="preserve"> систему и подключение их к личному кабинету на портале </w:t>
      </w:r>
      <w:proofErr w:type="spellStart"/>
      <w:r w:rsidRPr="007802D9">
        <w:rPr>
          <w:color w:val="272727"/>
          <w:sz w:val="26"/>
          <w:szCs w:val="26"/>
        </w:rPr>
        <w:t>Росфинмониторинга</w:t>
      </w:r>
      <w:proofErr w:type="spellEnd"/>
      <w:r w:rsidR="00AA3630" w:rsidRPr="007802D9">
        <w:rPr>
          <w:color w:val="272727"/>
          <w:sz w:val="26"/>
          <w:szCs w:val="26"/>
        </w:rPr>
        <w:t>.</w:t>
      </w:r>
    </w:p>
    <w:p w14:paraId="52EBC626" w14:textId="2FFABF14" w:rsidR="00D628F1" w:rsidRPr="007802D9" w:rsidRDefault="00D628F1" w:rsidP="00AA3630">
      <w:pPr>
        <w:numPr>
          <w:ilvl w:val="0"/>
          <w:numId w:val="6"/>
        </w:numPr>
        <w:shd w:val="clear" w:color="auto" w:fill="FFFFFF"/>
        <w:tabs>
          <w:tab w:val="clear" w:pos="720"/>
          <w:tab w:val="num" w:pos="-5387"/>
          <w:tab w:val="left" w:pos="284"/>
        </w:tabs>
        <w:ind w:left="0" w:firstLine="0"/>
        <w:jc w:val="both"/>
        <w:rPr>
          <w:color w:val="272727"/>
          <w:sz w:val="26"/>
          <w:szCs w:val="26"/>
        </w:rPr>
      </w:pPr>
      <w:r w:rsidRPr="007802D9">
        <w:rPr>
          <w:color w:val="272727"/>
          <w:sz w:val="26"/>
          <w:szCs w:val="26"/>
        </w:rPr>
        <w:t>Текущие вопросы деятельности У</w:t>
      </w:r>
      <w:r w:rsidR="00AA3630" w:rsidRPr="007802D9">
        <w:rPr>
          <w:color w:val="272727"/>
          <w:sz w:val="26"/>
          <w:szCs w:val="26"/>
        </w:rPr>
        <w:t xml:space="preserve">ральского </w:t>
      </w:r>
      <w:r w:rsidRPr="007802D9">
        <w:rPr>
          <w:color w:val="272727"/>
          <w:sz w:val="26"/>
          <w:szCs w:val="26"/>
        </w:rPr>
        <w:t>ТО СРО ААС.</w:t>
      </w:r>
    </w:p>
    <w:p w14:paraId="3A1D7406" w14:textId="138B7AAB" w:rsidR="00D628F1" w:rsidRPr="007802D9" w:rsidRDefault="00D628F1" w:rsidP="00AA3630">
      <w:pPr>
        <w:numPr>
          <w:ilvl w:val="0"/>
          <w:numId w:val="6"/>
        </w:numPr>
        <w:shd w:val="clear" w:color="auto" w:fill="FFFFFF"/>
        <w:tabs>
          <w:tab w:val="clear" w:pos="720"/>
          <w:tab w:val="num" w:pos="-5387"/>
          <w:tab w:val="left" w:pos="284"/>
        </w:tabs>
        <w:ind w:left="0" w:firstLine="0"/>
        <w:jc w:val="both"/>
        <w:rPr>
          <w:color w:val="272727"/>
          <w:sz w:val="26"/>
          <w:szCs w:val="26"/>
        </w:rPr>
      </w:pPr>
      <w:r w:rsidRPr="007802D9">
        <w:rPr>
          <w:color w:val="272727"/>
          <w:sz w:val="26"/>
          <w:szCs w:val="26"/>
        </w:rPr>
        <w:t>Обмен мнениями, разное</w:t>
      </w:r>
      <w:r w:rsidR="000C0095" w:rsidRPr="007802D9">
        <w:rPr>
          <w:color w:val="272727"/>
          <w:sz w:val="26"/>
          <w:szCs w:val="26"/>
        </w:rPr>
        <w:t>.</w:t>
      </w:r>
    </w:p>
    <w:p w14:paraId="36EF3227" w14:textId="77777777" w:rsidR="004E456A" w:rsidRPr="007802D9" w:rsidRDefault="004E456A" w:rsidP="004E456A">
      <w:pPr>
        <w:ind w:right="-1"/>
        <w:jc w:val="both"/>
        <w:outlineLvl w:val="0"/>
        <w:rPr>
          <w:bCs/>
          <w:iCs/>
          <w:sz w:val="26"/>
          <w:szCs w:val="26"/>
        </w:rPr>
      </w:pPr>
    </w:p>
    <w:p w14:paraId="1163C0BC" w14:textId="77777777" w:rsidR="004E456A" w:rsidRPr="007802D9" w:rsidRDefault="004E456A" w:rsidP="004E456A">
      <w:pPr>
        <w:ind w:right="-1"/>
        <w:jc w:val="both"/>
        <w:outlineLvl w:val="0"/>
        <w:rPr>
          <w:sz w:val="26"/>
          <w:szCs w:val="26"/>
        </w:rPr>
      </w:pPr>
      <w:r w:rsidRPr="007802D9">
        <w:rPr>
          <w:b/>
          <w:bCs/>
          <w:i/>
          <w:iCs/>
          <w:sz w:val="26"/>
          <w:szCs w:val="26"/>
          <w:u w:val="single"/>
        </w:rPr>
        <w:lastRenderedPageBreak/>
        <w:t>По первому вопросу</w:t>
      </w:r>
    </w:p>
    <w:p w14:paraId="499B828C" w14:textId="60BDF1EC" w:rsidR="005A5FD0" w:rsidRPr="007802D9" w:rsidRDefault="007C6923" w:rsidP="004E456A">
      <w:pPr>
        <w:shd w:val="clear" w:color="auto" w:fill="FFFFFF"/>
        <w:ind w:firstLine="567"/>
        <w:jc w:val="both"/>
        <w:rPr>
          <w:sz w:val="26"/>
          <w:szCs w:val="26"/>
        </w:rPr>
      </w:pPr>
      <w:r w:rsidRPr="007802D9">
        <w:rPr>
          <w:sz w:val="26"/>
          <w:szCs w:val="26"/>
        </w:rPr>
        <w:t>Сюткина М</w:t>
      </w:r>
      <w:r w:rsidR="00BD0B08" w:rsidRPr="007802D9">
        <w:rPr>
          <w:sz w:val="26"/>
          <w:szCs w:val="26"/>
        </w:rPr>
        <w:t>.</w:t>
      </w:r>
      <w:r w:rsidRPr="007802D9">
        <w:rPr>
          <w:sz w:val="26"/>
          <w:szCs w:val="26"/>
        </w:rPr>
        <w:t xml:space="preserve">Г. донесла до присутствовавших информацию о готовности </w:t>
      </w:r>
      <w:r w:rsidR="00BD0B08" w:rsidRPr="007802D9">
        <w:rPr>
          <w:sz w:val="26"/>
          <w:szCs w:val="26"/>
        </w:rPr>
        <w:t xml:space="preserve">аудиторского сообщества </w:t>
      </w:r>
      <w:r w:rsidR="008D3398" w:rsidRPr="007802D9">
        <w:rPr>
          <w:color w:val="000000"/>
          <w:sz w:val="26"/>
          <w:szCs w:val="26"/>
          <w:shd w:val="clear" w:color="auto" w:fill="FFFFFF"/>
        </w:rPr>
        <w:t>Приволжского и Уральского ТО</w:t>
      </w:r>
      <w:r w:rsidR="00E364B7" w:rsidRPr="007802D9">
        <w:rPr>
          <w:color w:val="000000"/>
          <w:sz w:val="26"/>
          <w:szCs w:val="26"/>
          <w:shd w:val="clear" w:color="auto" w:fill="FFFFFF"/>
        </w:rPr>
        <w:t xml:space="preserve"> СРО ААС</w:t>
      </w:r>
      <w:r w:rsidR="008D3398" w:rsidRPr="007802D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BD0B08" w:rsidRPr="007802D9">
        <w:rPr>
          <w:sz w:val="26"/>
          <w:szCs w:val="26"/>
        </w:rPr>
        <w:t xml:space="preserve">к </w:t>
      </w:r>
      <w:r w:rsidR="00BD0B08" w:rsidRPr="007802D9">
        <w:rPr>
          <w:color w:val="272727"/>
          <w:sz w:val="26"/>
          <w:szCs w:val="26"/>
        </w:rPr>
        <w:t xml:space="preserve">запланированной на 18.10.2017г в г. Екатеринбурге </w:t>
      </w:r>
      <w:r w:rsidRPr="007802D9">
        <w:rPr>
          <w:color w:val="272727"/>
          <w:sz w:val="26"/>
          <w:szCs w:val="26"/>
        </w:rPr>
        <w:t>встрече</w:t>
      </w:r>
      <w:r w:rsidR="00BD0B08" w:rsidRPr="007802D9">
        <w:rPr>
          <w:color w:val="272727"/>
          <w:sz w:val="26"/>
          <w:szCs w:val="26"/>
        </w:rPr>
        <w:t xml:space="preserve"> </w:t>
      </w:r>
      <w:r w:rsidRPr="007802D9">
        <w:rPr>
          <w:color w:val="272727"/>
          <w:sz w:val="26"/>
          <w:szCs w:val="26"/>
        </w:rPr>
        <w:t>с Первым заместителем Председа</w:t>
      </w:r>
      <w:r w:rsidR="00BD0B08" w:rsidRPr="007802D9">
        <w:rPr>
          <w:color w:val="272727"/>
          <w:sz w:val="26"/>
          <w:szCs w:val="26"/>
        </w:rPr>
        <w:t xml:space="preserve">теля Банка России С.А. </w:t>
      </w:r>
      <w:proofErr w:type="spellStart"/>
      <w:r w:rsidR="00BD0B08" w:rsidRPr="007802D9">
        <w:rPr>
          <w:color w:val="272727"/>
          <w:sz w:val="26"/>
          <w:szCs w:val="26"/>
        </w:rPr>
        <w:t>Швецовым</w:t>
      </w:r>
      <w:proofErr w:type="spellEnd"/>
      <w:r w:rsidR="00BD0B08" w:rsidRPr="007802D9">
        <w:rPr>
          <w:color w:val="272727"/>
          <w:sz w:val="26"/>
          <w:szCs w:val="26"/>
        </w:rPr>
        <w:t xml:space="preserve">. </w:t>
      </w:r>
      <w:r w:rsidR="008D3398" w:rsidRPr="007802D9">
        <w:rPr>
          <w:color w:val="272727"/>
          <w:sz w:val="26"/>
          <w:szCs w:val="26"/>
        </w:rPr>
        <w:t>Желающие принять участие в мероприятии смогли подать заявки</w:t>
      </w:r>
      <w:r w:rsidR="00F63988" w:rsidRPr="007802D9">
        <w:rPr>
          <w:color w:val="272727"/>
          <w:sz w:val="26"/>
          <w:szCs w:val="26"/>
        </w:rPr>
        <w:t>, которые уже обработаны, а с</w:t>
      </w:r>
      <w:r w:rsidR="008D3398" w:rsidRPr="007802D9">
        <w:rPr>
          <w:color w:val="272727"/>
          <w:sz w:val="26"/>
          <w:szCs w:val="26"/>
        </w:rPr>
        <w:t xml:space="preserve">формированные на основании заявок списки переданы </w:t>
      </w:r>
      <w:r w:rsidR="00F63988" w:rsidRPr="007802D9">
        <w:rPr>
          <w:color w:val="272727"/>
          <w:sz w:val="26"/>
          <w:szCs w:val="26"/>
        </w:rPr>
        <w:t xml:space="preserve">в Банк России. </w:t>
      </w:r>
      <w:r w:rsidR="00BD0B08" w:rsidRPr="007802D9">
        <w:rPr>
          <w:color w:val="272727"/>
          <w:sz w:val="26"/>
          <w:szCs w:val="26"/>
        </w:rPr>
        <w:t>Она проинформировала о том, что возможность участия</w:t>
      </w:r>
      <w:r w:rsidRPr="007802D9">
        <w:rPr>
          <w:color w:val="272727"/>
          <w:sz w:val="26"/>
          <w:szCs w:val="26"/>
        </w:rPr>
        <w:t xml:space="preserve"> </w:t>
      </w:r>
      <w:r w:rsidR="008D3398" w:rsidRPr="007802D9">
        <w:rPr>
          <w:color w:val="000000"/>
          <w:sz w:val="26"/>
          <w:szCs w:val="26"/>
          <w:shd w:val="clear" w:color="auto" w:fill="FFFFFF"/>
        </w:rPr>
        <w:t>расширена путем подключения в форме телемоста городов Челябинск, Курган, Тюмень, Уфа, Оренбург, Пермь с местом проведения встречи на базе отделени</w:t>
      </w:r>
      <w:r w:rsidR="00F63988" w:rsidRPr="007802D9">
        <w:rPr>
          <w:color w:val="000000"/>
          <w:sz w:val="26"/>
          <w:szCs w:val="26"/>
          <w:shd w:val="clear" w:color="auto" w:fill="FFFFFF"/>
        </w:rPr>
        <w:t>я</w:t>
      </w:r>
      <w:r w:rsidR="008D3398" w:rsidRPr="007802D9">
        <w:rPr>
          <w:color w:val="000000"/>
          <w:sz w:val="26"/>
          <w:szCs w:val="26"/>
          <w:shd w:val="clear" w:color="auto" w:fill="FFFFFF"/>
        </w:rPr>
        <w:t xml:space="preserve"> Уральского Главного управления ЦБ РФ</w:t>
      </w:r>
      <w:r w:rsidR="00F63988" w:rsidRPr="007802D9">
        <w:rPr>
          <w:color w:val="000000"/>
          <w:sz w:val="26"/>
          <w:szCs w:val="26"/>
          <w:shd w:val="clear" w:color="auto" w:fill="FFFFFF"/>
        </w:rPr>
        <w:t>.</w:t>
      </w:r>
      <w:r w:rsidR="000D04E8" w:rsidRPr="007802D9">
        <w:rPr>
          <w:color w:val="000000"/>
          <w:sz w:val="26"/>
          <w:szCs w:val="26"/>
          <w:shd w:val="clear" w:color="auto" w:fill="FFFFFF"/>
        </w:rPr>
        <w:t xml:space="preserve"> </w:t>
      </w:r>
      <w:r w:rsidR="00F63988" w:rsidRPr="007802D9">
        <w:rPr>
          <w:color w:val="000000"/>
          <w:sz w:val="26"/>
          <w:szCs w:val="26"/>
          <w:shd w:val="clear" w:color="auto" w:fill="FFFFFF"/>
        </w:rPr>
        <w:t>Кроме того</w:t>
      </w:r>
      <w:r w:rsidR="00D93BC1" w:rsidRPr="007802D9">
        <w:rPr>
          <w:color w:val="000000"/>
          <w:sz w:val="26"/>
          <w:szCs w:val="26"/>
          <w:shd w:val="clear" w:color="auto" w:fill="FFFFFF"/>
        </w:rPr>
        <w:t>,</w:t>
      </w:r>
      <w:r w:rsidR="00F63988" w:rsidRPr="007802D9">
        <w:rPr>
          <w:color w:val="000000"/>
          <w:sz w:val="26"/>
          <w:szCs w:val="26"/>
          <w:shd w:val="clear" w:color="auto" w:fill="FFFFFF"/>
        </w:rPr>
        <w:t xml:space="preserve"> </w:t>
      </w:r>
      <w:r w:rsidR="00D93BC1" w:rsidRPr="007802D9">
        <w:rPr>
          <w:sz w:val="26"/>
          <w:szCs w:val="26"/>
        </w:rPr>
        <w:t xml:space="preserve">Сюткина М.Г. объявила информацию, поступившую от Уральского ГУ Банка России </w:t>
      </w:r>
      <w:r w:rsidRPr="007802D9">
        <w:rPr>
          <w:sz w:val="26"/>
          <w:szCs w:val="26"/>
        </w:rPr>
        <w:t xml:space="preserve">об изменении времени встречи </w:t>
      </w:r>
      <w:r w:rsidR="000D04E8" w:rsidRPr="007802D9">
        <w:rPr>
          <w:sz w:val="26"/>
          <w:szCs w:val="26"/>
        </w:rPr>
        <w:t xml:space="preserve">18.10.2017 года </w:t>
      </w:r>
      <w:r w:rsidR="00F63988" w:rsidRPr="007802D9">
        <w:rPr>
          <w:sz w:val="26"/>
          <w:szCs w:val="26"/>
        </w:rPr>
        <w:t>на 11.00 (</w:t>
      </w:r>
      <w:r w:rsidR="000D04E8" w:rsidRPr="007802D9">
        <w:rPr>
          <w:sz w:val="26"/>
          <w:szCs w:val="26"/>
        </w:rPr>
        <w:t>время местное).</w:t>
      </w:r>
    </w:p>
    <w:p w14:paraId="518DFE0A" w14:textId="77777777" w:rsidR="00D93BC1" w:rsidRPr="007802D9" w:rsidRDefault="00D93BC1" w:rsidP="00634C19">
      <w:pPr>
        <w:ind w:right="-1"/>
        <w:jc w:val="both"/>
        <w:outlineLvl w:val="0"/>
        <w:rPr>
          <w:color w:val="000000"/>
          <w:sz w:val="26"/>
          <w:szCs w:val="26"/>
          <w:shd w:val="clear" w:color="auto" w:fill="FFFFFF"/>
        </w:rPr>
      </w:pPr>
    </w:p>
    <w:p w14:paraId="0177A51D" w14:textId="77777777" w:rsidR="00634C19" w:rsidRPr="007802D9" w:rsidRDefault="00634C19" w:rsidP="00634C19">
      <w:pPr>
        <w:ind w:right="-1"/>
        <w:jc w:val="both"/>
        <w:outlineLvl w:val="0"/>
        <w:rPr>
          <w:b/>
          <w:bCs/>
          <w:sz w:val="26"/>
          <w:szCs w:val="26"/>
        </w:rPr>
      </w:pPr>
      <w:r w:rsidRPr="007802D9">
        <w:rPr>
          <w:b/>
          <w:bCs/>
          <w:sz w:val="26"/>
          <w:szCs w:val="26"/>
        </w:rPr>
        <w:t>На голосование поставлен вопрос:</w:t>
      </w:r>
    </w:p>
    <w:p w14:paraId="72E74BC3" w14:textId="76D718A2" w:rsidR="00D93BC1" w:rsidRPr="007802D9" w:rsidRDefault="00634C19" w:rsidP="00D93BC1">
      <w:pPr>
        <w:shd w:val="clear" w:color="auto" w:fill="FFFFFF"/>
        <w:ind w:firstLine="567"/>
        <w:jc w:val="both"/>
        <w:rPr>
          <w:sz w:val="26"/>
          <w:szCs w:val="26"/>
        </w:rPr>
      </w:pPr>
      <w:r w:rsidRPr="007802D9">
        <w:rPr>
          <w:sz w:val="26"/>
          <w:szCs w:val="26"/>
        </w:rPr>
        <w:t>Принять к сведению информацию.</w:t>
      </w:r>
      <w:r w:rsidR="00D93BC1" w:rsidRPr="007802D9">
        <w:rPr>
          <w:color w:val="000000"/>
          <w:sz w:val="26"/>
          <w:szCs w:val="26"/>
          <w:shd w:val="clear" w:color="auto" w:fill="FFFFFF"/>
        </w:rPr>
        <w:t xml:space="preserve"> </w:t>
      </w:r>
      <w:r w:rsidR="00D93BC1" w:rsidRPr="007802D9">
        <w:rPr>
          <w:sz w:val="26"/>
          <w:szCs w:val="26"/>
        </w:rPr>
        <w:t xml:space="preserve">Об изменении времени встречи 18.10.2017 года на 11.00 (время местное) </w:t>
      </w:r>
      <w:proofErr w:type="spellStart"/>
      <w:r w:rsidR="00D93BC1" w:rsidRPr="007802D9">
        <w:rPr>
          <w:color w:val="000000"/>
          <w:sz w:val="26"/>
          <w:szCs w:val="26"/>
          <w:shd w:val="clear" w:color="auto" w:fill="FFFFFF"/>
        </w:rPr>
        <w:t>Чебаковой</w:t>
      </w:r>
      <w:proofErr w:type="spellEnd"/>
      <w:r w:rsidR="00D93BC1" w:rsidRPr="007802D9">
        <w:rPr>
          <w:color w:val="000000"/>
          <w:sz w:val="26"/>
          <w:szCs w:val="26"/>
          <w:shd w:val="clear" w:color="auto" w:fill="FFFFFF"/>
        </w:rPr>
        <w:t xml:space="preserve"> Е.А. поставлена задача, в срочном порядке проинформировать всех записавшихся на встречу с представителями Банка России.</w:t>
      </w:r>
    </w:p>
    <w:p w14:paraId="0BFC7977" w14:textId="77777777" w:rsidR="00634C19" w:rsidRPr="007802D9" w:rsidRDefault="00634C19" w:rsidP="00634C19">
      <w:pPr>
        <w:ind w:right="-1"/>
        <w:jc w:val="both"/>
        <w:rPr>
          <w:bCs/>
          <w:sz w:val="26"/>
          <w:szCs w:val="26"/>
        </w:rPr>
      </w:pPr>
    </w:p>
    <w:p w14:paraId="191A8AC6" w14:textId="77777777" w:rsidR="00634C19" w:rsidRPr="007802D9" w:rsidRDefault="00634C19" w:rsidP="00634C19">
      <w:pPr>
        <w:ind w:right="566"/>
        <w:rPr>
          <w:b/>
          <w:bCs/>
          <w:sz w:val="26"/>
          <w:szCs w:val="26"/>
        </w:rPr>
      </w:pPr>
      <w:r w:rsidRPr="007802D9">
        <w:rPr>
          <w:b/>
          <w:bCs/>
          <w:sz w:val="26"/>
          <w:szCs w:val="26"/>
        </w:rPr>
        <w:t>Решение принято единогласно</w:t>
      </w:r>
    </w:p>
    <w:p w14:paraId="760F8D67" w14:textId="77777777" w:rsidR="005A5FD0" w:rsidRPr="007802D9" w:rsidRDefault="005A5FD0" w:rsidP="004E456A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33C6613D" w14:textId="12961A90" w:rsidR="00634C19" w:rsidRPr="007802D9" w:rsidRDefault="00634C19" w:rsidP="00634C19">
      <w:pPr>
        <w:ind w:right="-1"/>
        <w:jc w:val="both"/>
        <w:outlineLvl w:val="0"/>
        <w:rPr>
          <w:b/>
          <w:bCs/>
          <w:i/>
          <w:iCs/>
          <w:sz w:val="26"/>
          <w:szCs w:val="26"/>
          <w:u w:val="single"/>
        </w:rPr>
      </w:pPr>
      <w:r w:rsidRPr="007802D9">
        <w:rPr>
          <w:b/>
          <w:bCs/>
          <w:i/>
          <w:iCs/>
          <w:sz w:val="26"/>
          <w:szCs w:val="26"/>
          <w:u w:val="single"/>
        </w:rPr>
        <w:t xml:space="preserve">По </w:t>
      </w:r>
      <w:r w:rsidR="000D04E8" w:rsidRPr="007802D9">
        <w:rPr>
          <w:b/>
          <w:bCs/>
          <w:i/>
          <w:iCs/>
          <w:sz w:val="26"/>
          <w:szCs w:val="26"/>
          <w:u w:val="single"/>
        </w:rPr>
        <w:t>второ</w:t>
      </w:r>
      <w:r w:rsidRPr="007802D9">
        <w:rPr>
          <w:b/>
          <w:bCs/>
          <w:i/>
          <w:iCs/>
          <w:sz w:val="26"/>
          <w:szCs w:val="26"/>
          <w:u w:val="single"/>
        </w:rPr>
        <w:t>му вопросу</w:t>
      </w:r>
    </w:p>
    <w:p w14:paraId="6E260DD4" w14:textId="56CA3890" w:rsidR="004E456A" w:rsidRPr="007802D9" w:rsidRDefault="002F08B2" w:rsidP="00DA42A8">
      <w:pPr>
        <w:shd w:val="clear" w:color="auto" w:fill="FFFFFF"/>
        <w:spacing w:after="140"/>
        <w:ind w:firstLine="567"/>
        <w:jc w:val="both"/>
        <w:rPr>
          <w:color w:val="000000"/>
          <w:sz w:val="26"/>
          <w:szCs w:val="26"/>
        </w:rPr>
      </w:pPr>
      <w:r w:rsidRPr="007802D9">
        <w:rPr>
          <w:sz w:val="26"/>
          <w:szCs w:val="26"/>
        </w:rPr>
        <w:t xml:space="preserve">Учитывая важность предстоящей встречи аудиторского сообщества с представителями Банка России </w:t>
      </w:r>
      <w:proofErr w:type="spellStart"/>
      <w:r w:rsidRPr="007802D9">
        <w:rPr>
          <w:sz w:val="26"/>
          <w:szCs w:val="26"/>
        </w:rPr>
        <w:t>Шеметов</w:t>
      </w:r>
      <w:proofErr w:type="spellEnd"/>
      <w:r w:rsidRPr="007802D9">
        <w:rPr>
          <w:sz w:val="26"/>
          <w:szCs w:val="26"/>
        </w:rPr>
        <w:t xml:space="preserve"> В.Н. предложил обсудить вопросы, </w:t>
      </w:r>
      <w:r w:rsidRPr="007802D9">
        <w:rPr>
          <w:color w:val="272727"/>
          <w:sz w:val="26"/>
          <w:szCs w:val="26"/>
        </w:rPr>
        <w:t>связанные с внесением изменений законодательства об аудиторской деятельности, а также регулирования и надзора в сфере аудиторской деятельности.</w:t>
      </w:r>
      <w:r w:rsidR="00EC2673" w:rsidRPr="007802D9">
        <w:rPr>
          <w:color w:val="272727"/>
          <w:sz w:val="26"/>
          <w:szCs w:val="26"/>
        </w:rPr>
        <w:t xml:space="preserve"> Он обозначил основные направления, которые затрагивают предложенные Банком России изменения в </w:t>
      </w:r>
      <w:r w:rsidR="00EC2673" w:rsidRPr="007802D9">
        <w:rPr>
          <w:color w:val="000000"/>
          <w:sz w:val="26"/>
          <w:szCs w:val="26"/>
        </w:rPr>
        <w:t xml:space="preserve">Федеральный закон «Об аудиторской деятельности» №307-ФЗ от 30.12.2008 г. </w:t>
      </w:r>
      <w:r w:rsidR="00A355D4" w:rsidRPr="007802D9">
        <w:rPr>
          <w:color w:val="000000"/>
          <w:sz w:val="26"/>
          <w:szCs w:val="26"/>
        </w:rPr>
        <w:t>Кроме того, д</w:t>
      </w:r>
      <w:r w:rsidR="00EC2673" w:rsidRPr="007802D9">
        <w:rPr>
          <w:color w:val="000000"/>
          <w:sz w:val="26"/>
          <w:szCs w:val="26"/>
        </w:rPr>
        <w:t>ля проведения</w:t>
      </w:r>
      <w:r w:rsidR="005D4FF4" w:rsidRPr="007802D9">
        <w:rPr>
          <w:color w:val="000000"/>
          <w:sz w:val="26"/>
          <w:szCs w:val="26"/>
        </w:rPr>
        <w:t xml:space="preserve"> конструктивного диалога на встрече и достижения в качестве результата после нее пересмотр</w:t>
      </w:r>
      <w:r w:rsidR="00DA42A8" w:rsidRPr="007802D9">
        <w:rPr>
          <w:color w:val="000000"/>
          <w:sz w:val="26"/>
          <w:szCs w:val="26"/>
        </w:rPr>
        <w:t>а</w:t>
      </w:r>
      <w:r w:rsidR="005D4FF4" w:rsidRPr="007802D9">
        <w:rPr>
          <w:color w:val="000000"/>
          <w:sz w:val="26"/>
          <w:szCs w:val="26"/>
        </w:rPr>
        <w:t xml:space="preserve"> предложенной </w:t>
      </w:r>
      <w:r w:rsidR="00DA42A8" w:rsidRPr="007802D9">
        <w:rPr>
          <w:color w:val="000000"/>
          <w:sz w:val="26"/>
          <w:szCs w:val="26"/>
        </w:rPr>
        <w:t xml:space="preserve">ЦБ </w:t>
      </w:r>
      <w:r w:rsidR="005D4FF4" w:rsidRPr="007802D9">
        <w:rPr>
          <w:color w:val="000000"/>
          <w:sz w:val="26"/>
          <w:szCs w:val="26"/>
        </w:rPr>
        <w:t>редакции</w:t>
      </w:r>
      <w:r w:rsidR="00DA42A8" w:rsidRPr="007802D9">
        <w:rPr>
          <w:color w:val="000000"/>
          <w:sz w:val="26"/>
          <w:szCs w:val="26"/>
        </w:rPr>
        <w:t xml:space="preserve"> закона, а также с</w:t>
      </w:r>
      <w:r w:rsidR="005D4FF4" w:rsidRPr="007802D9">
        <w:rPr>
          <w:color w:val="000000"/>
          <w:sz w:val="26"/>
          <w:szCs w:val="26"/>
        </w:rPr>
        <w:t xml:space="preserve"> целью последовательного</w:t>
      </w:r>
      <w:r w:rsidR="00781BF1" w:rsidRPr="007802D9">
        <w:rPr>
          <w:color w:val="000000"/>
          <w:sz w:val="26"/>
          <w:szCs w:val="26"/>
        </w:rPr>
        <w:t>,</w:t>
      </w:r>
      <w:r w:rsidR="005D4FF4" w:rsidRPr="007802D9">
        <w:rPr>
          <w:color w:val="000000"/>
          <w:sz w:val="26"/>
          <w:szCs w:val="26"/>
        </w:rPr>
        <w:t xml:space="preserve"> глубокого</w:t>
      </w:r>
      <w:r w:rsidR="00781BF1" w:rsidRPr="007802D9">
        <w:rPr>
          <w:color w:val="000000"/>
          <w:sz w:val="26"/>
          <w:szCs w:val="26"/>
        </w:rPr>
        <w:t xml:space="preserve"> и</w:t>
      </w:r>
      <w:r w:rsidR="005D4FF4" w:rsidRPr="007802D9">
        <w:rPr>
          <w:color w:val="000000"/>
          <w:sz w:val="26"/>
          <w:szCs w:val="26"/>
        </w:rPr>
        <w:t xml:space="preserve"> </w:t>
      </w:r>
      <w:r w:rsidR="00781BF1" w:rsidRPr="007802D9">
        <w:rPr>
          <w:color w:val="000000"/>
          <w:sz w:val="26"/>
          <w:szCs w:val="26"/>
        </w:rPr>
        <w:t xml:space="preserve">всестороннего </w:t>
      </w:r>
      <w:r w:rsidR="005D4FF4" w:rsidRPr="007802D9">
        <w:rPr>
          <w:color w:val="000000"/>
          <w:sz w:val="26"/>
          <w:szCs w:val="26"/>
        </w:rPr>
        <w:t>обсуждения всех деталей вносимых поправок</w:t>
      </w:r>
      <w:r w:rsidR="00A355D4" w:rsidRPr="007802D9">
        <w:rPr>
          <w:color w:val="000000"/>
          <w:sz w:val="26"/>
          <w:szCs w:val="26"/>
        </w:rPr>
        <w:t>,</w:t>
      </w:r>
      <w:r w:rsidR="005D4FF4" w:rsidRPr="007802D9">
        <w:rPr>
          <w:color w:val="000000"/>
          <w:sz w:val="26"/>
          <w:szCs w:val="26"/>
        </w:rPr>
        <w:t xml:space="preserve"> Владимир Николаевич предложил</w:t>
      </w:r>
      <w:r w:rsidR="00EC2673" w:rsidRPr="007802D9">
        <w:rPr>
          <w:color w:val="000000"/>
          <w:sz w:val="26"/>
          <w:szCs w:val="26"/>
        </w:rPr>
        <w:t xml:space="preserve"> </w:t>
      </w:r>
      <w:r w:rsidRPr="007802D9">
        <w:rPr>
          <w:sz w:val="26"/>
          <w:szCs w:val="26"/>
        </w:rPr>
        <w:t xml:space="preserve">разбить </w:t>
      </w:r>
      <w:r w:rsidR="005D4FF4" w:rsidRPr="007802D9">
        <w:rPr>
          <w:sz w:val="26"/>
          <w:szCs w:val="26"/>
        </w:rPr>
        <w:t xml:space="preserve">постановку вопросов представителям ЦБ на </w:t>
      </w:r>
      <w:r w:rsidR="00DA42A8" w:rsidRPr="007802D9">
        <w:rPr>
          <w:sz w:val="26"/>
          <w:szCs w:val="26"/>
        </w:rPr>
        <w:t xml:space="preserve">блоки, соответствующие </w:t>
      </w:r>
      <w:r w:rsidR="005D4FF4" w:rsidRPr="007802D9">
        <w:rPr>
          <w:sz w:val="26"/>
          <w:szCs w:val="26"/>
        </w:rPr>
        <w:t>сути изменений.</w:t>
      </w:r>
    </w:p>
    <w:p w14:paraId="6654F8FC" w14:textId="77777777" w:rsidR="004E456A" w:rsidRPr="007802D9" w:rsidRDefault="004E456A" w:rsidP="004E456A">
      <w:pPr>
        <w:ind w:right="-1"/>
        <w:jc w:val="both"/>
        <w:outlineLvl w:val="0"/>
        <w:rPr>
          <w:b/>
          <w:bCs/>
          <w:sz w:val="26"/>
          <w:szCs w:val="26"/>
        </w:rPr>
      </w:pPr>
      <w:r w:rsidRPr="007802D9">
        <w:rPr>
          <w:b/>
          <w:bCs/>
          <w:sz w:val="26"/>
          <w:szCs w:val="26"/>
        </w:rPr>
        <w:t>На голосование поставлен вопрос:</w:t>
      </w:r>
    </w:p>
    <w:p w14:paraId="64E0CC16" w14:textId="77777777" w:rsidR="004E456A" w:rsidRPr="007802D9" w:rsidRDefault="004E456A" w:rsidP="004E456A">
      <w:pPr>
        <w:ind w:right="-1"/>
        <w:jc w:val="both"/>
        <w:rPr>
          <w:sz w:val="26"/>
          <w:szCs w:val="26"/>
        </w:rPr>
      </w:pPr>
      <w:r w:rsidRPr="007802D9">
        <w:rPr>
          <w:sz w:val="26"/>
          <w:szCs w:val="26"/>
        </w:rPr>
        <w:t>Принять к сведению информацию.</w:t>
      </w:r>
    </w:p>
    <w:p w14:paraId="1F026174" w14:textId="77777777" w:rsidR="004E456A" w:rsidRPr="007802D9" w:rsidRDefault="004E456A" w:rsidP="004E456A">
      <w:pPr>
        <w:ind w:right="-1"/>
        <w:jc w:val="both"/>
        <w:rPr>
          <w:bCs/>
          <w:sz w:val="26"/>
          <w:szCs w:val="26"/>
        </w:rPr>
      </w:pPr>
    </w:p>
    <w:p w14:paraId="67239DB6" w14:textId="77777777" w:rsidR="004E456A" w:rsidRPr="007802D9" w:rsidRDefault="004E456A" w:rsidP="004E456A">
      <w:pPr>
        <w:ind w:right="566"/>
        <w:rPr>
          <w:b/>
          <w:bCs/>
          <w:sz w:val="26"/>
          <w:szCs w:val="26"/>
        </w:rPr>
      </w:pPr>
      <w:r w:rsidRPr="007802D9">
        <w:rPr>
          <w:b/>
          <w:bCs/>
          <w:sz w:val="26"/>
          <w:szCs w:val="26"/>
        </w:rPr>
        <w:t>Решение принято единогласно</w:t>
      </w:r>
    </w:p>
    <w:p w14:paraId="5C66473A" w14:textId="77777777" w:rsidR="004E456A" w:rsidRPr="007802D9" w:rsidRDefault="004E456A" w:rsidP="004E456A">
      <w:pPr>
        <w:ind w:right="566"/>
        <w:rPr>
          <w:bCs/>
          <w:sz w:val="26"/>
          <w:szCs w:val="26"/>
        </w:rPr>
      </w:pPr>
    </w:p>
    <w:p w14:paraId="5AC75C6D" w14:textId="78453936" w:rsidR="004E456A" w:rsidRPr="007802D9" w:rsidRDefault="004E456A" w:rsidP="004E456A">
      <w:pPr>
        <w:ind w:right="-1"/>
        <w:jc w:val="both"/>
        <w:outlineLvl w:val="0"/>
        <w:rPr>
          <w:b/>
          <w:bCs/>
          <w:i/>
          <w:iCs/>
          <w:sz w:val="26"/>
          <w:szCs w:val="26"/>
          <w:u w:val="single"/>
        </w:rPr>
      </w:pPr>
      <w:r w:rsidRPr="007802D9">
        <w:rPr>
          <w:b/>
          <w:bCs/>
          <w:i/>
          <w:iCs/>
          <w:sz w:val="26"/>
          <w:szCs w:val="26"/>
          <w:u w:val="single"/>
        </w:rPr>
        <w:t xml:space="preserve">По </w:t>
      </w:r>
      <w:r w:rsidR="005A5FD0" w:rsidRPr="007802D9">
        <w:rPr>
          <w:b/>
          <w:bCs/>
          <w:i/>
          <w:iCs/>
          <w:sz w:val="26"/>
          <w:szCs w:val="26"/>
          <w:u w:val="single"/>
        </w:rPr>
        <w:t>третьему</w:t>
      </w:r>
      <w:r w:rsidRPr="007802D9">
        <w:rPr>
          <w:b/>
          <w:bCs/>
          <w:i/>
          <w:iCs/>
          <w:sz w:val="26"/>
          <w:szCs w:val="26"/>
          <w:u w:val="single"/>
        </w:rPr>
        <w:t xml:space="preserve"> вопросу</w:t>
      </w:r>
    </w:p>
    <w:p w14:paraId="44E0C4FD" w14:textId="09B8AD89" w:rsidR="000C12E7" w:rsidRPr="007802D9" w:rsidRDefault="000C12E7" w:rsidP="00DA42A8">
      <w:pPr>
        <w:shd w:val="clear" w:color="auto" w:fill="FFFFFF"/>
        <w:spacing w:after="140"/>
        <w:ind w:firstLine="567"/>
        <w:jc w:val="both"/>
        <w:rPr>
          <w:color w:val="272727"/>
          <w:sz w:val="26"/>
          <w:szCs w:val="26"/>
        </w:rPr>
      </w:pPr>
      <w:proofErr w:type="spellStart"/>
      <w:r w:rsidRPr="007802D9">
        <w:rPr>
          <w:bCs/>
          <w:iCs/>
          <w:sz w:val="26"/>
          <w:szCs w:val="26"/>
        </w:rPr>
        <w:t>Чебакова</w:t>
      </w:r>
      <w:proofErr w:type="spellEnd"/>
      <w:r w:rsidRPr="007802D9">
        <w:rPr>
          <w:bCs/>
          <w:iCs/>
          <w:sz w:val="26"/>
          <w:szCs w:val="26"/>
        </w:rPr>
        <w:t xml:space="preserve"> Е.А. рассказала о том, </w:t>
      </w:r>
      <w:r w:rsidR="000C5EB7" w:rsidRPr="007802D9">
        <w:rPr>
          <w:bCs/>
          <w:iCs/>
          <w:sz w:val="26"/>
          <w:szCs w:val="26"/>
        </w:rPr>
        <w:t xml:space="preserve">что по поставленному на повестку дня вопросу </w:t>
      </w:r>
      <w:r w:rsidRPr="007802D9">
        <w:rPr>
          <w:bCs/>
          <w:iCs/>
          <w:sz w:val="26"/>
          <w:szCs w:val="26"/>
        </w:rPr>
        <w:t>территориальным отделением ведется работа</w:t>
      </w:r>
      <w:r w:rsidR="000C5EB7" w:rsidRPr="007802D9">
        <w:rPr>
          <w:bCs/>
          <w:iCs/>
          <w:sz w:val="26"/>
          <w:szCs w:val="26"/>
        </w:rPr>
        <w:t>. За период с августа по текущее время уже</w:t>
      </w:r>
      <w:r w:rsidRPr="007802D9">
        <w:rPr>
          <w:bCs/>
          <w:iCs/>
          <w:sz w:val="26"/>
          <w:szCs w:val="26"/>
        </w:rPr>
        <w:t xml:space="preserve"> п</w:t>
      </w:r>
      <w:r w:rsidRPr="007802D9">
        <w:rPr>
          <w:color w:val="272727"/>
          <w:sz w:val="26"/>
          <w:szCs w:val="26"/>
        </w:rPr>
        <w:t xml:space="preserve">одготовлена и сделана рассылка </w:t>
      </w:r>
      <w:r w:rsidR="000C5EB7" w:rsidRPr="007802D9">
        <w:rPr>
          <w:color w:val="272727"/>
          <w:sz w:val="26"/>
          <w:szCs w:val="26"/>
        </w:rPr>
        <w:t>в адрес членов Ур</w:t>
      </w:r>
      <w:r w:rsidR="00E364B7" w:rsidRPr="007802D9">
        <w:rPr>
          <w:color w:val="272727"/>
          <w:sz w:val="26"/>
          <w:szCs w:val="26"/>
        </w:rPr>
        <w:t xml:space="preserve">альского </w:t>
      </w:r>
      <w:r w:rsidR="000C5EB7" w:rsidRPr="007802D9">
        <w:rPr>
          <w:color w:val="272727"/>
          <w:sz w:val="26"/>
          <w:szCs w:val="26"/>
        </w:rPr>
        <w:t>ТО СРО ААС</w:t>
      </w:r>
      <w:r w:rsidR="00A355D4" w:rsidRPr="007802D9">
        <w:rPr>
          <w:color w:val="272727"/>
          <w:sz w:val="26"/>
          <w:szCs w:val="26"/>
        </w:rPr>
        <w:t xml:space="preserve">. </w:t>
      </w:r>
      <w:r w:rsidR="00E364B7" w:rsidRPr="007802D9">
        <w:rPr>
          <w:color w:val="272727"/>
          <w:sz w:val="26"/>
          <w:szCs w:val="26"/>
        </w:rPr>
        <w:t>Кроме того,</w:t>
      </w:r>
      <w:r w:rsidR="000C5EB7" w:rsidRPr="007802D9">
        <w:rPr>
          <w:color w:val="272727"/>
          <w:sz w:val="26"/>
          <w:szCs w:val="26"/>
        </w:rPr>
        <w:t xml:space="preserve"> </w:t>
      </w:r>
      <w:r w:rsidR="000C5EB7" w:rsidRPr="007802D9">
        <w:rPr>
          <w:bCs/>
          <w:iCs/>
          <w:sz w:val="26"/>
          <w:szCs w:val="26"/>
        </w:rPr>
        <w:t xml:space="preserve">на территории УФО проведено ряд встреч с представителями </w:t>
      </w:r>
      <w:proofErr w:type="spellStart"/>
      <w:r w:rsidR="000C5EB7" w:rsidRPr="007802D9">
        <w:rPr>
          <w:bCs/>
          <w:iCs/>
          <w:sz w:val="26"/>
          <w:szCs w:val="26"/>
        </w:rPr>
        <w:t>Росфинмониторинга</w:t>
      </w:r>
      <w:proofErr w:type="spellEnd"/>
      <w:r w:rsidR="000C5EB7" w:rsidRPr="007802D9">
        <w:rPr>
          <w:bCs/>
          <w:iCs/>
          <w:sz w:val="26"/>
          <w:szCs w:val="26"/>
        </w:rPr>
        <w:t>: в г. Екатеринбурге, г.</w:t>
      </w:r>
      <w:r w:rsidR="00E364B7" w:rsidRPr="007802D9">
        <w:rPr>
          <w:bCs/>
          <w:iCs/>
          <w:sz w:val="26"/>
          <w:szCs w:val="26"/>
        </w:rPr>
        <w:t xml:space="preserve"> </w:t>
      </w:r>
      <w:r w:rsidR="000C5EB7" w:rsidRPr="007802D9">
        <w:rPr>
          <w:bCs/>
          <w:iCs/>
          <w:sz w:val="26"/>
          <w:szCs w:val="26"/>
        </w:rPr>
        <w:t>Кургане, г. Челябинске. На 17 октября 2017 года в 17.00 по местному времени такая встреча назначена в г. Тюмени. Об итогах встреч будет представлен пресс-релиз для размещения информации о мероприятии на сайте СРО ААС.</w:t>
      </w:r>
    </w:p>
    <w:p w14:paraId="312A32CB" w14:textId="77777777" w:rsidR="004E456A" w:rsidRPr="007802D9" w:rsidRDefault="004E456A" w:rsidP="004E456A">
      <w:pPr>
        <w:ind w:right="-1"/>
        <w:jc w:val="both"/>
        <w:outlineLvl w:val="0"/>
        <w:rPr>
          <w:b/>
          <w:bCs/>
          <w:sz w:val="26"/>
          <w:szCs w:val="26"/>
        </w:rPr>
      </w:pPr>
      <w:r w:rsidRPr="007802D9">
        <w:rPr>
          <w:b/>
          <w:bCs/>
          <w:sz w:val="26"/>
          <w:szCs w:val="26"/>
        </w:rPr>
        <w:t>На голосование поставлен вопрос:</w:t>
      </w:r>
    </w:p>
    <w:p w14:paraId="3AEB6206" w14:textId="77777777" w:rsidR="004E456A" w:rsidRPr="007802D9" w:rsidRDefault="004E456A" w:rsidP="004E456A">
      <w:pPr>
        <w:ind w:right="-1"/>
        <w:jc w:val="both"/>
        <w:rPr>
          <w:sz w:val="26"/>
          <w:szCs w:val="26"/>
        </w:rPr>
      </w:pPr>
      <w:r w:rsidRPr="007802D9">
        <w:rPr>
          <w:sz w:val="26"/>
          <w:szCs w:val="26"/>
        </w:rPr>
        <w:t>Принять к сведению информацию.</w:t>
      </w:r>
    </w:p>
    <w:p w14:paraId="731C5692" w14:textId="77777777" w:rsidR="004E456A" w:rsidRPr="007802D9" w:rsidRDefault="004E456A" w:rsidP="004E456A">
      <w:pPr>
        <w:ind w:right="-1"/>
        <w:jc w:val="both"/>
        <w:rPr>
          <w:bCs/>
          <w:sz w:val="26"/>
          <w:szCs w:val="26"/>
        </w:rPr>
      </w:pPr>
    </w:p>
    <w:p w14:paraId="0CF011B4" w14:textId="3E3572EC" w:rsidR="00D93BC1" w:rsidRPr="007802D9" w:rsidRDefault="004E456A" w:rsidP="00D730B3">
      <w:pPr>
        <w:ind w:right="566"/>
        <w:rPr>
          <w:b/>
          <w:bCs/>
          <w:i/>
          <w:iCs/>
          <w:sz w:val="26"/>
          <w:szCs w:val="26"/>
          <w:u w:val="single"/>
        </w:rPr>
      </w:pPr>
      <w:r w:rsidRPr="007802D9">
        <w:rPr>
          <w:b/>
          <w:bCs/>
          <w:sz w:val="26"/>
          <w:szCs w:val="26"/>
        </w:rPr>
        <w:t>Решение принято единогласно</w:t>
      </w:r>
    </w:p>
    <w:p w14:paraId="580AA9D8" w14:textId="23869896" w:rsidR="00D93BC1" w:rsidRPr="007802D9" w:rsidRDefault="00D93BC1" w:rsidP="00D93BC1">
      <w:pPr>
        <w:ind w:right="-1"/>
        <w:jc w:val="both"/>
        <w:rPr>
          <w:sz w:val="26"/>
          <w:szCs w:val="26"/>
        </w:rPr>
      </w:pPr>
    </w:p>
    <w:p w14:paraId="6DF946E5" w14:textId="054E38AF" w:rsidR="00A355D4" w:rsidRPr="007802D9" w:rsidRDefault="00A355D4" w:rsidP="00A355D4">
      <w:pPr>
        <w:ind w:right="-1"/>
        <w:jc w:val="both"/>
        <w:outlineLvl w:val="0"/>
        <w:rPr>
          <w:b/>
          <w:bCs/>
          <w:i/>
          <w:iCs/>
          <w:sz w:val="26"/>
          <w:szCs w:val="26"/>
          <w:u w:val="single"/>
        </w:rPr>
      </w:pPr>
      <w:r w:rsidRPr="007802D9">
        <w:rPr>
          <w:b/>
          <w:bCs/>
          <w:i/>
          <w:iCs/>
          <w:sz w:val="26"/>
          <w:szCs w:val="26"/>
          <w:u w:val="single"/>
        </w:rPr>
        <w:t xml:space="preserve">По </w:t>
      </w:r>
      <w:r w:rsidR="00D730B3" w:rsidRPr="007802D9">
        <w:rPr>
          <w:b/>
          <w:bCs/>
          <w:i/>
          <w:iCs/>
          <w:sz w:val="26"/>
          <w:szCs w:val="26"/>
          <w:u w:val="single"/>
        </w:rPr>
        <w:t>четверто</w:t>
      </w:r>
      <w:r w:rsidRPr="007802D9">
        <w:rPr>
          <w:b/>
          <w:bCs/>
          <w:i/>
          <w:iCs/>
          <w:sz w:val="26"/>
          <w:szCs w:val="26"/>
          <w:u w:val="single"/>
        </w:rPr>
        <w:t>му вопросу</w:t>
      </w:r>
    </w:p>
    <w:p w14:paraId="19B03A5C" w14:textId="0CE61200" w:rsidR="00A355D4" w:rsidRPr="007802D9" w:rsidRDefault="00781BF1" w:rsidP="00AA3630">
      <w:pPr>
        <w:ind w:right="566"/>
        <w:jc w:val="both"/>
        <w:rPr>
          <w:bCs/>
          <w:sz w:val="26"/>
          <w:szCs w:val="26"/>
        </w:rPr>
      </w:pPr>
      <w:r w:rsidRPr="007802D9">
        <w:rPr>
          <w:bCs/>
          <w:sz w:val="26"/>
          <w:szCs w:val="26"/>
        </w:rPr>
        <w:lastRenderedPageBreak/>
        <w:t xml:space="preserve">В связи с тем, что не все члены Совета, которые были избраны на общем собрании Уральского ТО СРО ААС, принимают участие в работе </w:t>
      </w:r>
      <w:r w:rsidR="00AA3630" w:rsidRPr="007802D9">
        <w:rPr>
          <w:bCs/>
          <w:sz w:val="26"/>
          <w:szCs w:val="26"/>
        </w:rPr>
        <w:t>и заседаниях Сюткина М.Г. предложила внести в повестку дня следующего заседания Совета вопрос об эффективности работы Комитетов и членов Совета Ур</w:t>
      </w:r>
      <w:r w:rsidR="00E364B7" w:rsidRPr="007802D9">
        <w:rPr>
          <w:bCs/>
          <w:sz w:val="26"/>
          <w:szCs w:val="26"/>
        </w:rPr>
        <w:t xml:space="preserve">альского </w:t>
      </w:r>
      <w:r w:rsidR="00AA3630" w:rsidRPr="007802D9">
        <w:rPr>
          <w:bCs/>
          <w:sz w:val="26"/>
          <w:szCs w:val="26"/>
        </w:rPr>
        <w:t xml:space="preserve">ТО СРО ААС. </w:t>
      </w:r>
    </w:p>
    <w:p w14:paraId="18BB9592" w14:textId="77777777" w:rsidR="00A355D4" w:rsidRPr="007802D9" w:rsidRDefault="00A355D4" w:rsidP="00A355D4">
      <w:pPr>
        <w:ind w:right="-1"/>
        <w:jc w:val="both"/>
        <w:outlineLvl w:val="0"/>
        <w:rPr>
          <w:b/>
          <w:bCs/>
          <w:sz w:val="26"/>
          <w:szCs w:val="26"/>
        </w:rPr>
      </w:pPr>
    </w:p>
    <w:p w14:paraId="6F65B3B7" w14:textId="77777777" w:rsidR="00A355D4" w:rsidRPr="007802D9" w:rsidRDefault="00A355D4" w:rsidP="00A355D4">
      <w:pPr>
        <w:ind w:right="-1"/>
        <w:jc w:val="both"/>
        <w:outlineLvl w:val="0"/>
        <w:rPr>
          <w:b/>
          <w:bCs/>
          <w:sz w:val="26"/>
          <w:szCs w:val="26"/>
        </w:rPr>
      </w:pPr>
      <w:r w:rsidRPr="007802D9">
        <w:rPr>
          <w:b/>
          <w:bCs/>
          <w:sz w:val="26"/>
          <w:szCs w:val="26"/>
        </w:rPr>
        <w:t>На голосование поставлен вопрос:</w:t>
      </w:r>
    </w:p>
    <w:p w14:paraId="3234C8D1" w14:textId="53D511EE" w:rsidR="00AA3630" w:rsidRPr="007802D9" w:rsidRDefault="00A355D4" w:rsidP="00AA3630">
      <w:pPr>
        <w:ind w:right="-1" w:firstLine="567"/>
        <w:jc w:val="both"/>
        <w:outlineLvl w:val="0"/>
        <w:rPr>
          <w:b/>
          <w:bCs/>
          <w:sz w:val="26"/>
          <w:szCs w:val="26"/>
        </w:rPr>
      </w:pPr>
      <w:r w:rsidRPr="007802D9">
        <w:rPr>
          <w:sz w:val="26"/>
          <w:szCs w:val="26"/>
        </w:rPr>
        <w:t>Принять к сведению информацию</w:t>
      </w:r>
      <w:r w:rsidR="00AA3630" w:rsidRPr="007802D9">
        <w:rPr>
          <w:sz w:val="26"/>
          <w:szCs w:val="26"/>
        </w:rPr>
        <w:t>.</w:t>
      </w:r>
      <w:r w:rsidR="00AA3630" w:rsidRPr="007802D9">
        <w:rPr>
          <w:bCs/>
          <w:sz w:val="26"/>
          <w:szCs w:val="26"/>
        </w:rPr>
        <w:t xml:space="preserve"> Председателям Комитетов подготовить отчет о проделанной работе. </w:t>
      </w:r>
    </w:p>
    <w:p w14:paraId="4B002854" w14:textId="77777777" w:rsidR="00A355D4" w:rsidRPr="007802D9" w:rsidRDefault="00A355D4" w:rsidP="00A355D4">
      <w:pPr>
        <w:ind w:right="-1"/>
        <w:jc w:val="both"/>
        <w:rPr>
          <w:bCs/>
          <w:sz w:val="26"/>
          <w:szCs w:val="26"/>
        </w:rPr>
      </w:pPr>
    </w:p>
    <w:p w14:paraId="6017F20F" w14:textId="77777777" w:rsidR="00A355D4" w:rsidRPr="007802D9" w:rsidRDefault="00A355D4" w:rsidP="00A355D4">
      <w:pPr>
        <w:ind w:right="566"/>
        <w:rPr>
          <w:b/>
          <w:bCs/>
          <w:sz w:val="26"/>
          <w:szCs w:val="26"/>
        </w:rPr>
      </w:pPr>
      <w:r w:rsidRPr="007802D9">
        <w:rPr>
          <w:b/>
          <w:bCs/>
          <w:sz w:val="26"/>
          <w:szCs w:val="26"/>
        </w:rPr>
        <w:t>Решение принято единогласно</w:t>
      </w:r>
    </w:p>
    <w:p w14:paraId="3AA6877C" w14:textId="77777777" w:rsidR="00D93BC1" w:rsidRPr="007802D9" w:rsidRDefault="00D93BC1" w:rsidP="004E456A">
      <w:pPr>
        <w:ind w:right="566"/>
        <w:rPr>
          <w:bCs/>
          <w:iCs/>
          <w:sz w:val="26"/>
          <w:szCs w:val="26"/>
          <w:highlight w:val="yellow"/>
        </w:rPr>
      </w:pPr>
    </w:p>
    <w:p w14:paraId="0685CD4D" w14:textId="77777777" w:rsidR="004E456A" w:rsidRPr="007802D9" w:rsidRDefault="004E456A" w:rsidP="004E456A">
      <w:pPr>
        <w:ind w:right="566"/>
        <w:jc w:val="both"/>
        <w:rPr>
          <w:bCs/>
          <w:sz w:val="26"/>
          <w:szCs w:val="26"/>
        </w:rPr>
      </w:pPr>
      <w:r w:rsidRPr="007802D9">
        <w:rPr>
          <w:bCs/>
          <w:sz w:val="26"/>
          <w:szCs w:val="26"/>
        </w:rPr>
        <w:t xml:space="preserve">Вопросы повестки дня </w:t>
      </w:r>
      <w:r w:rsidRPr="007802D9">
        <w:rPr>
          <w:bCs/>
          <w:iCs/>
          <w:sz w:val="26"/>
          <w:szCs w:val="26"/>
        </w:rPr>
        <w:t>заседания Совета Уральского ТО СРО ААС</w:t>
      </w:r>
      <w:r w:rsidRPr="007802D9">
        <w:rPr>
          <w:bCs/>
          <w:sz w:val="26"/>
          <w:szCs w:val="26"/>
        </w:rPr>
        <w:t xml:space="preserve"> исчерпаны.</w:t>
      </w:r>
    </w:p>
    <w:p w14:paraId="5621C00A" w14:textId="77777777" w:rsidR="004E456A" w:rsidRPr="007802D9" w:rsidRDefault="004E456A" w:rsidP="004E456A">
      <w:pPr>
        <w:ind w:right="566"/>
        <w:jc w:val="both"/>
        <w:rPr>
          <w:bCs/>
          <w:sz w:val="26"/>
          <w:szCs w:val="26"/>
        </w:rPr>
      </w:pPr>
      <w:r w:rsidRPr="007802D9">
        <w:rPr>
          <w:bCs/>
          <w:iCs/>
          <w:sz w:val="26"/>
          <w:szCs w:val="26"/>
        </w:rPr>
        <w:t xml:space="preserve">Заседания Совета </w:t>
      </w:r>
      <w:r w:rsidRPr="007802D9">
        <w:rPr>
          <w:bCs/>
          <w:sz w:val="26"/>
          <w:szCs w:val="26"/>
        </w:rPr>
        <w:t>объявлено закрытым</w:t>
      </w:r>
    </w:p>
    <w:p w14:paraId="4650BDCD" w14:textId="77777777" w:rsidR="004E456A" w:rsidRPr="007802D9" w:rsidRDefault="004E456A" w:rsidP="004E456A">
      <w:pPr>
        <w:ind w:right="566"/>
        <w:jc w:val="both"/>
        <w:rPr>
          <w:bCs/>
          <w:sz w:val="26"/>
          <w:szCs w:val="26"/>
        </w:rPr>
      </w:pPr>
    </w:p>
    <w:p w14:paraId="228E36D1" w14:textId="77777777" w:rsidR="004E456A" w:rsidRPr="007802D9" w:rsidRDefault="004E456A" w:rsidP="004E456A">
      <w:pPr>
        <w:ind w:right="566"/>
        <w:jc w:val="both"/>
        <w:rPr>
          <w:bCs/>
          <w:sz w:val="26"/>
          <w:szCs w:val="26"/>
        </w:rPr>
      </w:pPr>
    </w:p>
    <w:p w14:paraId="44D9C57E" w14:textId="77777777" w:rsidR="004E456A" w:rsidRPr="007802D9" w:rsidRDefault="004E456A" w:rsidP="004E456A">
      <w:pPr>
        <w:pStyle w:val="a3"/>
        <w:ind w:left="0" w:right="-1"/>
        <w:jc w:val="both"/>
        <w:rPr>
          <w:sz w:val="26"/>
          <w:szCs w:val="26"/>
        </w:rPr>
      </w:pPr>
      <w:r w:rsidRPr="007802D9">
        <w:rPr>
          <w:sz w:val="26"/>
          <w:szCs w:val="26"/>
        </w:rPr>
        <w:t>Председатель заседания Совета</w:t>
      </w:r>
    </w:p>
    <w:p w14:paraId="717A5D3E" w14:textId="1DD7B8C5" w:rsidR="004E456A" w:rsidRPr="007802D9" w:rsidRDefault="00E82851" w:rsidP="004E456A">
      <w:pPr>
        <w:pStyle w:val="a3"/>
        <w:ind w:left="0" w:right="-1"/>
        <w:jc w:val="both"/>
        <w:rPr>
          <w:sz w:val="26"/>
          <w:szCs w:val="26"/>
        </w:rPr>
      </w:pPr>
      <w:r w:rsidRPr="007802D9">
        <w:rPr>
          <w:sz w:val="26"/>
          <w:szCs w:val="26"/>
        </w:rPr>
        <w:t>Уральского</w:t>
      </w:r>
      <w:r w:rsidR="004E456A" w:rsidRPr="007802D9">
        <w:rPr>
          <w:sz w:val="26"/>
          <w:szCs w:val="26"/>
        </w:rPr>
        <w:t xml:space="preserve"> ТО СРО ААС                                                                                         </w:t>
      </w:r>
      <w:proofErr w:type="spellStart"/>
      <w:r w:rsidR="004E456A" w:rsidRPr="007802D9">
        <w:rPr>
          <w:sz w:val="26"/>
          <w:szCs w:val="26"/>
        </w:rPr>
        <w:t>Шеметов</w:t>
      </w:r>
      <w:proofErr w:type="spellEnd"/>
      <w:r w:rsidR="004E456A" w:rsidRPr="007802D9">
        <w:rPr>
          <w:sz w:val="26"/>
          <w:szCs w:val="26"/>
        </w:rPr>
        <w:t xml:space="preserve"> В.Н.</w:t>
      </w:r>
    </w:p>
    <w:p w14:paraId="7E5817FE" w14:textId="77777777" w:rsidR="004E456A" w:rsidRPr="007802D9" w:rsidRDefault="004E456A" w:rsidP="004E456A">
      <w:pPr>
        <w:pStyle w:val="a3"/>
        <w:ind w:left="0" w:right="-1"/>
        <w:jc w:val="both"/>
        <w:rPr>
          <w:sz w:val="26"/>
          <w:szCs w:val="26"/>
        </w:rPr>
      </w:pPr>
    </w:p>
    <w:p w14:paraId="149D70E0" w14:textId="77777777" w:rsidR="004E456A" w:rsidRPr="007802D9" w:rsidRDefault="004E456A" w:rsidP="004E456A">
      <w:pPr>
        <w:pStyle w:val="a3"/>
        <w:ind w:left="0" w:right="-1"/>
        <w:jc w:val="both"/>
        <w:rPr>
          <w:sz w:val="26"/>
          <w:szCs w:val="26"/>
        </w:rPr>
      </w:pPr>
      <w:r w:rsidRPr="007802D9">
        <w:rPr>
          <w:sz w:val="26"/>
          <w:szCs w:val="26"/>
        </w:rPr>
        <w:t>Секретарь заседания Совета</w:t>
      </w:r>
    </w:p>
    <w:p w14:paraId="62829D9F" w14:textId="7E512A66" w:rsidR="00821AE8" w:rsidRPr="007802D9" w:rsidRDefault="00E82851" w:rsidP="00634C19">
      <w:pPr>
        <w:pStyle w:val="a3"/>
        <w:ind w:left="0" w:right="-1"/>
        <w:jc w:val="both"/>
        <w:rPr>
          <w:sz w:val="26"/>
          <w:szCs w:val="26"/>
        </w:rPr>
      </w:pPr>
      <w:r w:rsidRPr="007802D9">
        <w:rPr>
          <w:sz w:val="26"/>
          <w:szCs w:val="26"/>
        </w:rPr>
        <w:t>Уральского</w:t>
      </w:r>
      <w:r w:rsidR="004E456A" w:rsidRPr="007802D9">
        <w:rPr>
          <w:sz w:val="26"/>
          <w:szCs w:val="26"/>
        </w:rPr>
        <w:t xml:space="preserve"> ТО СРО ААС                                                                                          </w:t>
      </w:r>
      <w:proofErr w:type="spellStart"/>
      <w:r w:rsidR="004E456A" w:rsidRPr="007802D9">
        <w:rPr>
          <w:sz w:val="26"/>
          <w:szCs w:val="26"/>
        </w:rPr>
        <w:t>Чебакова</w:t>
      </w:r>
      <w:proofErr w:type="spellEnd"/>
      <w:r w:rsidR="004E456A" w:rsidRPr="007802D9">
        <w:rPr>
          <w:sz w:val="26"/>
          <w:szCs w:val="26"/>
        </w:rPr>
        <w:t xml:space="preserve"> Е.А.</w:t>
      </w:r>
    </w:p>
    <w:sectPr w:rsidR="00821AE8" w:rsidRPr="007802D9" w:rsidSect="007802D9">
      <w:headerReference w:type="default" r:id="rId8"/>
      <w:pgSz w:w="11906" w:h="16838"/>
      <w:pgMar w:top="851" w:right="424" w:bottom="851" w:left="993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D148F" w14:textId="77777777" w:rsidR="0070660F" w:rsidRDefault="0070660F">
      <w:r>
        <w:separator/>
      </w:r>
    </w:p>
  </w:endnote>
  <w:endnote w:type="continuationSeparator" w:id="0">
    <w:p w14:paraId="4FD87BF7" w14:textId="77777777" w:rsidR="0070660F" w:rsidRDefault="0070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B12FD" w14:textId="77777777" w:rsidR="0070660F" w:rsidRDefault="0070660F">
      <w:r>
        <w:separator/>
      </w:r>
    </w:p>
  </w:footnote>
  <w:footnote w:type="continuationSeparator" w:id="0">
    <w:p w14:paraId="49EAAC5B" w14:textId="77777777" w:rsidR="0070660F" w:rsidRDefault="00706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870807"/>
      <w:docPartObj>
        <w:docPartGallery w:val="Page Numbers (Top of Page)"/>
        <w:docPartUnique/>
      </w:docPartObj>
    </w:sdtPr>
    <w:sdtEndPr/>
    <w:sdtContent>
      <w:p w14:paraId="7D56F252" w14:textId="77777777" w:rsidR="00B8123D" w:rsidRDefault="00B8123D" w:rsidP="006903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2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175"/>
    <w:multiLevelType w:val="hybridMultilevel"/>
    <w:tmpl w:val="ED5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5BA6"/>
    <w:multiLevelType w:val="hybridMultilevel"/>
    <w:tmpl w:val="5AE6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C3FDF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D96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A0F51"/>
    <w:multiLevelType w:val="hybridMultilevel"/>
    <w:tmpl w:val="AC24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423C7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6A"/>
    <w:rsid w:val="000C0095"/>
    <w:rsid w:val="000C12E7"/>
    <w:rsid w:val="000C5EB7"/>
    <w:rsid w:val="000D04E8"/>
    <w:rsid w:val="000F237E"/>
    <w:rsid w:val="002F08B2"/>
    <w:rsid w:val="00310E5F"/>
    <w:rsid w:val="0031598A"/>
    <w:rsid w:val="003749C2"/>
    <w:rsid w:val="004E456A"/>
    <w:rsid w:val="00550114"/>
    <w:rsid w:val="005A5FD0"/>
    <w:rsid w:val="005D4FF4"/>
    <w:rsid w:val="006161E1"/>
    <w:rsid w:val="00634C19"/>
    <w:rsid w:val="006836CC"/>
    <w:rsid w:val="0069030A"/>
    <w:rsid w:val="0070660F"/>
    <w:rsid w:val="00764F7C"/>
    <w:rsid w:val="007802D9"/>
    <w:rsid w:val="00781BF1"/>
    <w:rsid w:val="007C6923"/>
    <w:rsid w:val="00821AE8"/>
    <w:rsid w:val="008D3398"/>
    <w:rsid w:val="009239AF"/>
    <w:rsid w:val="00A355D4"/>
    <w:rsid w:val="00AA16C4"/>
    <w:rsid w:val="00AA3630"/>
    <w:rsid w:val="00B013FA"/>
    <w:rsid w:val="00B126C5"/>
    <w:rsid w:val="00B7362E"/>
    <w:rsid w:val="00B8123D"/>
    <w:rsid w:val="00BD0B08"/>
    <w:rsid w:val="00C24315"/>
    <w:rsid w:val="00D628F1"/>
    <w:rsid w:val="00D730B3"/>
    <w:rsid w:val="00D93BC1"/>
    <w:rsid w:val="00DA23D1"/>
    <w:rsid w:val="00DA42A8"/>
    <w:rsid w:val="00E364B7"/>
    <w:rsid w:val="00E82851"/>
    <w:rsid w:val="00EC2673"/>
    <w:rsid w:val="00F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CBDB"/>
  <w15:docId w15:val="{83A285BD-2177-4F0C-8129-578A84B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E45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D62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9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0891-3029-4585-AEC4-32013535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5442AD0E</Template>
  <TotalTime>403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Анна Чубинская</cp:lastModifiedBy>
  <cp:revision>16</cp:revision>
  <cp:lastPrinted>2017-10-21T13:36:00Z</cp:lastPrinted>
  <dcterms:created xsi:type="dcterms:W3CDTF">2017-07-03T10:30:00Z</dcterms:created>
  <dcterms:modified xsi:type="dcterms:W3CDTF">2018-02-01T09:39:00Z</dcterms:modified>
</cp:coreProperties>
</file>