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267FD4" w:rsidRDefault="00FE2865" w:rsidP="00E36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92766F">
        <w:rPr>
          <w:rFonts w:ascii="Times New Roman" w:eastAsia="Calibri" w:hAnsi="Times New Roman" w:cs="Times New Roman"/>
          <w:b/>
          <w:sz w:val="26"/>
          <w:szCs w:val="24"/>
        </w:rPr>
        <w:t>3</w:t>
      </w:r>
    </w:p>
    <w:p w:rsidR="00FE2865" w:rsidRPr="00267FD4" w:rsidRDefault="00FE2865" w:rsidP="00E36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Default="00FE2865" w:rsidP="00E36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E3631D" w:rsidRPr="00267FD4" w:rsidRDefault="00E3631D" w:rsidP="00E36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Уфа                                                                                        </w:t>
      </w:r>
      <w:r w:rsidR="006724D6">
        <w:rPr>
          <w:rFonts w:ascii="Times New Roman" w:eastAsia="Calibri" w:hAnsi="Times New Roman" w:cs="Times New Roman"/>
          <w:sz w:val="26"/>
          <w:szCs w:val="24"/>
        </w:rPr>
        <w:tab/>
      </w:r>
      <w:r w:rsidR="006724D6">
        <w:rPr>
          <w:rFonts w:ascii="Times New Roman" w:eastAsia="Calibri" w:hAnsi="Times New Roman" w:cs="Times New Roman"/>
          <w:sz w:val="26"/>
          <w:szCs w:val="24"/>
        </w:rPr>
        <w:tab/>
      </w:r>
      <w:bookmarkStart w:id="0" w:name="_GoBack"/>
      <w:bookmarkEnd w:id="0"/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bookmarkStart w:id="1" w:name="_Hlk485750495"/>
      <w:r w:rsidR="0092766F">
        <w:rPr>
          <w:rFonts w:ascii="Times New Roman" w:eastAsia="Calibri" w:hAnsi="Times New Roman" w:cs="Times New Roman"/>
          <w:sz w:val="26"/>
          <w:szCs w:val="24"/>
        </w:rPr>
        <w:t>13 июня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1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2017г.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заседания: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1</w:t>
      </w:r>
      <w:r w:rsidR="0092766F">
        <w:rPr>
          <w:rFonts w:ascii="Times New Roman" w:eastAsia="Calibri" w:hAnsi="Times New Roman" w:cs="Times New Roman"/>
          <w:sz w:val="26"/>
          <w:szCs w:val="24"/>
        </w:rPr>
        <w:t>5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92766F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FE2865" w:rsidRPr="00267FD4" w:rsidRDefault="0092766F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Заседание </w:t>
      </w:r>
      <w:r w:rsidR="00764006">
        <w:rPr>
          <w:rFonts w:ascii="Times New Roman" w:eastAsia="Calibri" w:hAnsi="Times New Roman" w:cs="Times New Roman"/>
          <w:sz w:val="26"/>
          <w:szCs w:val="24"/>
        </w:rPr>
        <w:t>Совета</w:t>
      </w:r>
      <w:r>
        <w:rPr>
          <w:rFonts w:ascii="Times New Roman" w:eastAsia="Calibri" w:hAnsi="Times New Roman" w:cs="Times New Roman"/>
          <w:sz w:val="26"/>
          <w:szCs w:val="24"/>
        </w:rPr>
        <w:t>-расширенное с приглашением всех желающих аудиторов.</w:t>
      </w:r>
    </w:p>
    <w:p w:rsidR="005F1686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92766F" w:rsidRPr="0092766F">
        <w:rPr>
          <w:rFonts w:ascii="Times New Roman" w:eastAsia="Calibri" w:hAnsi="Times New Roman" w:cs="Times New Roman"/>
          <w:sz w:val="26"/>
          <w:szCs w:val="24"/>
        </w:rPr>
        <w:t xml:space="preserve">13 июня </w:t>
      </w:r>
      <w:r w:rsidRPr="00B451DB">
        <w:rPr>
          <w:rFonts w:ascii="Times New Roman" w:eastAsia="Calibri" w:hAnsi="Times New Roman" w:cs="Times New Roman"/>
          <w:sz w:val="26"/>
          <w:szCs w:val="24"/>
        </w:rPr>
        <w:t>2017 г. в состав Совета П</w:t>
      </w:r>
      <w:r w:rsidR="002A2176" w:rsidRPr="00B451DB">
        <w:rPr>
          <w:rFonts w:ascii="Times New Roman" w:eastAsia="Calibri" w:hAnsi="Times New Roman" w:cs="Times New Roman"/>
          <w:sz w:val="26"/>
          <w:szCs w:val="24"/>
        </w:rPr>
        <w:t>р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B451DB">
        <w:rPr>
          <w:rFonts w:ascii="Times New Roman" w:eastAsia="Calibri" w:hAnsi="Times New Roman" w:cs="Times New Roman"/>
          <w:sz w:val="26"/>
          <w:szCs w:val="24"/>
        </w:rPr>
        <w:t>ТО СРО ААС входит 15 членов.</w:t>
      </w:r>
    </w:p>
    <w:p w:rsidR="00FE2865" w:rsidRPr="00267FD4" w:rsidRDefault="00FE2865" w:rsidP="00237139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 заседании присутствовали члены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 СРО ААС:</w:t>
      </w:r>
    </w:p>
    <w:p w:rsidR="00FE2865" w:rsidRPr="00267FD4" w:rsidRDefault="00FE2865" w:rsidP="002371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Совета);</w:t>
      </w:r>
    </w:p>
    <w:p w:rsidR="0018397A" w:rsidRPr="009D05B5" w:rsidRDefault="0018397A" w:rsidP="002371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А.В.,</w:t>
      </w:r>
    </w:p>
    <w:p w:rsidR="0018397A" w:rsidRPr="009D05B5" w:rsidRDefault="0018397A" w:rsidP="002371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Багманов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Ш.А.,</w:t>
      </w:r>
    </w:p>
    <w:p w:rsidR="0018397A" w:rsidRPr="009D05B5" w:rsidRDefault="0018397A" w:rsidP="002371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6"/>
          <w:szCs w:val="24"/>
          <w:lang w:val="en-US"/>
        </w:rPr>
      </w:pPr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Быкова Э.Ф., </w:t>
      </w:r>
    </w:p>
    <w:p w:rsidR="0018397A" w:rsidRPr="009D05B5" w:rsidRDefault="0018397A" w:rsidP="002371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Кускильдин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Т.Т.,</w:t>
      </w:r>
    </w:p>
    <w:p w:rsidR="0018397A" w:rsidRPr="00A27962" w:rsidRDefault="0018397A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6.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</w:t>
      </w:r>
      <w:proofErr w:type="spellStart"/>
      <w:r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Pr="00A27962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</w:p>
    <w:p w:rsidR="0018397A" w:rsidRPr="00A27962" w:rsidRDefault="0018397A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7.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451DB">
        <w:rPr>
          <w:rFonts w:ascii="Times New Roman" w:eastAsia="Calibri" w:hAnsi="Times New Roman" w:cs="Times New Roman"/>
          <w:sz w:val="26"/>
          <w:szCs w:val="24"/>
        </w:rPr>
        <w:t>Федорова О.А</w:t>
      </w:r>
      <w:bookmarkStart w:id="2" w:name="_Hlk483251123"/>
      <w:r w:rsidR="0092766F">
        <w:rPr>
          <w:rFonts w:ascii="Times New Roman" w:eastAsia="Calibri" w:hAnsi="Times New Roman" w:cs="Times New Roman"/>
          <w:sz w:val="26"/>
          <w:szCs w:val="24"/>
        </w:rPr>
        <w:t>.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bookmarkEnd w:id="2"/>
    <w:p w:rsidR="0018397A" w:rsidRDefault="0018397A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A27962">
        <w:rPr>
          <w:rFonts w:ascii="Times New Roman" w:eastAsia="Calibri" w:hAnsi="Times New Roman" w:cs="Times New Roman"/>
          <w:sz w:val="26"/>
          <w:szCs w:val="24"/>
        </w:rPr>
        <w:t>8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. </w:t>
      </w:r>
      <w:proofErr w:type="spellStart"/>
      <w:r w:rsidR="0092766F">
        <w:rPr>
          <w:rFonts w:ascii="Times New Roman" w:eastAsia="Calibri" w:hAnsi="Times New Roman" w:cs="Times New Roman"/>
          <w:sz w:val="26"/>
          <w:szCs w:val="24"/>
        </w:rPr>
        <w:t>Челышев</w:t>
      </w:r>
      <w:proofErr w:type="spellEnd"/>
      <w:r w:rsidR="0092766F">
        <w:rPr>
          <w:rFonts w:ascii="Times New Roman" w:eastAsia="Calibri" w:hAnsi="Times New Roman" w:cs="Times New Roman"/>
          <w:sz w:val="26"/>
          <w:szCs w:val="24"/>
        </w:rPr>
        <w:t xml:space="preserve"> Д.А.</w:t>
      </w:r>
      <w:r w:rsidR="00B451DB" w:rsidRPr="00B451DB">
        <w:t xml:space="preserve">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p w:rsidR="00B451DB" w:rsidRDefault="00B451DB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Л.В. </w:t>
      </w:r>
      <w:r w:rsidRPr="00B451DB">
        <w:rPr>
          <w:rFonts w:ascii="Times New Roman" w:eastAsia="Calibri" w:hAnsi="Times New Roman" w:cs="Times New Roman"/>
          <w:sz w:val="26"/>
          <w:szCs w:val="24"/>
        </w:rPr>
        <w:t>(</w:t>
      </w:r>
      <w:r w:rsidR="0092766F" w:rsidRPr="0092766F">
        <w:rPr>
          <w:rFonts w:ascii="Times New Roman" w:eastAsia="Calibri" w:hAnsi="Times New Roman" w:cs="Times New Roman"/>
          <w:sz w:val="26"/>
          <w:szCs w:val="24"/>
        </w:rPr>
        <w:t>ч/з онлайн подключение</w:t>
      </w:r>
      <w:r w:rsidRPr="00B451DB">
        <w:rPr>
          <w:rFonts w:ascii="Times New Roman" w:eastAsia="Calibri" w:hAnsi="Times New Roman" w:cs="Times New Roman"/>
          <w:sz w:val="26"/>
          <w:szCs w:val="24"/>
        </w:rPr>
        <w:t>)</w:t>
      </w:r>
      <w:r w:rsidR="0092766F">
        <w:rPr>
          <w:rFonts w:ascii="Times New Roman" w:eastAsia="Calibri" w:hAnsi="Times New Roman" w:cs="Times New Roman"/>
          <w:sz w:val="26"/>
          <w:szCs w:val="24"/>
        </w:rPr>
        <w:t>,</w:t>
      </w:r>
    </w:p>
    <w:p w:rsidR="0092766F" w:rsidRDefault="0092766F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10. Мережко О.В.</w:t>
      </w:r>
      <w:r w:rsidRPr="0092766F"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(ч/з онлайн подключение).</w:t>
      </w:r>
    </w:p>
    <w:p w:rsidR="00914567" w:rsidRPr="00267FD4" w:rsidRDefault="00914567" w:rsidP="00237139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sz w:val="26"/>
          <w:szCs w:val="24"/>
        </w:rPr>
        <w:t>ум для принятия решений имеется (6</w:t>
      </w:r>
      <w:r w:rsidR="00764006">
        <w:rPr>
          <w:rFonts w:ascii="Times New Roman" w:eastAsia="Calibri" w:hAnsi="Times New Roman" w:cs="Times New Roman"/>
          <w:sz w:val="26"/>
          <w:szCs w:val="24"/>
        </w:rPr>
        <w:t>6</w:t>
      </w:r>
      <w:r>
        <w:rPr>
          <w:rFonts w:ascii="Times New Roman" w:eastAsia="Calibri" w:hAnsi="Times New Roman" w:cs="Times New Roman"/>
          <w:sz w:val="26"/>
          <w:szCs w:val="24"/>
        </w:rPr>
        <w:t>%).</w:t>
      </w:r>
    </w:p>
    <w:p w:rsidR="0092766F" w:rsidRDefault="0092766F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 Пр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914567" w:rsidRDefault="0092766F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Также присутствовали директора аудиторских компаний г.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Уфы.</w:t>
      </w:r>
    </w:p>
    <w:p w:rsidR="00914567" w:rsidRPr="00A27962" w:rsidRDefault="00914567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9F61A1" w:rsidRPr="00267FD4" w:rsidRDefault="009F61A1" w:rsidP="00237139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1.Избрать Председателем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2.Избрать Секретарем заседания Совета 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237139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237139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E3631D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3631D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3631D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E3631D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9F61A1" w:rsidTr="00E3631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237139" w:rsidP="002371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Корректировка </w:t>
            </w:r>
            <w:r w:rsidR="0092766F">
              <w:rPr>
                <w:rFonts w:ascii="Times New Roman" w:hAnsi="Times New Roman" w:cs="Times New Roman"/>
                <w:sz w:val="26"/>
                <w:szCs w:val="24"/>
              </w:rPr>
              <w:t>плана</w:t>
            </w:r>
            <w:r w:rsidR="00E236F3" w:rsidRPr="00E236F3">
              <w:rPr>
                <w:rFonts w:ascii="Times New Roman" w:hAnsi="Times New Roman" w:cs="Times New Roman"/>
                <w:sz w:val="26"/>
                <w:szCs w:val="24"/>
              </w:rPr>
              <w:t xml:space="preserve"> работы на 2017 г. </w:t>
            </w:r>
            <w:r w:rsidR="0092766F">
              <w:rPr>
                <w:rFonts w:ascii="Times New Roman" w:hAnsi="Times New Roman" w:cs="Times New Roman"/>
                <w:sz w:val="26"/>
                <w:szCs w:val="24"/>
              </w:rPr>
              <w:t>и тематики круглых столов.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E3631D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9F61A1" w:rsidTr="00E3631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9F61A1" w:rsidP="009F61A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Default="007B43EB" w:rsidP="00E363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Информация о прошедшем в г.</w:t>
            </w:r>
            <w:r w:rsidR="00E9540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Москве Съезде СРО ААС 26.05.2017г. и принятых решениях. </w:t>
            </w:r>
            <w:r w:rsidR="0092766F">
              <w:rPr>
                <w:rFonts w:ascii="Times New Roman" w:hAnsi="Times New Roman" w:cs="Times New Roman"/>
                <w:sz w:val="26"/>
                <w:szCs w:val="24"/>
              </w:rPr>
              <w:t>Предложения Банка России к поправкам ФЗ «Об аудиторской деятельности»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 </w:t>
            </w:r>
            <w:r w:rsidR="00BD3626">
              <w:rPr>
                <w:rFonts w:ascii="Times New Roman" w:hAnsi="Times New Roman" w:cs="Times New Roman"/>
                <w:sz w:val="26"/>
                <w:szCs w:val="24"/>
              </w:rPr>
              <w:t xml:space="preserve">выражение мнения Приволжского ТО </w:t>
            </w:r>
            <w:r w:rsidR="00E9540A">
              <w:rPr>
                <w:rFonts w:ascii="Times New Roman" w:hAnsi="Times New Roman" w:cs="Times New Roman"/>
                <w:sz w:val="26"/>
                <w:szCs w:val="24"/>
              </w:rPr>
              <w:t>СРО ААС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9D05B5" w:rsidRDefault="009F61A1" w:rsidP="00E3631D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BD3626" w:rsidTr="00E3631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26" w:rsidRDefault="00BD3626" w:rsidP="00BD3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26" w:rsidRDefault="00BD3626" w:rsidP="00BD3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bookmarkStart w:id="3" w:name="_Hlk483256008"/>
            <w:r w:rsidRPr="00E236F3">
              <w:rPr>
                <w:rFonts w:ascii="Times New Roman" w:hAnsi="Times New Roman" w:cs="Times New Roman"/>
                <w:sz w:val="26"/>
                <w:szCs w:val="24"/>
              </w:rPr>
              <w:t>Подготовка к проведению н</w:t>
            </w:r>
            <w:r w:rsidR="00E3631D">
              <w:rPr>
                <w:rFonts w:ascii="Times New Roman" w:hAnsi="Times New Roman" w:cs="Times New Roman"/>
                <w:sz w:val="26"/>
                <w:szCs w:val="24"/>
              </w:rPr>
              <w:t xml:space="preserve">аучно-практической конференции </w:t>
            </w:r>
            <w:r w:rsidRPr="00E236F3">
              <w:rPr>
                <w:rFonts w:ascii="Times New Roman" w:hAnsi="Times New Roman" w:cs="Times New Roman"/>
                <w:sz w:val="26"/>
                <w:szCs w:val="24"/>
              </w:rPr>
              <w:t>15-16.07.2017г.</w:t>
            </w:r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26" w:rsidRPr="009D05B5" w:rsidRDefault="00BD3626" w:rsidP="00BD3626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9D05B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810B81" w:rsidTr="00E3631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Default="00810B81" w:rsidP="00BD362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Pr="00E236F3" w:rsidRDefault="00810B81" w:rsidP="00BD3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Разное</w:t>
            </w:r>
            <w:r w:rsidR="00E9540A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81" w:rsidRPr="009D05B5" w:rsidRDefault="00810B81" w:rsidP="00BD3626">
            <w:pPr>
              <w:spacing w:line="276" w:lineRule="auto"/>
              <w:ind w:right="-108"/>
              <w:rPr>
                <w:rFonts w:ascii="Times New Roman" w:hAnsi="Times New Roman" w:cs="Times New Roman"/>
                <w:sz w:val="26"/>
                <w:szCs w:val="24"/>
              </w:rPr>
            </w:pPr>
            <w:r w:rsidRPr="00810B81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722C45" w:rsidRDefault="005C7BEC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</w:t>
      </w:r>
      <w:r w:rsidR="00E236F3">
        <w:rPr>
          <w:rFonts w:ascii="Times New Roman" w:eastAsia="Calibri" w:hAnsi="Times New Roman" w:cs="Times New Roman"/>
          <w:sz w:val="26"/>
          <w:szCs w:val="24"/>
        </w:rPr>
        <w:t>Выступила Председатель Совета Сюткина М.Г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.</w:t>
      </w:r>
      <w:r w:rsidR="00E236F3">
        <w:rPr>
          <w:rFonts w:ascii="Times New Roman" w:eastAsia="Calibri" w:hAnsi="Times New Roman" w:cs="Times New Roman"/>
          <w:sz w:val="26"/>
          <w:szCs w:val="24"/>
        </w:rPr>
        <w:t xml:space="preserve"> и предложила </w:t>
      </w:r>
      <w:r w:rsidR="00B74F88">
        <w:rPr>
          <w:rFonts w:ascii="Times New Roman" w:eastAsia="Calibri" w:hAnsi="Times New Roman" w:cs="Times New Roman"/>
          <w:sz w:val="26"/>
          <w:szCs w:val="24"/>
        </w:rPr>
        <w:t>скорректировать план работы Территор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иального отделения на 2017 год </w:t>
      </w:r>
      <w:r w:rsidR="00E9540A">
        <w:rPr>
          <w:rFonts w:ascii="Times New Roman" w:eastAsia="Calibri" w:hAnsi="Times New Roman" w:cs="Times New Roman"/>
          <w:sz w:val="26"/>
          <w:szCs w:val="24"/>
        </w:rPr>
        <w:t>и тематику К</w:t>
      </w:r>
      <w:r w:rsidR="00B74F88">
        <w:rPr>
          <w:rFonts w:ascii="Times New Roman" w:eastAsia="Calibri" w:hAnsi="Times New Roman" w:cs="Times New Roman"/>
          <w:sz w:val="26"/>
          <w:szCs w:val="24"/>
        </w:rPr>
        <w:t>руглых столов с учетом планов работ региональных комитетов и комиссий.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 Выступили </w:t>
      </w:r>
      <w:r w:rsidR="00B74F88">
        <w:rPr>
          <w:rFonts w:ascii="Times New Roman" w:eastAsia="Calibri" w:hAnsi="Times New Roman" w:cs="Times New Roman"/>
          <w:sz w:val="26"/>
          <w:szCs w:val="24"/>
        </w:rPr>
        <w:t>Быкова Э.Ф.,</w:t>
      </w:r>
      <w:r w:rsidR="00BD362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0F51">
        <w:rPr>
          <w:rFonts w:ascii="Times New Roman" w:eastAsia="Calibri" w:hAnsi="Times New Roman" w:cs="Times New Roman"/>
          <w:sz w:val="26"/>
          <w:szCs w:val="24"/>
        </w:rPr>
        <w:t>Селезнев</w:t>
      </w:r>
      <w:r w:rsidR="00BD3626">
        <w:rPr>
          <w:rFonts w:ascii="Times New Roman" w:eastAsia="Calibri" w:hAnsi="Times New Roman" w:cs="Times New Roman"/>
          <w:sz w:val="26"/>
          <w:szCs w:val="24"/>
        </w:rPr>
        <w:t>а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D3626">
        <w:rPr>
          <w:rFonts w:ascii="Times New Roman" w:eastAsia="Calibri" w:hAnsi="Times New Roman" w:cs="Times New Roman"/>
          <w:sz w:val="26"/>
          <w:szCs w:val="24"/>
        </w:rPr>
        <w:t>О.</w:t>
      </w:r>
      <w:r w:rsidR="00BA0F51">
        <w:rPr>
          <w:rFonts w:ascii="Times New Roman" w:eastAsia="Calibri" w:hAnsi="Times New Roman" w:cs="Times New Roman"/>
          <w:sz w:val="26"/>
          <w:szCs w:val="24"/>
        </w:rPr>
        <w:t xml:space="preserve">А., </w:t>
      </w:r>
      <w:proofErr w:type="spellStart"/>
      <w:r w:rsidR="00BA0F51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BA0F51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  <w:proofErr w:type="spellStart"/>
      <w:r w:rsidR="00B74F88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B74F88">
        <w:rPr>
          <w:rFonts w:ascii="Times New Roman" w:eastAsia="Calibri" w:hAnsi="Times New Roman" w:cs="Times New Roman"/>
          <w:sz w:val="26"/>
          <w:szCs w:val="24"/>
        </w:rPr>
        <w:t xml:space="preserve"> Т.Т., </w:t>
      </w:r>
      <w:proofErr w:type="spellStart"/>
      <w:r w:rsidR="00B74F88"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 w:rsidR="00B74F88">
        <w:rPr>
          <w:rFonts w:ascii="Times New Roman" w:eastAsia="Calibri" w:hAnsi="Times New Roman" w:cs="Times New Roman"/>
          <w:sz w:val="26"/>
          <w:szCs w:val="24"/>
        </w:rPr>
        <w:t xml:space="preserve"> Ш.А.</w:t>
      </w: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476AE1" w:rsidRDefault="005C7BEC" w:rsidP="00B74F8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1. 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Принять к сведению информацию.</w:t>
      </w:r>
      <w:r w:rsidR="00A57C4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88">
        <w:rPr>
          <w:rFonts w:ascii="Times New Roman" w:eastAsia="Calibri" w:hAnsi="Times New Roman" w:cs="Times New Roman"/>
          <w:sz w:val="26"/>
          <w:szCs w:val="24"/>
        </w:rPr>
        <w:t>П</w:t>
      </w:r>
      <w:r w:rsidR="00A57C48">
        <w:rPr>
          <w:rFonts w:ascii="Times New Roman" w:eastAsia="Calibri" w:hAnsi="Times New Roman" w:cs="Times New Roman"/>
          <w:sz w:val="26"/>
          <w:szCs w:val="24"/>
        </w:rPr>
        <w:t>одкорректировать</w:t>
      </w:r>
      <w:r w:rsidR="00B74F88">
        <w:rPr>
          <w:rFonts w:ascii="Times New Roman" w:eastAsia="Calibri" w:hAnsi="Times New Roman" w:cs="Times New Roman"/>
          <w:sz w:val="26"/>
          <w:szCs w:val="24"/>
        </w:rPr>
        <w:t xml:space="preserve"> план и </w:t>
      </w:r>
      <w:r w:rsidR="00A57C48">
        <w:rPr>
          <w:rFonts w:ascii="Times New Roman" w:eastAsia="Calibri" w:hAnsi="Times New Roman" w:cs="Times New Roman"/>
          <w:sz w:val="26"/>
          <w:szCs w:val="24"/>
        </w:rPr>
        <w:t xml:space="preserve">темы запланированных вебинаров и круглых столов. </w:t>
      </w:r>
    </w:p>
    <w:p w:rsidR="00FE2865" w:rsidRPr="001C28D6" w:rsidRDefault="009F61A1" w:rsidP="009F61A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</w:t>
      </w:r>
      <w:r w:rsidR="001C28D6" w:rsidRPr="001C28D6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1C28D6" w:rsidRPr="001C28D6" w:rsidRDefault="001C28D6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E5692E" w:rsidRDefault="006C29ED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 </w:t>
      </w:r>
      <w:r w:rsidR="00382B94">
        <w:rPr>
          <w:rFonts w:ascii="Times New Roman" w:eastAsia="Calibri" w:hAnsi="Times New Roman" w:cs="Times New Roman"/>
          <w:sz w:val="26"/>
          <w:szCs w:val="24"/>
        </w:rPr>
        <w:t>Выступила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 Председатель Совета Сюткина М.Г</w:t>
      </w:r>
      <w:r w:rsidR="00382B94">
        <w:rPr>
          <w:rFonts w:ascii="Times New Roman" w:eastAsia="Calibri" w:hAnsi="Times New Roman" w:cs="Times New Roman"/>
          <w:sz w:val="26"/>
          <w:szCs w:val="24"/>
        </w:rPr>
        <w:t>.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43EB">
        <w:rPr>
          <w:rFonts w:ascii="Times New Roman" w:eastAsia="Calibri" w:hAnsi="Times New Roman" w:cs="Times New Roman"/>
          <w:sz w:val="26"/>
          <w:szCs w:val="24"/>
        </w:rPr>
        <w:t>и проинформировала присутствующих о прошедшем в Москве Съе</w:t>
      </w:r>
      <w:r w:rsidR="00BD3626">
        <w:rPr>
          <w:rFonts w:ascii="Times New Roman" w:eastAsia="Calibri" w:hAnsi="Times New Roman" w:cs="Times New Roman"/>
          <w:sz w:val="26"/>
          <w:szCs w:val="24"/>
        </w:rPr>
        <w:t>зде СРО ААС и принятых решениях. По итогам Съезда б</w:t>
      </w:r>
      <w:r w:rsidR="00BD3626" w:rsidRPr="00BD3626">
        <w:rPr>
          <w:rFonts w:ascii="Times New Roman" w:eastAsia="Calibri" w:hAnsi="Times New Roman" w:cs="Times New Roman"/>
          <w:sz w:val="26"/>
          <w:szCs w:val="24"/>
        </w:rPr>
        <w:t>ыла принята Резолюция, в которой аудиторское сообщество выражает свою позицию в отношении предлагаемых реформ системы регулирования аудита в России, отмечает негативные последствия для аудиторского рынка и экономики в целом в случае принятия указанных поправок, а также вносит предложения по дальнейшему совершенствованию законодательства.</w:t>
      </w:r>
    </w:p>
    <w:p w:rsidR="006C29ED" w:rsidRDefault="006C29ED" w:rsidP="006C29ED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Сюткина М.Г. п</w:t>
      </w:r>
      <w:r w:rsidRPr="006C29ED">
        <w:rPr>
          <w:rFonts w:ascii="Times New Roman" w:eastAsia="Calibri" w:hAnsi="Times New Roman" w:cs="Times New Roman"/>
          <w:sz w:val="26"/>
          <w:szCs w:val="24"/>
        </w:rPr>
        <w:t>редл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ожила </w:t>
      </w:r>
      <w:r w:rsidRPr="006C29ED">
        <w:rPr>
          <w:rFonts w:ascii="Times New Roman" w:eastAsia="Calibri" w:hAnsi="Times New Roman" w:cs="Times New Roman"/>
          <w:sz w:val="26"/>
          <w:szCs w:val="24"/>
        </w:rPr>
        <w:t xml:space="preserve">членам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Приволжского ТО </w:t>
      </w:r>
      <w:r w:rsidRPr="006C29ED">
        <w:rPr>
          <w:rFonts w:ascii="Times New Roman" w:eastAsia="Calibri" w:hAnsi="Times New Roman" w:cs="Times New Roman"/>
          <w:sz w:val="26"/>
          <w:szCs w:val="24"/>
        </w:rPr>
        <w:t>СРО ААС высказать свое мнение по предлагаемым поправкам путем подготовки и направления обращени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6C29ED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Start w:id="4" w:name="_Hlk485758833"/>
      <w:r>
        <w:rPr>
          <w:rFonts w:ascii="Times New Roman" w:eastAsia="Calibri" w:hAnsi="Times New Roman" w:cs="Times New Roman"/>
          <w:sz w:val="26"/>
          <w:szCs w:val="24"/>
        </w:rPr>
        <w:t>Полномочному представителю Президента РФ в Приволжском федеральном округе Бабичу М.В.</w:t>
      </w:r>
      <w:r w:rsidRPr="006C29ED">
        <w:t xml:space="preserve"> </w:t>
      </w:r>
      <w:bookmarkEnd w:id="4"/>
      <w:r w:rsidRPr="006C29ED">
        <w:rPr>
          <w:rFonts w:ascii="Times New Roman" w:eastAsia="Calibri" w:hAnsi="Times New Roman" w:cs="Times New Roman"/>
          <w:sz w:val="26"/>
          <w:szCs w:val="24"/>
        </w:rPr>
        <w:t>В данном Обращении выразить свое мнение на поправки Банка России в ФЗ «Об аудиторской деятельн</w:t>
      </w:r>
      <w:r w:rsidR="00237139">
        <w:rPr>
          <w:rFonts w:ascii="Times New Roman" w:eastAsia="Calibri" w:hAnsi="Times New Roman" w:cs="Times New Roman"/>
          <w:sz w:val="26"/>
          <w:szCs w:val="24"/>
        </w:rPr>
        <w:t>ости» (от 30.12.2008 N 307-ФЗ)</w:t>
      </w:r>
      <w:r w:rsidRPr="006C29ED">
        <w:rPr>
          <w:rFonts w:ascii="Times New Roman" w:eastAsia="Calibri" w:hAnsi="Times New Roman" w:cs="Times New Roman"/>
          <w:sz w:val="26"/>
          <w:szCs w:val="24"/>
        </w:rPr>
        <w:t xml:space="preserve"> с указанием последствий к которым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 могут привести данные поправки</w:t>
      </w:r>
      <w:r w:rsidRPr="006C29ED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6C29ED" w:rsidRPr="006C29ED" w:rsidRDefault="006C29ED" w:rsidP="006C29ED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результате данного предложения началось активное обсуждение, выступили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Т.Т.,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Багманов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Ш.А.,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Брекоткина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З.Т., Селезнев А.В., Челышев Д.А., Быкова Э.Ф., Баширова М.В., </w:t>
      </w:r>
      <w:proofErr w:type="spellStart"/>
      <w:r w:rsidR="00A17658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A17658">
        <w:rPr>
          <w:rFonts w:ascii="Times New Roman" w:eastAsia="Calibri" w:hAnsi="Times New Roman" w:cs="Times New Roman"/>
          <w:sz w:val="26"/>
          <w:szCs w:val="24"/>
        </w:rPr>
        <w:t xml:space="preserve"> Л.В., </w:t>
      </w:r>
      <w:proofErr w:type="spellStart"/>
      <w:r w:rsidR="00A17658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A17658">
        <w:rPr>
          <w:rFonts w:ascii="Times New Roman" w:eastAsia="Calibri" w:hAnsi="Times New Roman" w:cs="Times New Roman"/>
          <w:sz w:val="26"/>
          <w:szCs w:val="24"/>
        </w:rPr>
        <w:t xml:space="preserve"> Р.Б. и другие. Были сформулированы тезисы будущего Обращения.</w:t>
      </w:r>
    </w:p>
    <w:p w:rsidR="00A3652F" w:rsidRPr="00A3652F" w:rsidRDefault="00A17658" w:rsidP="009F61A1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Поступило предложение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 подготовить </w:t>
      </w:r>
      <w:r w:rsidR="006C29ED" w:rsidRPr="006C29ED">
        <w:rPr>
          <w:rFonts w:ascii="Times New Roman" w:eastAsia="Calibri" w:hAnsi="Times New Roman" w:cs="Times New Roman"/>
          <w:sz w:val="26"/>
          <w:szCs w:val="24"/>
        </w:rPr>
        <w:t>проект Резолюции к проведению Научно-практической конфер</w:t>
      </w:r>
      <w:r w:rsidR="00237139">
        <w:rPr>
          <w:rFonts w:ascii="Times New Roman" w:eastAsia="Calibri" w:hAnsi="Times New Roman" w:cs="Times New Roman"/>
          <w:sz w:val="26"/>
          <w:szCs w:val="24"/>
        </w:rPr>
        <w:t>енции в г.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37139">
        <w:rPr>
          <w:rFonts w:ascii="Times New Roman" w:eastAsia="Calibri" w:hAnsi="Times New Roman" w:cs="Times New Roman"/>
          <w:sz w:val="26"/>
          <w:szCs w:val="24"/>
        </w:rPr>
        <w:t>Уфе 15-16 июня 2017г.</w:t>
      </w:r>
      <w:r w:rsidR="006C29ED" w:rsidRPr="006C29ED">
        <w:rPr>
          <w:rFonts w:ascii="Times New Roman" w:eastAsia="Calibri" w:hAnsi="Times New Roman" w:cs="Times New Roman"/>
          <w:sz w:val="26"/>
          <w:szCs w:val="24"/>
        </w:rPr>
        <w:t>, собрать подписи у участников конференции и направить утвержденную Резолюцию в соответствующие официальные инстанции.</w:t>
      </w:r>
    </w:p>
    <w:p w:rsidR="0061711B" w:rsidRDefault="001C28D6" w:rsidP="0061711B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52B5D" w:rsidRDefault="00A17658" w:rsidP="0061711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Поручить региональному Комитету по инфор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мационной политике подготовить </w:t>
      </w:r>
      <w:r>
        <w:rPr>
          <w:rFonts w:ascii="Times New Roman" w:eastAsia="Calibri" w:hAnsi="Times New Roman" w:cs="Times New Roman"/>
          <w:sz w:val="26"/>
          <w:szCs w:val="24"/>
        </w:rPr>
        <w:t>Обращение к с</w:t>
      </w:r>
      <w:r w:rsidR="00764006" w:rsidRPr="00764006">
        <w:t xml:space="preserve"> </w:t>
      </w:r>
      <w:r w:rsidR="00764006" w:rsidRPr="00764006">
        <w:rPr>
          <w:rFonts w:ascii="Times New Roman" w:eastAsia="Calibri" w:hAnsi="Times New Roman" w:cs="Times New Roman"/>
          <w:sz w:val="26"/>
          <w:szCs w:val="24"/>
        </w:rPr>
        <w:t xml:space="preserve">Полномочному представителю Президента РФ в Приволжском федеральном округе Бабичу М.В. </w:t>
      </w:r>
      <w:r w:rsidR="00764006">
        <w:rPr>
          <w:rFonts w:ascii="Times New Roman" w:eastAsia="Calibri" w:hAnsi="Times New Roman" w:cs="Times New Roman"/>
          <w:sz w:val="26"/>
          <w:szCs w:val="24"/>
        </w:rPr>
        <w:t>с</w:t>
      </w:r>
      <w:r>
        <w:rPr>
          <w:rFonts w:ascii="Times New Roman" w:eastAsia="Calibri" w:hAnsi="Times New Roman" w:cs="Times New Roman"/>
          <w:sz w:val="26"/>
          <w:szCs w:val="24"/>
        </w:rPr>
        <w:t>огласно</w:t>
      </w:r>
      <w:r w:rsidR="00764006">
        <w:rPr>
          <w:rFonts w:ascii="Times New Roman" w:eastAsia="Calibri" w:hAnsi="Times New Roman" w:cs="Times New Roman"/>
          <w:sz w:val="26"/>
          <w:szCs w:val="24"/>
        </w:rPr>
        <w:t xml:space="preserve"> с</w:t>
      </w:r>
      <w:r>
        <w:rPr>
          <w:rFonts w:ascii="Times New Roman" w:eastAsia="Calibri" w:hAnsi="Times New Roman" w:cs="Times New Roman"/>
          <w:sz w:val="26"/>
          <w:szCs w:val="24"/>
        </w:rPr>
        <w:t>формулированным тезисам</w:t>
      </w:r>
      <w:r w:rsidR="0076400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52B5D" w:rsidRPr="007B43EB" w:rsidRDefault="007B43EB" w:rsidP="0061711B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2.</w:t>
      </w:r>
      <w:r w:rsidRPr="007B43EB">
        <w:rPr>
          <w:rFonts w:ascii="Times New Roman" w:eastAsia="Calibri" w:hAnsi="Times New Roman" w:cs="Times New Roman"/>
          <w:sz w:val="26"/>
          <w:szCs w:val="24"/>
        </w:rPr>
        <w:tab/>
      </w:r>
      <w:r w:rsidR="00764006">
        <w:rPr>
          <w:rFonts w:ascii="Times New Roman" w:eastAsia="Calibri" w:hAnsi="Times New Roman" w:cs="Times New Roman"/>
          <w:sz w:val="26"/>
          <w:szCs w:val="24"/>
        </w:rPr>
        <w:t>П</w:t>
      </w:r>
      <w:r w:rsidR="0061711B">
        <w:rPr>
          <w:rFonts w:ascii="Times New Roman" w:eastAsia="Calibri" w:hAnsi="Times New Roman" w:cs="Times New Roman"/>
          <w:sz w:val="26"/>
          <w:szCs w:val="24"/>
        </w:rPr>
        <w:t>одготовить</w:t>
      </w:r>
      <w:r w:rsidR="00764006" w:rsidRPr="00764006">
        <w:rPr>
          <w:rFonts w:ascii="Times New Roman" w:eastAsia="Calibri" w:hAnsi="Times New Roman" w:cs="Times New Roman"/>
          <w:sz w:val="26"/>
          <w:szCs w:val="24"/>
        </w:rPr>
        <w:t xml:space="preserve"> проект Резолюции к проведению Научно-практической конференции в г.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Уфе 15-16 июня 2017г.</w:t>
      </w:r>
      <w:r w:rsidR="00764006" w:rsidRPr="00764006">
        <w:rPr>
          <w:rFonts w:ascii="Times New Roman" w:eastAsia="Calibri" w:hAnsi="Times New Roman" w:cs="Times New Roman"/>
          <w:sz w:val="26"/>
          <w:szCs w:val="24"/>
        </w:rPr>
        <w:t>, собрать подписи у участников конференции и направить утвержденную Резолюцию в соответствующие официальные инстанции.</w:t>
      </w:r>
    </w:p>
    <w:p w:rsidR="00765A1D" w:rsidRDefault="001C28D6" w:rsidP="001C28D6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1C28D6" w:rsidRPr="001C28D6" w:rsidRDefault="001C28D6" w:rsidP="001C28D6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третьему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вопросу</w:t>
      </w:r>
    </w:p>
    <w:p w:rsidR="007B43EB" w:rsidRPr="007B43EB" w:rsidRDefault="00336F91" w:rsidP="007B43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</w:t>
      </w:r>
      <w:r w:rsidR="007B43EB" w:rsidRPr="007B43EB">
        <w:rPr>
          <w:rFonts w:ascii="Times New Roman" w:eastAsia="Calibri" w:hAnsi="Times New Roman" w:cs="Times New Roman"/>
          <w:sz w:val="26"/>
          <w:szCs w:val="24"/>
        </w:rPr>
        <w:t>Выступила Председатель Совета Сюткина М.Г.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43EB" w:rsidRPr="007B43EB">
        <w:rPr>
          <w:rFonts w:ascii="Times New Roman" w:eastAsia="Calibri" w:hAnsi="Times New Roman" w:cs="Times New Roman"/>
          <w:sz w:val="26"/>
          <w:szCs w:val="24"/>
        </w:rPr>
        <w:t>по подготовке к научно-практической конференции и предложила утвердить тему конференции «Развитие аудита в России в свете законодательных новаций: проблемы и перспективы».</w:t>
      </w:r>
    </w:p>
    <w:p w:rsidR="007B43EB" w:rsidRPr="007B43EB" w:rsidRDefault="007B43EB" w:rsidP="007B43EB">
      <w:pPr>
        <w:rPr>
          <w:rFonts w:ascii="Times New Roman" w:eastAsia="Calibri" w:hAnsi="Times New Roman" w:cs="Times New Roman"/>
          <w:sz w:val="26"/>
          <w:szCs w:val="24"/>
        </w:rPr>
      </w:pPr>
      <w:r w:rsidRPr="007B43EB">
        <w:rPr>
          <w:rFonts w:ascii="Times New Roman" w:eastAsia="Calibri" w:hAnsi="Times New Roman" w:cs="Times New Roman"/>
          <w:sz w:val="26"/>
          <w:szCs w:val="24"/>
        </w:rPr>
        <w:t>Также была предложена к утверждению Программа двухдневной конференции.</w:t>
      </w:r>
    </w:p>
    <w:p w:rsidR="007B43EB" w:rsidRPr="00810B81" w:rsidRDefault="007B43EB" w:rsidP="007B43EB">
      <w:pPr>
        <w:rPr>
          <w:rFonts w:ascii="Times New Roman" w:eastAsia="Calibri" w:hAnsi="Times New Roman" w:cs="Times New Roman"/>
          <w:b/>
          <w:sz w:val="26"/>
          <w:szCs w:val="24"/>
        </w:rPr>
      </w:pPr>
      <w:bookmarkStart w:id="5" w:name="_Hlk485759374"/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bookmarkEnd w:id="5"/>
    <w:p w:rsidR="007B43EB" w:rsidRPr="007B43EB" w:rsidRDefault="007B43EB" w:rsidP="007B43EB">
      <w:pPr>
        <w:rPr>
          <w:rFonts w:ascii="Times New Roman" w:eastAsia="Calibri" w:hAnsi="Times New Roman" w:cs="Times New Roman"/>
          <w:sz w:val="26"/>
          <w:szCs w:val="24"/>
        </w:rPr>
      </w:pPr>
      <w:r w:rsidRPr="007B43EB">
        <w:rPr>
          <w:rFonts w:ascii="Times New Roman" w:eastAsia="Calibri" w:hAnsi="Times New Roman" w:cs="Times New Roman"/>
          <w:sz w:val="26"/>
          <w:szCs w:val="24"/>
        </w:rPr>
        <w:t>1.</w:t>
      </w:r>
      <w:r w:rsidRPr="007B43EB">
        <w:rPr>
          <w:rFonts w:ascii="Times New Roman" w:eastAsia="Calibri" w:hAnsi="Times New Roman" w:cs="Times New Roman"/>
          <w:sz w:val="26"/>
          <w:szCs w:val="24"/>
        </w:rPr>
        <w:tab/>
        <w:t>Утвердить тему конференции «Развитие аудита в России в свете законодательных новаций: проблемы и перспективы».</w:t>
      </w:r>
    </w:p>
    <w:p w:rsidR="007B43EB" w:rsidRPr="007B43EB" w:rsidRDefault="007B43EB" w:rsidP="007B43EB">
      <w:pPr>
        <w:rPr>
          <w:rFonts w:ascii="Times New Roman" w:eastAsia="Calibri" w:hAnsi="Times New Roman" w:cs="Times New Roman"/>
          <w:sz w:val="26"/>
          <w:szCs w:val="24"/>
        </w:rPr>
      </w:pPr>
      <w:r w:rsidRPr="007B43EB">
        <w:rPr>
          <w:rFonts w:ascii="Times New Roman" w:eastAsia="Calibri" w:hAnsi="Times New Roman" w:cs="Times New Roman"/>
          <w:sz w:val="26"/>
          <w:szCs w:val="24"/>
        </w:rPr>
        <w:t>2.</w:t>
      </w:r>
      <w:r w:rsidRPr="007B43EB">
        <w:rPr>
          <w:rFonts w:ascii="Times New Roman" w:eastAsia="Calibri" w:hAnsi="Times New Roman" w:cs="Times New Roman"/>
          <w:sz w:val="26"/>
          <w:szCs w:val="24"/>
        </w:rPr>
        <w:tab/>
        <w:t>Утвердить Программу двухдневной конференции.</w:t>
      </w:r>
    </w:p>
    <w:p w:rsidR="00765A1D" w:rsidRDefault="005D54EB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     </w:t>
      </w:r>
      <w:r w:rsidR="00765A1D" w:rsidRPr="005D54EB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E81767" w:rsidRDefault="00E81767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810B81" w:rsidRPr="00810B81" w:rsidRDefault="00810B81" w:rsidP="005D54EB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четв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е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рто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му вопросу</w:t>
      </w:r>
    </w:p>
    <w:p w:rsidR="00810B81" w:rsidRDefault="00810B81" w:rsidP="005D54EB">
      <w:pPr>
        <w:rPr>
          <w:rFonts w:ascii="Times New Roman" w:eastAsia="Calibri" w:hAnsi="Times New Roman" w:cs="Times New Roman"/>
          <w:sz w:val="26"/>
          <w:szCs w:val="24"/>
        </w:rPr>
      </w:pPr>
      <w:r w:rsidRPr="00810B81">
        <w:rPr>
          <w:rFonts w:ascii="Times New Roman" w:eastAsia="Calibri" w:hAnsi="Times New Roman" w:cs="Times New Roman"/>
          <w:sz w:val="26"/>
          <w:szCs w:val="24"/>
        </w:rPr>
        <w:t>Председатель Совета Сюткина М.Г.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предложила следующее заседание Совета провести 20 июля 2017г.</w:t>
      </w:r>
    </w:p>
    <w:p w:rsidR="00810B81" w:rsidRPr="00810B81" w:rsidRDefault="00810B81" w:rsidP="00810B8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D05B5" w:rsidRDefault="00810B81" w:rsidP="00810B81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Следующее заседание </w:t>
      </w:r>
      <w:r w:rsidR="00E81767">
        <w:rPr>
          <w:rFonts w:ascii="Times New Roman" w:eastAsia="Calibri" w:hAnsi="Times New Roman" w:cs="Times New Roman"/>
          <w:sz w:val="26"/>
          <w:szCs w:val="24"/>
        </w:rPr>
        <w:t>Совета Приволжского ТО провести 20.07.2017г.</w:t>
      </w:r>
    </w:p>
    <w:p w:rsidR="0061711B" w:rsidRDefault="0061711B" w:rsidP="00E81767">
      <w:pPr>
        <w:pStyle w:val="a3"/>
        <w:rPr>
          <w:rFonts w:ascii="Times New Roman" w:eastAsia="Calibri" w:hAnsi="Times New Roman" w:cs="Times New Roman"/>
          <w:b/>
          <w:sz w:val="26"/>
          <w:szCs w:val="24"/>
        </w:rPr>
      </w:pPr>
    </w:p>
    <w:p w:rsidR="00E81767" w:rsidRDefault="0061711B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  <w:r w:rsidRPr="005D54EB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E81767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810B81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61711B" w:rsidRDefault="009D05B5" w:rsidP="0061711B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</w:t>
      </w:r>
    </w:p>
    <w:p w:rsidR="009D05B5" w:rsidRDefault="009D05B5" w:rsidP="0061711B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>_________________________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М.Г.Сюткина</w:t>
      </w:r>
      <w:proofErr w:type="spellEnd"/>
    </w:p>
    <w:p w:rsidR="0061711B" w:rsidRDefault="0061711B" w:rsidP="0061711B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61711B" w:rsidRDefault="009D05B5" w:rsidP="0061711B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</w:t>
      </w:r>
    </w:p>
    <w:p w:rsidR="005D655C" w:rsidRPr="0087124A" w:rsidRDefault="009D05B5" w:rsidP="0061711B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Совета 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иволжского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О.А.Селезнева</w:t>
      </w:r>
      <w:proofErr w:type="spellEnd"/>
    </w:p>
    <w:sectPr w:rsidR="005D655C" w:rsidRPr="0087124A" w:rsidSect="0061711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1514E1"/>
    <w:rsid w:val="0018397A"/>
    <w:rsid w:val="001C28D6"/>
    <w:rsid w:val="001E31C8"/>
    <w:rsid w:val="00237139"/>
    <w:rsid w:val="00267FD4"/>
    <w:rsid w:val="002A2176"/>
    <w:rsid w:val="00315D50"/>
    <w:rsid w:val="00336F91"/>
    <w:rsid w:val="00357DB3"/>
    <w:rsid w:val="00382B94"/>
    <w:rsid w:val="003C319A"/>
    <w:rsid w:val="003E231F"/>
    <w:rsid w:val="00476AE1"/>
    <w:rsid w:val="004B5904"/>
    <w:rsid w:val="00555FD9"/>
    <w:rsid w:val="005C7BEC"/>
    <w:rsid w:val="005D54EB"/>
    <w:rsid w:val="005D655C"/>
    <w:rsid w:val="005E0E6C"/>
    <w:rsid w:val="005F1686"/>
    <w:rsid w:val="0061711B"/>
    <w:rsid w:val="006724D6"/>
    <w:rsid w:val="006C29ED"/>
    <w:rsid w:val="006C44DA"/>
    <w:rsid w:val="00722C45"/>
    <w:rsid w:val="00764006"/>
    <w:rsid w:val="00765A1D"/>
    <w:rsid w:val="007828A6"/>
    <w:rsid w:val="0079323E"/>
    <w:rsid w:val="007B43EB"/>
    <w:rsid w:val="00810B81"/>
    <w:rsid w:val="0087124A"/>
    <w:rsid w:val="00871FFE"/>
    <w:rsid w:val="008917E1"/>
    <w:rsid w:val="008A3707"/>
    <w:rsid w:val="00914567"/>
    <w:rsid w:val="0092766F"/>
    <w:rsid w:val="00952B5D"/>
    <w:rsid w:val="009A7AD6"/>
    <w:rsid w:val="009B6BED"/>
    <w:rsid w:val="009C5566"/>
    <w:rsid w:val="009D05B5"/>
    <w:rsid w:val="009F19BA"/>
    <w:rsid w:val="009F61A1"/>
    <w:rsid w:val="00A17658"/>
    <w:rsid w:val="00A27962"/>
    <w:rsid w:val="00A3652F"/>
    <w:rsid w:val="00A57C48"/>
    <w:rsid w:val="00A756D3"/>
    <w:rsid w:val="00A87821"/>
    <w:rsid w:val="00AB62F3"/>
    <w:rsid w:val="00B16804"/>
    <w:rsid w:val="00B17BCF"/>
    <w:rsid w:val="00B35E54"/>
    <w:rsid w:val="00B451DB"/>
    <w:rsid w:val="00B74F88"/>
    <w:rsid w:val="00BA0F51"/>
    <w:rsid w:val="00BD03D7"/>
    <w:rsid w:val="00BD3626"/>
    <w:rsid w:val="00DA36B4"/>
    <w:rsid w:val="00E236F3"/>
    <w:rsid w:val="00E3631D"/>
    <w:rsid w:val="00E5692E"/>
    <w:rsid w:val="00E668FC"/>
    <w:rsid w:val="00E81767"/>
    <w:rsid w:val="00E9540A"/>
    <w:rsid w:val="00EC53AE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C094-CE32-436F-B80C-70E07D6B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868619B9</Template>
  <TotalTime>67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5</cp:revision>
  <dcterms:created xsi:type="dcterms:W3CDTF">2017-06-22T06:16:00Z</dcterms:created>
  <dcterms:modified xsi:type="dcterms:W3CDTF">2017-08-23T07:14:00Z</dcterms:modified>
</cp:coreProperties>
</file>