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837F4F">
        <w:rPr>
          <w:b/>
          <w:sz w:val="26"/>
          <w:szCs w:val="26"/>
        </w:rPr>
        <w:t>287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10EC7">
        <w:rPr>
          <w:sz w:val="26"/>
          <w:szCs w:val="26"/>
          <w:lang w:val="ru-RU"/>
        </w:rPr>
        <w:t xml:space="preserve"> 2</w:t>
      </w:r>
      <w:r w:rsidR="00837F4F">
        <w:rPr>
          <w:sz w:val="26"/>
          <w:szCs w:val="26"/>
          <w:lang w:val="ru-RU"/>
        </w:rPr>
        <w:t>5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 w:rsidR="00837F4F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ED6B48">
        <w:rPr>
          <w:sz w:val="26"/>
          <w:szCs w:val="26"/>
          <w:lang w:val="ru-RU" w:eastAsia="ru-RU"/>
        </w:rPr>
        <w:t xml:space="preserve">Задубровская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910EC7"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954A85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910EC7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0A7D1F">
        <w:rPr>
          <w:bCs/>
          <w:sz w:val="26"/>
          <w:szCs w:val="26"/>
        </w:rPr>
        <w:t xml:space="preserve"> 32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D03BEE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</w:t>
      </w:r>
      <w:r w:rsidR="00837F4F">
        <w:rPr>
          <w:sz w:val="26"/>
          <w:szCs w:val="26"/>
        </w:rPr>
        <w:t>5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837F4F" w:rsidRDefault="00837F4F" w:rsidP="00837F4F">
      <w:pPr>
        <w:numPr>
          <w:ilvl w:val="0"/>
          <w:numId w:val="1"/>
        </w:numPr>
        <w:jc w:val="both"/>
        <w:rPr>
          <w:sz w:val="26"/>
          <w:szCs w:val="26"/>
        </w:rPr>
      </w:pPr>
      <w:r w:rsidRPr="00837F4F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837F4F" w:rsidRDefault="00837F4F" w:rsidP="00837F4F">
      <w:pPr>
        <w:numPr>
          <w:ilvl w:val="0"/>
          <w:numId w:val="1"/>
        </w:numPr>
        <w:jc w:val="both"/>
        <w:rPr>
          <w:sz w:val="26"/>
          <w:szCs w:val="26"/>
        </w:rPr>
      </w:pPr>
      <w:r w:rsidRPr="00837F4F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37F4F" w:rsidRPr="007B7726" w:rsidRDefault="00837F4F" w:rsidP="00837F4F">
      <w:pPr>
        <w:numPr>
          <w:ilvl w:val="0"/>
          <w:numId w:val="1"/>
        </w:numPr>
        <w:jc w:val="both"/>
        <w:rPr>
          <w:sz w:val="26"/>
          <w:szCs w:val="26"/>
        </w:rPr>
      </w:pPr>
      <w:r w:rsidRPr="00837F4F">
        <w:rPr>
          <w:sz w:val="26"/>
          <w:szCs w:val="26"/>
        </w:rPr>
        <w:t>О прекращении членства в СРО ААС и исключении из Реестра УМЦ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37F4F" w:rsidRPr="00A6144F" w:rsidRDefault="00837F4F" w:rsidP="00837F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6144F">
        <w:rPr>
          <w:b/>
          <w:i/>
          <w:sz w:val="26"/>
          <w:szCs w:val="26"/>
          <w:u w:val="single"/>
        </w:rPr>
        <w:t>По первому вопросу</w:t>
      </w:r>
    </w:p>
    <w:p w:rsidR="00837F4F" w:rsidRPr="00A6144F" w:rsidRDefault="00837F4F" w:rsidP="00837F4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О приеме в члены СРО ААС</w:t>
      </w: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Решили:</w:t>
      </w:r>
    </w:p>
    <w:p w:rsidR="00837F4F" w:rsidRPr="009230A8" w:rsidRDefault="00837F4F" w:rsidP="00837F4F">
      <w:pPr>
        <w:jc w:val="both"/>
        <w:rPr>
          <w:sz w:val="26"/>
          <w:szCs w:val="26"/>
        </w:rPr>
      </w:pPr>
      <w:r w:rsidRPr="009230A8">
        <w:rPr>
          <w:sz w:val="26"/>
          <w:szCs w:val="26"/>
        </w:rPr>
        <w:t>1.1. Принять в члены СРО ААС 52 аудитора</w:t>
      </w:r>
      <w:r w:rsidR="009230A8" w:rsidRPr="009230A8">
        <w:rPr>
          <w:sz w:val="26"/>
          <w:szCs w:val="26"/>
        </w:rPr>
        <w:t>;</w:t>
      </w:r>
    </w:p>
    <w:p w:rsidR="00837F4F" w:rsidRPr="009230A8" w:rsidRDefault="00837F4F" w:rsidP="00837F4F">
      <w:pPr>
        <w:jc w:val="both"/>
        <w:rPr>
          <w:sz w:val="26"/>
          <w:szCs w:val="26"/>
        </w:rPr>
      </w:pPr>
      <w:r w:rsidRPr="009230A8">
        <w:rPr>
          <w:sz w:val="26"/>
          <w:szCs w:val="26"/>
        </w:rPr>
        <w:t>1.2. Принять в члены СРО ААС 1 индивидуального аудитора</w:t>
      </w:r>
      <w:r w:rsidR="009230A8" w:rsidRPr="009230A8">
        <w:rPr>
          <w:sz w:val="26"/>
          <w:szCs w:val="26"/>
        </w:rPr>
        <w:t>;</w:t>
      </w:r>
    </w:p>
    <w:p w:rsidR="00837F4F" w:rsidRPr="009230A8" w:rsidRDefault="00837F4F" w:rsidP="00837F4F">
      <w:pPr>
        <w:jc w:val="both"/>
        <w:rPr>
          <w:sz w:val="26"/>
          <w:szCs w:val="26"/>
        </w:rPr>
      </w:pPr>
      <w:r w:rsidRPr="009230A8">
        <w:rPr>
          <w:sz w:val="26"/>
          <w:szCs w:val="26"/>
        </w:rPr>
        <w:t>1.3. Принять в члены СРО ААС 3 аудиторские организации</w:t>
      </w:r>
      <w:r w:rsidR="009230A8" w:rsidRPr="009230A8">
        <w:rPr>
          <w:sz w:val="26"/>
          <w:szCs w:val="26"/>
        </w:rPr>
        <w:t>.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Решение принято единогласно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</w:p>
    <w:p w:rsidR="00837F4F" w:rsidRPr="00A6144F" w:rsidRDefault="00837F4F" w:rsidP="00837F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6144F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837F4F" w:rsidRPr="00A6144F" w:rsidRDefault="00837F4F" w:rsidP="00837F4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О восстановлении членства в СРО ААС</w:t>
      </w: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Решили:</w:t>
      </w:r>
    </w:p>
    <w:p w:rsidR="00837F4F" w:rsidRPr="009230A8" w:rsidRDefault="00837F4F" w:rsidP="009230A8">
      <w:pPr>
        <w:jc w:val="both"/>
        <w:rPr>
          <w:sz w:val="26"/>
          <w:szCs w:val="26"/>
        </w:rPr>
      </w:pPr>
      <w:r w:rsidRPr="009230A8">
        <w:rPr>
          <w:sz w:val="26"/>
          <w:szCs w:val="26"/>
        </w:rPr>
        <w:t>2.1. Восстановить членство в СРО ААС в связи с окончанием срока приостановления членства по Предпи</w:t>
      </w:r>
      <w:r w:rsidR="009230A8" w:rsidRPr="009230A8">
        <w:rPr>
          <w:sz w:val="26"/>
          <w:szCs w:val="26"/>
        </w:rPr>
        <w:t xml:space="preserve">санию Федерального казначейства </w:t>
      </w:r>
      <w:r w:rsidRPr="009230A8">
        <w:rPr>
          <w:sz w:val="26"/>
          <w:szCs w:val="26"/>
        </w:rPr>
        <w:t>1 аудиторской организации</w:t>
      </w:r>
      <w:r w:rsidR="009230A8" w:rsidRPr="009230A8">
        <w:rPr>
          <w:sz w:val="26"/>
          <w:szCs w:val="26"/>
        </w:rPr>
        <w:t>.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Решение принято единогласно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</w:p>
    <w:p w:rsidR="00837F4F" w:rsidRPr="00A6144F" w:rsidRDefault="00837F4F" w:rsidP="00837F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6144F">
        <w:rPr>
          <w:b/>
          <w:i/>
          <w:sz w:val="26"/>
          <w:szCs w:val="26"/>
          <w:u w:val="single"/>
        </w:rPr>
        <w:t>По третьему вопросу</w:t>
      </w:r>
    </w:p>
    <w:p w:rsidR="00837F4F" w:rsidRPr="00A6144F" w:rsidRDefault="00837F4F" w:rsidP="00837F4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 xml:space="preserve">О прекращении членства в СРО ААС </w:t>
      </w: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Решили:</w:t>
      </w:r>
    </w:p>
    <w:p w:rsidR="00837F4F" w:rsidRPr="009230A8" w:rsidRDefault="00837F4F" w:rsidP="009230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30A8">
        <w:rPr>
          <w:sz w:val="26"/>
          <w:szCs w:val="26"/>
        </w:rPr>
        <w:t>3.1. Прекратить членство в СРО ААС на основании поданного заявления 2 аудиторских организаций</w:t>
      </w:r>
      <w:r w:rsidR="009230A8" w:rsidRPr="009230A8">
        <w:rPr>
          <w:sz w:val="26"/>
          <w:szCs w:val="26"/>
        </w:rPr>
        <w:t>.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Решение принято единогласно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</w:p>
    <w:p w:rsidR="00837F4F" w:rsidRPr="00A6144F" w:rsidRDefault="00837F4F" w:rsidP="00837F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6144F">
        <w:rPr>
          <w:b/>
          <w:i/>
          <w:sz w:val="26"/>
          <w:szCs w:val="26"/>
          <w:u w:val="single"/>
        </w:rPr>
        <w:t>По четвертому вопросу</w:t>
      </w:r>
    </w:p>
    <w:p w:rsidR="00837F4F" w:rsidRPr="00A6144F" w:rsidRDefault="00837F4F" w:rsidP="00837F4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 xml:space="preserve">О прекращении членства в СРО ААС и исключении из Реестра УМЦ СРО ААС </w:t>
      </w: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37F4F" w:rsidRPr="00A6144F" w:rsidRDefault="00837F4F" w:rsidP="00837F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Решили:</w:t>
      </w:r>
    </w:p>
    <w:p w:rsidR="00837F4F" w:rsidRPr="009230A8" w:rsidRDefault="00837F4F" w:rsidP="00837F4F">
      <w:pPr>
        <w:jc w:val="both"/>
        <w:rPr>
          <w:sz w:val="26"/>
          <w:szCs w:val="26"/>
        </w:rPr>
      </w:pPr>
      <w:r w:rsidRPr="009230A8">
        <w:rPr>
          <w:sz w:val="26"/>
          <w:szCs w:val="26"/>
        </w:rPr>
        <w:t>4.1. Прекратить членство в СРО ААС и исключить из Реестра учебно-методических центров СРО ААС на основании поданного заявле</w:t>
      </w:r>
      <w:r w:rsidR="009230A8" w:rsidRPr="009230A8">
        <w:rPr>
          <w:sz w:val="26"/>
          <w:szCs w:val="26"/>
        </w:rPr>
        <w:t>ния 1 учебно-методический центр.</w:t>
      </w:r>
    </w:p>
    <w:p w:rsidR="00837F4F" w:rsidRPr="00A6144F" w:rsidRDefault="00837F4F" w:rsidP="00837F4F">
      <w:pPr>
        <w:jc w:val="both"/>
        <w:rPr>
          <w:b/>
          <w:sz w:val="26"/>
          <w:szCs w:val="26"/>
        </w:rPr>
      </w:pPr>
      <w:r w:rsidRPr="00A6144F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837F4F">
      <w:rPr>
        <w:i/>
        <w:lang w:val="ru-RU"/>
      </w:rPr>
      <w:t>287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837F4F">
      <w:rPr>
        <w:i/>
        <w:lang w:val="ru-RU"/>
      </w:rPr>
      <w:t>5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9230A8" w:rsidRPr="009230A8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9230A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1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5"/>
  </w:num>
  <w:num w:numId="15">
    <w:abstractNumId w:val="24"/>
  </w:num>
  <w:num w:numId="16">
    <w:abstractNumId w:val="15"/>
  </w:num>
  <w:num w:numId="17">
    <w:abstractNumId w:val="34"/>
  </w:num>
  <w:num w:numId="18">
    <w:abstractNumId w:val="23"/>
  </w:num>
  <w:num w:numId="19">
    <w:abstractNumId w:val="26"/>
  </w:num>
  <w:num w:numId="20">
    <w:abstractNumId w:val="22"/>
  </w:num>
  <w:num w:numId="21">
    <w:abstractNumId w:val="33"/>
  </w:num>
  <w:num w:numId="22">
    <w:abstractNumId w:val="16"/>
  </w:num>
  <w:num w:numId="23">
    <w:abstractNumId w:val="10"/>
  </w:num>
  <w:num w:numId="24">
    <w:abstractNumId w:val="31"/>
  </w:num>
  <w:num w:numId="25">
    <w:abstractNumId w:val="30"/>
  </w:num>
  <w:num w:numId="26">
    <w:abstractNumId w:val="32"/>
  </w:num>
  <w:num w:numId="27">
    <w:abstractNumId w:val="27"/>
  </w:num>
  <w:num w:numId="28">
    <w:abstractNumId w:val="25"/>
  </w:num>
  <w:num w:numId="29">
    <w:abstractNumId w:val="14"/>
  </w:num>
  <w:num w:numId="30">
    <w:abstractNumId w:val="29"/>
  </w:num>
  <w:num w:numId="31">
    <w:abstractNumId w:val="20"/>
  </w:num>
  <w:num w:numId="32">
    <w:abstractNumId w:val="2"/>
  </w:num>
  <w:num w:numId="3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30A8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79A7B289</Template>
  <TotalTime>0</TotalTime>
  <Pages>2</Pages>
  <Words>378</Words>
  <Characters>2410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2701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2017-01-26T10:52:00Z</dcterms:created>
  <dcterms:modified xsi:type="dcterms:W3CDTF">2017-01-26T10:52:00Z</dcterms:modified>
</cp:coreProperties>
</file>