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85"/>
      </w:tblGrid>
      <w:tr w:rsidR="005052D5" w:rsidTr="00B77792">
        <w:tc>
          <w:tcPr>
            <w:tcW w:w="5920" w:type="dxa"/>
          </w:tcPr>
          <w:p w:rsidR="005052D5" w:rsidRDefault="005052D5" w:rsidP="00B7779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85" w:type="dxa"/>
          </w:tcPr>
          <w:p w:rsidR="005052D5" w:rsidRDefault="005052D5" w:rsidP="00B777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Вносится Правительством</w:t>
            </w:r>
          </w:p>
          <w:p w:rsidR="005052D5" w:rsidRDefault="005052D5" w:rsidP="00B777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Российской Федерации</w:t>
            </w:r>
          </w:p>
        </w:tc>
      </w:tr>
      <w:tr w:rsidR="005052D5" w:rsidTr="00B77792">
        <w:tc>
          <w:tcPr>
            <w:tcW w:w="5920" w:type="dxa"/>
          </w:tcPr>
          <w:p w:rsidR="005052D5" w:rsidRDefault="005052D5" w:rsidP="00B7779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85" w:type="dxa"/>
          </w:tcPr>
          <w:p w:rsidR="005052D5" w:rsidRDefault="005052D5" w:rsidP="00B7779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052D5" w:rsidRDefault="005052D5" w:rsidP="00B7779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29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</w:t>
            </w:r>
          </w:p>
        </w:tc>
      </w:tr>
    </w:tbl>
    <w:p w:rsidR="00143D19" w:rsidRPr="003A29FF" w:rsidRDefault="00143D19" w:rsidP="00655DC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55DC1" w:rsidRPr="003A29FF" w:rsidRDefault="00655DC1" w:rsidP="00655DC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55DC1" w:rsidRPr="003A29FF" w:rsidRDefault="00655DC1" w:rsidP="00655DC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55DC1" w:rsidRPr="003A29FF" w:rsidRDefault="00655DC1" w:rsidP="00655DC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55DC1" w:rsidRPr="003A29FF" w:rsidRDefault="00655DC1" w:rsidP="00655DC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55DC1" w:rsidRDefault="00655DC1" w:rsidP="00655DC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5052D5" w:rsidRPr="00B77792" w:rsidRDefault="005052D5" w:rsidP="005052D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77792">
        <w:rPr>
          <w:rFonts w:ascii="Times New Roman" w:hAnsi="Times New Roman" w:cs="Times New Roman"/>
          <w:b/>
          <w:sz w:val="28"/>
          <w:szCs w:val="28"/>
          <w:lang w:val="ru-RU"/>
        </w:rPr>
        <w:t>Российская Федерация</w:t>
      </w:r>
    </w:p>
    <w:p w:rsidR="005052D5" w:rsidRDefault="005052D5" w:rsidP="005052D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77792">
        <w:rPr>
          <w:rFonts w:ascii="Times New Roman" w:hAnsi="Times New Roman" w:cs="Times New Roman"/>
          <w:b/>
          <w:sz w:val="28"/>
          <w:szCs w:val="28"/>
          <w:lang w:val="ru-RU"/>
        </w:rPr>
        <w:t>Федеральный закон</w:t>
      </w:r>
    </w:p>
    <w:p w:rsidR="00C56251" w:rsidRPr="00B77792" w:rsidRDefault="00C56251" w:rsidP="005052D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55DC1" w:rsidRPr="003A29FF" w:rsidRDefault="001258FC" w:rsidP="00633D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29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внесении изменений в </w:t>
      </w:r>
      <w:r w:rsidR="00633D0F">
        <w:rPr>
          <w:rFonts w:ascii="Times New Roman" w:hAnsi="Times New Roman" w:cs="Times New Roman"/>
          <w:b/>
          <w:sz w:val="28"/>
          <w:szCs w:val="28"/>
          <w:lang w:val="ru-RU"/>
        </w:rPr>
        <w:t>Кодекс</w:t>
      </w:r>
      <w:r w:rsidR="000D11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Российской Федерации </w:t>
      </w:r>
      <w:r w:rsidR="00633D0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административных правонарушениях </w:t>
      </w:r>
      <w:r w:rsidRPr="003A29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(в части установления </w:t>
      </w:r>
      <w:r w:rsidR="00633D0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административной </w:t>
      </w:r>
      <w:r w:rsidRPr="003A29FF">
        <w:rPr>
          <w:rFonts w:ascii="Times New Roman" w:hAnsi="Times New Roman" w:cs="Times New Roman"/>
          <w:b/>
          <w:sz w:val="28"/>
          <w:szCs w:val="28"/>
          <w:lang w:val="ru-RU"/>
        </w:rPr>
        <w:t>ответственности</w:t>
      </w:r>
      <w:r w:rsidR="001D4C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A29F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 </w:t>
      </w:r>
      <w:r w:rsidR="00C61D8A">
        <w:rPr>
          <w:rFonts w:ascii="Times New Roman" w:hAnsi="Times New Roman" w:cs="Times New Roman"/>
          <w:b/>
          <w:sz w:val="28"/>
          <w:szCs w:val="28"/>
          <w:lang w:val="ru-RU"/>
        </w:rPr>
        <w:t>нарушения</w:t>
      </w:r>
      <w:r w:rsidR="00D60B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законодательства Российской Федерации, регулирующего аудиторскую деятельность</w:t>
      </w:r>
      <w:r w:rsidRPr="003A29FF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655DC1" w:rsidRPr="00AB3251" w:rsidRDefault="00655DC1" w:rsidP="00655DC1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11D12" w:rsidRDefault="00411D12" w:rsidP="00633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5EB7">
        <w:rPr>
          <w:rFonts w:ascii="Times New Roman" w:hAnsi="Times New Roman" w:cs="Times New Roman"/>
          <w:sz w:val="28"/>
          <w:szCs w:val="28"/>
          <w:lang w:val="ru-RU"/>
        </w:rPr>
        <w:t>Внести в Кодекс Российской Федерации об административных правонарушениях (Собрание законодательства Российской Федерации</w:t>
      </w:r>
      <w:r w:rsidRPr="00D611F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D1CA2" w:rsidRPr="00D611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3D1CA2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2002, </w:t>
      </w:r>
      <w:r w:rsid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br/>
      </w:r>
      <w:r w:rsidR="003D1CA2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№ 1, ст. 1</w:t>
      </w:r>
      <w:r w:rsidR="006F19BA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; </w:t>
      </w:r>
      <w:r w:rsidR="0052177E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№ 44, ст. 4295;</w:t>
      </w:r>
      <w:r w:rsid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3C64DE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2003, </w:t>
      </w:r>
      <w:r w:rsidR="00F916A4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№ 27, ст. </w:t>
      </w:r>
      <w:r w:rsidR="000A511A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2700, </w:t>
      </w:r>
      <w:r w:rsidR="00F916A4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2717;</w:t>
      </w:r>
      <w:r w:rsidR="0052177E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№ 46, ст. 4434;</w:t>
      </w:r>
      <w:r w:rsidR="00F916A4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283489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№ 50, </w:t>
      </w:r>
      <w:r w:rsidR="00137F5A" w:rsidRPr="00137F5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br/>
      </w:r>
      <w:r w:rsidR="00283489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ст. 4855;</w:t>
      </w:r>
      <w:r w:rsid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2F2D74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2004, </w:t>
      </w:r>
      <w:r w:rsidR="00AC220B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№ 31, ст. 3229;</w:t>
      </w:r>
      <w:r w:rsidR="00AC220B" w:rsidRPr="00633600">
        <w:rPr>
          <w:lang w:val="ru-RU"/>
        </w:rPr>
        <w:t xml:space="preserve"> </w:t>
      </w:r>
      <w:r w:rsidR="00AC220B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№ 34, ст. 3533</w:t>
      </w:r>
      <w:r w:rsid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; </w:t>
      </w:r>
      <w:r w:rsidR="00B72A48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2005, </w:t>
      </w:r>
      <w:r w:rsidR="00F916A4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№ 1, </w:t>
      </w:r>
      <w:r w:rsidR="00AC220B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ст. 13, </w:t>
      </w:r>
      <w:r w:rsidR="00F916A4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40</w:t>
      </w:r>
      <w:r w:rsidR="0026313D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45</w:t>
      </w:r>
      <w:r w:rsidR="00AC220B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  <w:r w:rsidR="00F916A4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831B9E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№ 10, </w:t>
      </w:r>
      <w:r w:rsidR="00137F5A" w:rsidRPr="00137F5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br/>
      </w:r>
      <w:r w:rsidR="00831B9E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ст. 763; </w:t>
      </w:r>
      <w:r w:rsidR="00AC220B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№ 13, ст. 1077; № 19, ст. 1752; № 27, ст. </w:t>
      </w:r>
      <w:r w:rsidR="009F6A4A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2719, </w:t>
      </w:r>
      <w:r w:rsidR="00AC220B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2721; № 30, </w:t>
      </w:r>
      <w:r w:rsid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br/>
      </w:r>
      <w:r w:rsidR="00AC220B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ст. 3131; </w:t>
      </w:r>
      <w:r w:rsidR="00B87D83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№ 50, ст. 5247; </w:t>
      </w:r>
      <w:r w:rsidR="00945B7B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2006,</w:t>
      </w:r>
      <w:r w:rsidR="00EA287B" w:rsidRPr="00633600">
        <w:rPr>
          <w:lang w:val="ru-RU"/>
        </w:rPr>
        <w:t xml:space="preserve"> </w:t>
      </w:r>
      <w:r w:rsidR="00EA287B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№ 1, ст. 10;</w:t>
      </w:r>
      <w:r w:rsidR="0074408A" w:rsidRPr="00633600">
        <w:rPr>
          <w:lang w:val="ru-RU"/>
        </w:rPr>
        <w:t xml:space="preserve"> </w:t>
      </w:r>
      <w:r w:rsidR="0074408A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№ 10, ст. 1067;</w:t>
      </w:r>
      <w:r w:rsidR="00040E89" w:rsidRPr="00633600">
        <w:rPr>
          <w:lang w:val="ru-RU"/>
        </w:rPr>
        <w:t xml:space="preserve"> </w:t>
      </w:r>
      <w:r w:rsidR="00040E89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№ 17, ст. 1776; </w:t>
      </w:r>
      <w:r w:rsidR="00AC220B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№ 18, </w:t>
      </w:r>
      <w:r w:rsidR="002751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br/>
      </w:r>
      <w:r w:rsidR="00AC220B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ст. 1907;</w:t>
      </w:r>
      <w:r w:rsidR="000A511A" w:rsidRPr="00633600">
        <w:rPr>
          <w:lang w:val="ru-RU"/>
        </w:rPr>
        <w:t xml:space="preserve"> </w:t>
      </w:r>
      <w:r w:rsidR="000A511A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№ 19, ст. 2066;</w:t>
      </w:r>
      <w:r w:rsidR="009F6A4A" w:rsidRPr="00633600">
        <w:rPr>
          <w:lang w:val="ru-RU"/>
        </w:rPr>
        <w:t xml:space="preserve"> </w:t>
      </w:r>
      <w:r w:rsidR="009F6A4A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№ 23, ст. 2380;</w:t>
      </w:r>
      <w:r w:rsidR="0005731C" w:rsidRPr="00633600">
        <w:rPr>
          <w:lang w:val="ru-RU"/>
        </w:rPr>
        <w:t xml:space="preserve"> </w:t>
      </w:r>
      <w:r w:rsidR="00315C55" w:rsidRPr="00633600">
        <w:rPr>
          <w:rFonts w:ascii="Times New Roman" w:hAnsi="Times New Roman" w:cs="Times New Roman"/>
          <w:sz w:val="28"/>
          <w:szCs w:val="28"/>
          <w:lang w:val="ru-RU"/>
        </w:rPr>
        <w:t>№ 31, ст. 3438</w:t>
      </w:r>
      <w:r w:rsidR="00D73475" w:rsidRPr="00633600">
        <w:rPr>
          <w:rFonts w:ascii="Times New Roman" w:hAnsi="Times New Roman" w:cs="Times New Roman"/>
          <w:sz w:val="28"/>
          <w:szCs w:val="28"/>
          <w:lang w:val="ru-RU"/>
        </w:rPr>
        <w:t>, 3452</w:t>
      </w:r>
      <w:r w:rsidR="00315C55" w:rsidRPr="00633600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AC220B" w:rsidRPr="00633600">
        <w:rPr>
          <w:lang w:val="ru-RU"/>
        </w:rPr>
        <w:t xml:space="preserve"> </w:t>
      </w:r>
      <w:r w:rsidR="00AC220B" w:rsidRPr="00633600">
        <w:rPr>
          <w:rFonts w:ascii="Times New Roman" w:hAnsi="Times New Roman" w:cs="Times New Roman"/>
          <w:sz w:val="28"/>
          <w:szCs w:val="28"/>
          <w:lang w:val="ru-RU"/>
        </w:rPr>
        <w:t>№ 45, ст. 4641;</w:t>
      </w:r>
      <w:r w:rsidR="009F6A4A" w:rsidRPr="00633600">
        <w:rPr>
          <w:lang w:val="ru-RU"/>
        </w:rPr>
        <w:t xml:space="preserve"> </w:t>
      </w:r>
      <w:r w:rsidR="00137F5A" w:rsidRPr="00137F5A">
        <w:rPr>
          <w:lang w:val="ru-RU"/>
        </w:rPr>
        <w:br/>
      </w:r>
      <w:r w:rsidR="009F6A4A" w:rsidRPr="00633600">
        <w:rPr>
          <w:rFonts w:ascii="Times New Roman" w:hAnsi="Times New Roman" w:cs="Times New Roman"/>
          <w:sz w:val="28"/>
          <w:szCs w:val="28"/>
          <w:lang w:val="ru-RU"/>
        </w:rPr>
        <w:t>№ 50, ст. 5279;</w:t>
      </w:r>
      <w:r w:rsidR="00AC220B" w:rsidRPr="00633600">
        <w:rPr>
          <w:lang w:val="ru-RU"/>
        </w:rPr>
        <w:t xml:space="preserve"> </w:t>
      </w:r>
      <w:r w:rsidR="00AC220B" w:rsidRPr="00633600">
        <w:rPr>
          <w:rFonts w:ascii="Times New Roman" w:hAnsi="Times New Roman" w:cs="Times New Roman"/>
          <w:sz w:val="28"/>
          <w:szCs w:val="28"/>
          <w:lang w:val="ru-RU"/>
        </w:rPr>
        <w:t>№ 52, ст. 5498;</w:t>
      </w:r>
      <w:r w:rsidR="006336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1CA2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2007, </w:t>
      </w:r>
      <w:r w:rsidR="000A511A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№ 1, ст. </w:t>
      </w:r>
      <w:r w:rsidR="009F6A4A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21, </w:t>
      </w:r>
      <w:r w:rsidR="000A511A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29; </w:t>
      </w:r>
      <w:r w:rsidR="0026313D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№ 16, ст. 1825; </w:t>
      </w:r>
      <w:r w:rsidR="002751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№ 26, ст. 3089; </w:t>
      </w:r>
      <w:r w:rsidR="00D27510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№ 30,</w:t>
      </w:r>
      <w:r w:rsidR="002751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D27510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ст. 3755;</w:t>
      </w:r>
      <w:r w:rsidR="00AC220B" w:rsidRPr="00633600">
        <w:rPr>
          <w:lang w:val="ru-RU"/>
        </w:rPr>
        <w:t xml:space="preserve"> </w:t>
      </w:r>
      <w:r w:rsidR="00AC220B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№ 31, ст. 4007;</w:t>
      </w:r>
      <w:r w:rsid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140B5D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2008, </w:t>
      </w:r>
      <w:r w:rsidR="00576F11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№ 18, ст. 1941; </w:t>
      </w:r>
      <w:r w:rsidR="00F41D52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№ 20, ст. 2251;</w:t>
      </w:r>
      <w:r w:rsidR="00AC220B" w:rsidRPr="00633600">
        <w:rPr>
          <w:lang w:val="ru-RU"/>
        </w:rPr>
        <w:t xml:space="preserve"> </w:t>
      </w:r>
      <w:r w:rsidR="00AC220B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№ 30, ст. 3604;</w:t>
      </w:r>
      <w:r w:rsidR="00F41D52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29267A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br/>
      </w:r>
      <w:r w:rsidR="00AC220B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№ 49, ст. 5745; </w:t>
      </w:r>
      <w:r w:rsidR="00F72EB3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№ 52, ст. 6236;</w:t>
      </w:r>
      <w:r w:rsid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140B5D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2009, </w:t>
      </w:r>
      <w:r w:rsidR="003130E0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№ 7, ст. 777; </w:t>
      </w:r>
      <w:r w:rsidR="00F72EB3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№ 23, ст. </w:t>
      </w:r>
      <w:r w:rsidR="00576F11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2759</w:t>
      </w:r>
      <w:r w:rsidR="00B6095B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; </w:t>
      </w:r>
      <w:r w:rsidR="000A511A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№ 26, ст. 3120; </w:t>
      </w:r>
      <w:r w:rsidR="00B6095B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№ 29, ст. 3597;</w:t>
      </w:r>
      <w:r w:rsidR="00F41D52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3642;</w:t>
      </w:r>
      <w:r w:rsidR="003130E0" w:rsidRPr="00633600">
        <w:rPr>
          <w:lang w:val="ru-RU"/>
        </w:rPr>
        <w:t xml:space="preserve"> </w:t>
      </w:r>
      <w:r w:rsidR="003130E0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№ 48, ст. 5711</w:t>
      </w:r>
      <w:r w:rsidR="00BA17D3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="00BA17D3" w:rsidRPr="00633600">
        <w:rPr>
          <w:lang w:val="ru-RU"/>
        </w:rPr>
        <w:t xml:space="preserve"> </w:t>
      </w:r>
      <w:r w:rsidR="00BA17D3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5724;</w:t>
      </w:r>
      <w:r w:rsidR="00BA17D3" w:rsidRPr="00633600">
        <w:rPr>
          <w:lang w:val="ru-RU"/>
        </w:rPr>
        <w:t xml:space="preserve"> </w:t>
      </w:r>
      <w:r w:rsidR="00BA17D3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№ 52, ст. 6412;</w:t>
      </w:r>
      <w:r w:rsid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3D1CA2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2010, </w:t>
      </w:r>
      <w:r w:rsidR="00DB1046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№ 1, ст. 1; </w:t>
      </w:r>
      <w:r w:rsidR="001D12B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br/>
      </w:r>
      <w:r w:rsidR="00B87D83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№ 21, ст. </w:t>
      </w:r>
      <w:r w:rsidR="004B5FFF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2525, </w:t>
      </w:r>
      <w:r w:rsidR="00B87D83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2530; </w:t>
      </w:r>
      <w:r w:rsidR="000153D8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№ 23, ст. 2790; </w:t>
      </w:r>
      <w:r w:rsidR="00BA17D3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№ 30, ст. 4002, 4006, 4007; </w:t>
      </w:r>
      <w:r w:rsidR="00037DF0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№ 31, </w:t>
      </w:r>
      <w:r w:rsidR="00BA17D3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ст. 4158,  4164, 4193</w:t>
      </w:r>
      <w:r w:rsidR="000A511A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4195</w:t>
      </w:r>
      <w:r w:rsidR="00BA17D3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 w:rsidR="00D73475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4207, </w:t>
      </w:r>
      <w:r w:rsidR="00037DF0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4208</w:t>
      </w:r>
      <w:r w:rsidR="00F41D52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; </w:t>
      </w:r>
      <w:r w:rsidR="00EA287B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№ 49, ст. 6409;</w:t>
      </w:r>
      <w:r w:rsidR="00F41D52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№ 52, ст. 6984;</w:t>
      </w:r>
      <w:r w:rsid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B96169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2011,</w:t>
      </w:r>
      <w:r w:rsidR="006C242A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BA17D3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№ 1, ст. 10, 23</w:t>
      </w:r>
      <w:r w:rsidR="00455765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54</w:t>
      </w:r>
      <w:r w:rsidR="00BA17D3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; </w:t>
      </w:r>
      <w:r w:rsidR="000153D8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№ 7, ст. 901; </w:t>
      </w:r>
      <w:r w:rsidR="00BA17D3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№ 15, ст. 2039; </w:t>
      </w:r>
      <w:r w:rsidR="003A4053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№ 17, ст. 2310; </w:t>
      </w:r>
      <w:r w:rsidR="00BA17D3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№ 19, ст. 2715; № 23, ст. 3260; </w:t>
      </w:r>
      <w:r w:rsidR="00910F0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br/>
      </w:r>
      <w:r w:rsidR="00F72EB3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№ 27, ст. </w:t>
      </w:r>
      <w:r w:rsidR="003A4053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3873, </w:t>
      </w:r>
      <w:r w:rsidR="00F72EB3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3881;</w:t>
      </w:r>
      <w:r w:rsidR="00F12C11" w:rsidRPr="00633600">
        <w:rPr>
          <w:lang w:val="ru-RU"/>
        </w:rPr>
        <w:t xml:space="preserve"> </w:t>
      </w:r>
      <w:r w:rsidR="00F12C11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№ 29, ст. 4298;</w:t>
      </w:r>
      <w:r w:rsidR="00F72EB3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DB1046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№ 30, ст. </w:t>
      </w:r>
      <w:r w:rsidR="009B76F2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4573, </w:t>
      </w:r>
      <w:r w:rsidR="00DB1046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4585</w:t>
      </w:r>
      <w:r w:rsidR="008F523E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 w:rsidR="00EA287B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4590, </w:t>
      </w:r>
      <w:r w:rsidR="000153D8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4598, </w:t>
      </w:r>
      <w:r w:rsidR="003A4053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4600, </w:t>
      </w:r>
      <w:r w:rsidR="008F523E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4601</w:t>
      </w:r>
      <w:r w:rsidR="00576F11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4605</w:t>
      </w:r>
      <w:r w:rsidR="00DB1046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  <w:r w:rsidR="00BA17D3" w:rsidRPr="00633600">
        <w:rPr>
          <w:lang w:val="ru-RU"/>
        </w:rPr>
        <w:t xml:space="preserve"> </w:t>
      </w:r>
      <w:r w:rsidR="00BA17D3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№ 46, ст. 6406;</w:t>
      </w:r>
      <w:r w:rsidR="00B6095B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264DB3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№</w:t>
      </w:r>
      <w:r w:rsidR="00315C55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48, ст. 6728</w:t>
      </w:r>
      <w:r w:rsidR="00264DB3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  <w:r w:rsidR="00315C55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283489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№ 49,</w:t>
      </w:r>
      <w:r w:rsidR="00BA17D3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ст. 7025,</w:t>
      </w:r>
      <w:r w:rsidR="00283489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7061; </w:t>
      </w:r>
      <w:r w:rsidR="00B6095B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№ 50, ст. </w:t>
      </w:r>
      <w:r w:rsidR="00BA17D3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7342, </w:t>
      </w:r>
      <w:r w:rsidR="00E6685F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7345, </w:t>
      </w:r>
      <w:r w:rsidR="00B6095B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7346</w:t>
      </w:r>
      <w:r w:rsidR="00E8705A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7351</w:t>
      </w:r>
      <w:r w:rsidR="00E6685F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7355, 7362</w:t>
      </w:r>
      <w:r w:rsidR="00DA57A0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7366</w:t>
      </w:r>
      <w:r w:rsidR="00B6095B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  <w:r w:rsid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4B7F8E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2012,</w:t>
      </w:r>
      <w:r w:rsidR="00BA17D3" w:rsidRPr="00633600">
        <w:rPr>
          <w:lang w:val="ru-RU"/>
        </w:rPr>
        <w:t xml:space="preserve"> </w:t>
      </w:r>
      <w:r w:rsidR="00BA17D3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№ 6, ст. 621;</w:t>
      </w:r>
      <w:r w:rsidR="004B7F8E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DA57A0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№ 10, </w:t>
      </w:r>
      <w:r w:rsidR="00DA57A0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</w:t>
      </w:r>
      <w:r w:rsidR="00DA57A0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1166; </w:t>
      </w:r>
      <w:r w:rsidR="006F1742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№ 19, </w:t>
      </w:r>
      <w:r w:rsidR="006F1742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</w:t>
      </w:r>
      <w:r w:rsidR="006F1742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2278</w:t>
      </w:r>
      <w:r w:rsidR="00F12C11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2281</w:t>
      </w:r>
      <w:r w:rsidR="006F1742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; </w:t>
      </w:r>
      <w:r w:rsidR="00DA57A0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№ 24, </w:t>
      </w:r>
      <w:r w:rsidR="00DA57A0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</w:t>
      </w:r>
      <w:r w:rsidR="00DA57A0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r w:rsidR="00BA17D3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3069, </w:t>
      </w:r>
      <w:r w:rsidR="00DA57A0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3082; № 29, </w:t>
      </w:r>
      <w:r w:rsidR="00DA57A0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</w:t>
      </w:r>
      <w:r w:rsidR="00DA57A0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3996; </w:t>
      </w:r>
      <w:r w:rsidR="00037DF0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№ 31, </w:t>
      </w:r>
      <w:r w:rsidR="00037DF0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</w:t>
      </w:r>
      <w:r w:rsidR="00037DF0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4320</w:t>
      </w:r>
      <w:r w:rsidR="00DA57A0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4330</w:t>
      </w:r>
      <w:r w:rsidR="00037DF0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  <w:r w:rsidR="00B87D83" w:rsidRPr="0029267A">
        <w:rPr>
          <w:lang w:val="ru-RU"/>
        </w:rPr>
        <w:t xml:space="preserve"> </w:t>
      </w:r>
      <w:r w:rsidR="00B87D83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№ 47, </w:t>
      </w:r>
      <w:r w:rsidR="00B87D83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</w:t>
      </w:r>
      <w:r w:rsidR="00B87D83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DA57A0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6402, </w:t>
      </w:r>
      <w:r w:rsid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6403</w:t>
      </w:r>
      <w:r w:rsidR="00B87D83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  <w:r w:rsidR="003407C8" w:rsidRPr="0029267A">
        <w:rPr>
          <w:lang w:val="ru-RU"/>
        </w:rPr>
        <w:t xml:space="preserve"> </w:t>
      </w:r>
      <w:r w:rsidR="003407C8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№ 49, </w:t>
      </w:r>
      <w:r w:rsidR="003407C8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</w:t>
      </w:r>
      <w:r w:rsidR="003407C8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6757;</w:t>
      </w:r>
      <w:r w:rsidR="00DA57A0" w:rsidRPr="0029267A">
        <w:rPr>
          <w:lang w:val="ru-RU"/>
        </w:rPr>
        <w:t xml:space="preserve"> </w:t>
      </w:r>
      <w:r w:rsidR="00DA57A0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№ 53,</w:t>
      </w:r>
      <w:r w:rsidR="003407C8" w:rsidRPr="0029267A">
        <w:rPr>
          <w:lang w:val="ru-RU"/>
        </w:rPr>
        <w:t xml:space="preserve"> </w:t>
      </w:r>
      <w:r w:rsidR="003407C8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</w:t>
      </w:r>
      <w:r w:rsidR="003407C8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7577,</w:t>
      </w:r>
      <w:r w:rsidR="00DA57A0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7602</w:t>
      </w:r>
      <w:r w:rsidR="000153D8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7640</w:t>
      </w:r>
      <w:r w:rsidR="00DA57A0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  <w:r w:rsidR="00633600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3D1CA2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2013, </w:t>
      </w:r>
      <w:r w:rsidR="00DA57A0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№ 14, </w:t>
      </w:r>
      <w:r w:rsidR="00DA57A0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</w:t>
      </w:r>
      <w:r w:rsidR="00DA57A0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r w:rsidR="00EA287B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1651, </w:t>
      </w:r>
      <w:r w:rsidR="00DA57A0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1666; </w:t>
      </w:r>
      <w:r w:rsidR="00F41D52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№ 19, </w:t>
      </w:r>
      <w:r w:rsidR="00F41D5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</w:t>
      </w:r>
      <w:r w:rsidR="00F41D52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r w:rsidR="00DA57A0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2323, </w:t>
      </w:r>
      <w:r w:rsidR="00F41D52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2325; </w:t>
      </w:r>
      <w:r w:rsidR="00037DF0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№</w:t>
      </w:r>
      <w:r w:rsidR="00B14B55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23, </w:t>
      </w:r>
      <w:r w:rsidR="00B14B55" w:rsidRPr="00B14B5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</w:t>
      </w:r>
      <w:r w:rsidR="00B14B55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2871</w:t>
      </w:r>
      <w:r w:rsidR="00037DF0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; </w:t>
      </w:r>
      <w:r w:rsidR="00DA57A0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№ 26, </w:t>
      </w:r>
      <w:r w:rsidR="00DA57A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</w:t>
      </w:r>
      <w:r w:rsidR="00DA57A0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3207, 3208; № 27, </w:t>
      </w:r>
      <w:r w:rsidR="00DA57A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</w:t>
      </w:r>
      <w:r w:rsidR="00DA57A0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3454</w:t>
      </w:r>
      <w:r w:rsidR="003407C8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3470</w:t>
      </w:r>
      <w:r w:rsidR="00DA57A0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; </w:t>
      </w:r>
      <w:r w:rsidR="00037DF0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№ 30, </w:t>
      </w:r>
      <w:r w:rsidR="002751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br/>
      </w:r>
      <w:r w:rsidR="00037DF0" w:rsidRPr="00037DF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</w:t>
      </w:r>
      <w:r w:rsidR="00037DF0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r w:rsidR="00DA57A0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4025, </w:t>
      </w:r>
      <w:r w:rsidR="00DB1046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4029, </w:t>
      </w:r>
      <w:r w:rsidR="00DA57A0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4030, </w:t>
      </w:r>
      <w:r w:rsidR="00037DF0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4031</w:t>
      </w:r>
      <w:r w:rsidR="00714D62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 w:rsidR="003407C8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4032, </w:t>
      </w:r>
      <w:r w:rsidR="00714D62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4034, 4036</w:t>
      </w:r>
      <w:r w:rsidR="00264DB3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="00714D62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4040</w:t>
      </w:r>
      <w:r w:rsidR="003407C8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4044</w:t>
      </w:r>
      <w:r w:rsidR="00714D62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="00264DB3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EF45CB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4078, </w:t>
      </w:r>
      <w:r w:rsidR="00714D62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4082</w:t>
      </w:r>
      <w:r w:rsidR="003407C8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; № 31, </w:t>
      </w:r>
      <w:r w:rsidR="00910F0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br/>
      </w:r>
      <w:r w:rsidR="003407C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</w:t>
      </w:r>
      <w:r w:rsidR="003407C8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4191</w:t>
      </w:r>
      <w:r w:rsidR="00037DF0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  <w:r w:rsidR="00DB1046" w:rsidRPr="0029267A">
        <w:rPr>
          <w:lang w:val="ru-RU"/>
        </w:rPr>
        <w:t xml:space="preserve"> </w:t>
      </w:r>
      <w:r w:rsidR="00DB1046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№ 43, </w:t>
      </w:r>
      <w:r w:rsidR="00DB1046" w:rsidRPr="00DB104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</w:t>
      </w:r>
      <w:r w:rsidR="00DB1046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5444</w:t>
      </w:r>
      <w:r w:rsidR="003407C8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5445,  5452</w:t>
      </w:r>
      <w:r w:rsidR="00DB1046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  <w:r w:rsidR="00F72EB3" w:rsidRPr="002926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313D" w:rsidRPr="0029267A">
        <w:rPr>
          <w:rFonts w:ascii="Times New Roman" w:hAnsi="Times New Roman" w:cs="Times New Roman"/>
          <w:sz w:val="28"/>
          <w:szCs w:val="28"/>
          <w:lang w:val="ru-RU"/>
        </w:rPr>
        <w:t xml:space="preserve">№ 44, </w:t>
      </w:r>
      <w:r w:rsidR="0026313D" w:rsidRPr="0026313D">
        <w:rPr>
          <w:rFonts w:ascii="Times New Roman" w:hAnsi="Times New Roman" w:cs="Times New Roman"/>
          <w:sz w:val="28"/>
          <w:szCs w:val="28"/>
          <w:lang w:val="ru-RU"/>
        </w:rPr>
        <w:t>ст</w:t>
      </w:r>
      <w:r w:rsidR="0026313D" w:rsidRPr="0029267A">
        <w:rPr>
          <w:rFonts w:ascii="Times New Roman" w:hAnsi="Times New Roman" w:cs="Times New Roman"/>
          <w:sz w:val="28"/>
          <w:szCs w:val="28"/>
          <w:lang w:val="ru-RU"/>
        </w:rPr>
        <w:t>. 5624</w:t>
      </w:r>
      <w:r w:rsidR="003407C8" w:rsidRPr="0029267A">
        <w:rPr>
          <w:rFonts w:ascii="Times New Roman" w:hAnsi="Times New Roman" w:cs="Times New Roman"/>
          <w:sz w:val="28"/>
          <w:szCs w:val="28"/>
          <w:lang w:val="ru-RU"/>
        </w:rPr>
        <w:t>, 5643</w:t>
      </w:r>
      <w:r w:rsidR="0026313D" w:rsidRPr="0029267A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="00F72EB3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№ 48, </w:t>
      </w:r>
      <w:r w:rsidR="00F72EB3" w:rsidRPr="002631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</w:t>
      </w:r>
      <w:r w:rsidR="00F72EB3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r w:rsidR="00714D62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6161, </w:t>
      </w:r>
      <w:r w:rsidR="00F72EB3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6165;</w:t>
      </w:r>
      <w:r w:rsidR="00D767E1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2751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br/>
      </w:r>
      <w:r w:rsidR="00E8705A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№ 49, </w:t>
      </w:r>
      <w:r w:rsidR="00E8705A" w:rsidRPr="00E8705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</w:t>
      </w:r>
      <w:r w:rsidR="00E8705A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6327; </w:t>
      </w:r>
      <w:r w:rsidR="00D767E1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№ 51, </w:t>
      </w:r>
      <w:r w:rsidR="00D767E1" w:rsidRPr="002631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</w:t>
      </w:r>
      <w:r w:rsidR="00D767E1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r w:rsidR="003A4053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6683,  </w:t>
      </w:r>
      <w:r w:rsidR="00B87D83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6685, </w:t>
      </w:r>
      <w:r w:rsidR="00D767E1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6695;</w:t>
      </w:r>
      <w:r w:rsidR="00F916A4" w:rsidRPr="002926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16A4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№ 52, </w:t>
      </w:r>
      <w:r w:rsidR="00F916A4" w:rsidRPr="0026313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</w:t>
      </w:r>
      <w:r w:rsidR="00F916A4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r w:rsidR="000A511A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6961, </w:t>
      </w:r>
      <w:r w:rsidR="00714D62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6980, </w:t>
      </w:r>
      <w:r w:rsidR="00E8705A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6986</w:t>
      </w:r>
      <w:r w:rsidR="00714D62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7002</w:t>
      </w:r>
      <w:r w:rsidR="00F916A4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  <w:r w:rsidR="00DA57A0" w:rsidRPr="0029267A">
        <w:rPr>
          <w:lang w:val="ru-RU"/>
        </w:rPr>
        <w:t xml:space="preserve"> </w:t>
      </w:r>
      <w:r w:rsidR="003D1CA2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2014, </w:t>
      </w:r>
      <w:r w:rsidR="00714D62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№ 6, </w:t>
      </w:r>
      <w:r w:rsidR="00714D62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</w:t>
      </w:r>
      <w:r w:rsidR="00714D62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r w:rsidR="00EF45CB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559, </w:t>
      </w:r>
      <w:r w:rsidR="00714D62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566; </w:t>
      </w:r>
      <w:r w:rsidR="003407C8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№ 11, </w:t>
      </w:r>
      <w:r w:rsidR="003407C8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</w:t>
      </w:r>
      <w:r w:rsidR="003407C8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r w:rsidR="009F6A4A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1092, </w:t>
      </w:r>
      <w:r w:rsidR="003407C8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1096; </w:t>
      </w:r>
      <w:r w:rsidR="00714D62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№ 14, </w:t>
      </w:r>
      <w:r w:rsidR="00714D62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</w:t>
      </w:r>
      <w:r w:rsidR="00714D62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1562; </w:t>
      </w:r>
      <w:r w:rsidR="00B6095B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№ 19, </w:t>
      </w:r>
      <w:r w:rsidR="00B6095B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</w:t>
      </w:r>
      <w:r w:rsidR="00B6095B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r w:rsidR="00714D62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2302, </w:t>
      </w:r>
      <w:r w:rsidR="003A4053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2306, </w:t>
      </w:r>
      <w:r w:rsidR="00714D62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2310, </w:t>
      </w:r>
      <w:r w:rsidR="003A4053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E8705A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2324</w:t>
      </w:r>
      <w:r w:rsidR="00714D62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 w:rsidR="00F12C11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2325, </w:t>
      </w:r>
      <w:r w:rsidR="00714D62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2326, 2327</w:t>
      </w:r>
      <w:r w:rsidR="00857732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2335</w:t>
      </w:r>
      <w:r w:rsidR="00B6095B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; </w:t>
      </w:r>
      <w:r w:rsidR="00E8705A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№ 26, </w:t>
      </w:r>
      <w:r w:rsidR="00E8705A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</w:t>
      </w:r>
      <w:r w:rsidR="00E8705A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3366</w:t>
      </w:r>
      <w:r w:rsidR="00857732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3379</w:t>
      </w:r>
      <w:r w:rsidR="00E8705A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; </w:t>
      </w:r>
      <w:r w:rsidR="00DB1046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№ 30, </w:t>
      </w:r>
      <w:r w:rsidR="00DB1046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</w:t>
      </w:r>
      <w:r w:rsidR="00DB1046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r w:rsidR="00B87D83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4211,</w:t>
      </w:r>
      <w:r w:rsidR="00F41D52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4218,</w:t>
      </w:r>
      <w:r w:rsidR="00B87D83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857732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4228, </w:t>
      </w:r>
      <w:r w:rsidR="00EF45CB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4233, </w:t>
      </w:r>
      <w:r w:rsidR="00633600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4248, </w:t>
      </w:r>
      <w:r w:rsidR="00DB1046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4256</w:t>
      </w:r>
      <w:r w:rsidR="00857732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4259, 4264</w:t>
      </w:r>
      <w:r w:rsidR="00EF45CB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4278</w:t>
      </w:r>
      <w:r w:rsidR="00DB1046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; </w:t>
      </w:r>
      <w:r w:rsidR="00F72EB3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№ 42, ст. 5615;</w:t>
      </w:r>
      <w:r w:rsidR="009B76F2" w:rsidRPr="00633600">
        <w:rPr>
          <w:lang w:val="ru-RU"/>
        </w:rPr>
        <w:t xml:space="preserve"> </w:t>
      </w:r>
      <w:r w:rsidR="009B76F2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№ 43, ст. 5799;</w:t>
      </w:r>
      <w:r w:rsidR="00F72EB3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910F0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br/>
      </w:r>
      <w:r w:rsidR="00857732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№ 48, ст. 6636, </w:t>
      </w:r>
      <w:r w:rsidR="00EF45CB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6638,</w:t>
      </w:r>
      <w:r w:rsidR="0079200C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6642,</w:t>
      </w:r>
      <w:r w:rsidR="00EF45CB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6651</w:t>
      </w:r>
      <w:r w:rsidR="00857732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; </w:t>
      </w:r>
      <w:r w:rsidR="00037DF0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№ 52, ст. 7541,</w:t>
      </w:r>
      <w:r w:rsidR="003407C8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4B5FFF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7550, </w:t>
      </w:r>
      <w:r w:rsidR="003407C8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7557;</w:t>
      </w:r>
      <w:r w:rsidR="00633600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3D1CA2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2015, </w:t>
      </w:r>
      <w:r w:rsidR="00F72EB3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№ 1,</w:t>
      </w:r>
      <w:r w:rsidR="00B87D83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ст</w:t>
      </w:r>
      <w:r w:rsidR="00B87D83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35, </w:t>
      </w:r>
      <w:r w:rsidR="00857732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67, </w:t>
      </w:r>
      <w:r w:rsidR="00E8705A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74, </w:t>
      </w:r>
      <w:r w:rsidR="00F72EB3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83, 85; </w:t>
      </w:r>
      <w:r w:rsidR="00857732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№ 10, </w:t>
      </w:r>
      <w:r w:rsidR="00857732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</w:t>
      </w:r>
      <w:r w:rsidR="00857732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1405, 1406</w:t>
      </w:r>
      <w:r w:rsidR="000B0FBC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1416</w:t>
      </w:r>
      <w:r w:rsidR="00857732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; </w:t>
      </w:r>
      <w:r w:rsidR="00283489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№ 13, </w:t>
      </w:r>
      <w:r w:rsidR="00283489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</w:t>
      </w:r>
      <w:r w:rsidR="00283489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1811; </w:t>
      </w:r>
      <w:r w:rsidR="00EF45CB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№ 18, </w:t>
      </w:r>
      <w:r w:rsidR="00EF45CB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</w:t>
      </w:r>
      <w:r w:rsidR="00EF45CB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r w:rsidR="00455765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2614,  </w:t>
      </w:r>
      <w:r w:rsidR="00EF45CB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2620; </w:t>
      </w:r>
      <w:r w:rsidR="00857732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№ 21, </w:t>
      </w:r>
      <w:r w:rsidR="00857732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</w:t>
      </w:r>
      <w:r w:rsidR="00857732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2981; </w:t>
      </w:r>
      <w:r w:rsidR="00037DF0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№ 24, </w:t>
      </w:r>
      <w:r w:rsidR="00037DF0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</w:t>
      </w:r>
      <w:r w:rsidR="00037DF0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3367</w:t>
      </w:r>
      <w:r w:rsidR="00F12C11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3370</w:t>
      </w:r>
      <w:r w:rsidR="00037DF0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  <w:r w:rsidR="00DB1046" w:rsidRPr="0029267A">
        <w:rPr>
          <w:lang w:val="ru-RU"/>
        </w:rPr>
        <w:t xml:space="preserve"> </w:t>
      </w:r>
      <w:r w:rsidR="00DB1046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№ 27, </w:t>
      </w:r>
      <w:r w:rsidR="00DB1046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</w:t>
      </w:r>
      <w:r w:rsidR="00DB1046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r w:rsidR="001A6F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3945</w:t>
      </w:r>
      <w:r w:rsidR="00D767E1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; № 29, </w:t>
      </w:r>
      <w:r w:rsidR="001A6F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ст.</w:t>
      </w:r>
      <w:r w:rsidR="00F41D52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4B5FFF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4359, </w:t>
      </w:r>
      <w:r w:rsidR="00630148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4374, </w:t>
      </w:r>
      <w:r w:rsidR="00D767E1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4376</w:t>
      </w:r>
      <w:r w:rsidR="00857732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4391</w:t>
      </w:r>
      <w:r w:rsidR="00D767E1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; </w:t>
      </w:r>
      <w:r w:rsidR="002751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br/>
      </w:r>
      <w:r w:rsidR="00D767E1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№ 41, </w:t>
      </w:r>
      <w:r w:rsidR="00D767E1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</w:t>
      </w:r>
      <w:r w:rsidR="00D767E1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5629</w:t>
      </w:r>
      <w:r w:rsidR="0079200C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5637</w:t>
      </w:r>
      <w:r w:rsidR="00DB1046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  <w:r w:rsidR="00AC220B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№ 44, </w:t>
      </w:r>
      <w:r w:rsidR="00AC220B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</w:t>
      </w:r>
      <w:r w:rsidR="00AC220B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6046;</w:t>
      </w:r>
      <w:r w:rsidR="003A4053" w:rsidRPr="0029267A">
        <w:rPr>
          <w:lang w:val="ru-RU"/>
        </w:rPr>
        <w:t xml:space="preserve"> </w:t>
      </w:r>
      <w:r w:rsidR="003A4053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№ 45, </w:t>
      </w:r>
      <w:r w:rsidR="004B5FFF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</w:t>
      </w:r>
      <w:r w:rsidR="004B5FFF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6205, </w:t>
      </w:r>
      <w:r w:rsidR="003A4053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6208;</w:t>
      </w:r>
      <w:r w:rsidR="00857732" w:rsidRPr="0029267A">
        <w:rPr>
          <w:lang w:val="ru-RU"/>
        </w:rPr>
        <w:t xml:space="preserve"> </w:t>
      </w:r>
      <w:r w:rsidR="00857732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№ 48, </w:t>
      </w:r>
      <w:r w:rsidR="00857732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</w:t>
      </w:r>
      <w:r w:rsidR="00857732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r w:rsidR="00EF45CB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6706, </w:t>
      </w:r>
      <w:r w:rsidR="00857732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6710; </w:t>
      </w:r>
      <w:r w:rsidR="00DB1046" w:rsidRPr="0029267A">
        <w:rPr>
          <w:lang w:val="ru-RU"/>
        </w:rPr>
        <w:t xml:space="preserve"> </w:t>
      </w:r>
      <w:r w:rsidR="002751F8">
        <w:rPr>
          <w:lang w:val="ru-RU"/>
        </w:rPr>
        <w:br/>
      </w:r>
      <w:r w:rsidR="00DB1046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№ 51, </w:t>
      </w:r>
      <w:r w:rsidR="00DB1046" w:rsidRPr="0063360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</w:t>
      </w:r>
      <w:r w:rsidR="00DB1046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7250;</w:t>
      </w:r>
      <w:r w:rsidR="00633600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3D1CA2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2016,</w:t>
      </w:r>
      <w:r w:rsidR="00037DF0" w:rsidRPr="0029267A">
        <w:rPr>
          <w:lang w:val="ru-RU"/>
        </w:rPr>
        <w:t xml:space="preserve"> </w:t>
      </w:r>
      <w:r w:rsidR="00037DF0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№ 1, </w:t>
      </w:r>
      <w:r w:rsidR="00B87D8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</w:t>
      </w:r>
      <w:r w:rsidR="00B87D83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11, </w:t>
      </w:r>
      <w:r w:rsidR="00037DF0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28</w:t>
      </w:r>
      <w:r w:rsidR="00E8705A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 w:rsidR="00857732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59, </w:t>
      </w:r>
      <w:r w:rsidR="00630148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63, </w:t>
      </w:r>
      <w:r w:rsidR="00E8705A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76</w:t>
      </w:r>
      <w:r w:rsidR="00D73475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84</w:t>
      </w:r>
      <w:r w:rsidR="00DB1046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; </w:t>
      </w:r>
      <w:r w:rsidR="00E8705A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№ 10, </w:t>
      </w:r>
      <w:r w:rsidR="00E8705A" w:rsidRPr="00E8705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</w:t>
      </w:r>
      <w:r w:rsidR="00E8705A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1323; </w:t>
      </w:r>
      <w:r w:rsidR="003A4053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№ 11, </w:t>
      </w:r>
      <w:r w:rsidR="003A4053" w:rsidRPr="003A405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</w:t>
      </w:r>
      <w:r w:rsidR="003A4053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1481</w:t>
      </w:r>
      <w:r w:rsidR="004B5FFF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1491</w:t>
      </w:r>
      <w:r w:rsidR="00EF45CB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1493</w:t>
      </w:r>
      <w:r w:rsidR="003A4053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; </w:t>
      </w:r>
      <w:r w:rsidR="00E8705A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№ 15, </w:t>
      </w:r>
      <w:r w:rsidR="00E8705A" w:rsidRPr="00E8705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</w:t>
      </w:r>
      <w:r w:rsidR="00E8705A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2066; </w:t>
      </w:r>
      <w:r w:rsidR="00DB1046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№ 18, </w:t>
      </w:r>
      <w:r w:rsidR="00DB1046" w:rsidRPr="00DB104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</w:t>
      </w:r>
      <w:r w:rsidR="00DB1046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2509</w:t>
      </w:r>
      <w:r w:rsidR="00F916A4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 w:rsidR="004B5FFF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2514, </w:t>
      </w:r>
      <w:r w:rsidR="00F916A4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2515</w:t>
      </w:r>
      <w:r w:rsidR="00DB1046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  <w:r w:rsidR="008F523E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4157A8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№ 23, </w:t>
      </w:r>
      <w:r w:rsidR="002751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ст. 3284, </w:t>
      </w:r>
      <w:r w:rsidR="004157A8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3285; </w:t>
      </w:r>
      <w:r w:rsidR="002751F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br/>
      </w:r>
      <w:r w:rsidR="008F523E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№ 26, </w:t>
      </w:r>
      <w:r w:rsidR="008F523E" w:rsidRPr="008F523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</w:t>
      </w:r>
      <w:r w:rsidR="008F523E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3871</w:t>
      </w:r>
      <w:r w:rsidR="00283489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="004B5FFF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3876,</w:t>
      </w:r>
      <w:r w:rsidR="00283489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3884</w:t>
      </w:r>
      <w:r w:rsidR="00F916A4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3891</w:t>
      </w:r>
      <w:r w:rsidR="008F523E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  <w:r w:rsidR="00F72EB3" w:rsidRPr="0029267A">
        <w:rPr>
          <w:lang w:val="ru-RU"/>
        </w:rPr>
        <w:t xml:space="preserve"> </w:t>
      </w:r>
      <w:r w:rsidR="00F72EB3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№ 27, </w:t>
      </w:r>
      <w:r w:rsidR="00F72EB3" w:rsidRPr="00F72EB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</w:t>
      </w:r>
      <w:r w:rsidR="00F72EB3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3A4053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4157A8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4160, </w:t>
      </w:r>
      <w:r w:rsidR="003A4053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4164, </w:t>
      </w:r>
      <w:r w:rsidR="004157A8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4183, </w:t>
      </w:r>
      <w:r w:rsidR="00B87D83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4194, </w:t>
      </w:r>
      <w:r w:rsidR="004157A8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4197, 4205, </w:t>
      </w:r>
      <w:r w:rsidR="00F41D52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4206, </w:t>
      </w:r>
      <w:r w:rsidR="00F72EB3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4223</w:t>
      </w:r>
      <w:r w:rsidR="004157A8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4238, 4251, 4259</w:t>
      </w:r>
      <w:r w:rsidR="004B5FFF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4286</w:t>
      </w:r>
      <w:r w:rsidR="004157A8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  <w:r w:rsidR="004157A8" w:rsidRPr="0029267A">
        <w:rPr>
          <w:lang w:val="ru-RU"/>
        </w:rPr>
        <w:t xml:space="preserve"> </w:t>
      </w:r>
      <w:r w:rsidR="004157A8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№ 28, </w:t>
      </w:r>
      <w:r w:rsidR="004157A8" w:rsidRPr="004157A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</w:t>
      </w:r>
      <w:r w:rsidR="004157A8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4558; </w:t>
      </w:r>
      <w:r w:rsidR="009B76F2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№ 50, </w:t>
      </w:r>
      <w:r w:rsidR="009B76F2" w:rsidRPr="009B76F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</w:t>
      </w:r>
      <w:r w:rsidR="009B76F2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6975;</w:t>
      </w:r>
      <w:r w:rsidR="00283489" w:rsidRPr="0029267A">
        <w:rPr>
          <w:lang w:val="ru-RU"/>
        </w:rPr>
        <w:t xml:space="preserve"> </w:t>
      </w:r>
      <w:r w:rsidR="001A6FD8" w:rsidRPr="001A6F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</w:t>
      </w:r>
      <w:r w:rsidR="001A6F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017, № 1, ст. 12, 31, 47</w:t>
      </w:r>
      <w:r w:rsidR="006A1A1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 №</w:t>
      </w:r>
      <w:r w:rsidR="006A1A18" w:rsidRPr="006A1A1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7, ст. 1030</w:t>
      </w:r>
      <w:r w:rsidR="006A1A1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; № 9, ст. 1278; № 11, ст. 1535; № 17, ст. 2456, 2457; </w:t>
      </w:r>
      <w:r w:rsidR="002D6B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№ 18, </w:t>
      </w:r>
      <w:r w:rsidR="002D6B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br/>
        <w:t xml:space="preserve">ст. 2664; </w:t>
      </w:r>
      <w:r w:rsidR="006A1A1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№ 22, ст. 3069; № 23, ст. 3227</w:t>
      </w:r>
      <w:r w:rsidR="0050690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  <w:r w:rsidR="002D6B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№ 27, ст. 3947;</w:t>
      </w:r>
      <w:r w:rsidR="0050690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№ 30, ст. 4455; № 31, </w:t>
      </w:r>
      <w:r w:rsidR="002D6B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br/>
      </w:r>
      <w:r w:rsidR="0050690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ст. 4738,</w:t>
      </w:r>
      <w:r w:rsidR="002D6B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4755,</w:t>
      </w:r>
      <w:r w:rsidR="0050690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2D6BF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4812, </w:t>
      </w:r>
      <w:r w:rsidR="0050690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4814, 4827, 4828</w:t>
      </w:r>
      <w:r w:rsidR="00C50B5C" w:rsidRPr="002926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) </w:t>
      </w:r>
      <w:r w:rsidR="00D93092" w:rsidRPr="00C32B85">
        <w:rPr>
          <w:rFonts w:ascii="Times New Roman" w:hAnsi="Times New Roman" w:cs="Times New Roman"/>
          <w:sz w:val="28"/>
          <w:szCs w:val="28"/>
          <w:lang w:val="ru-RU"/>
        </w:rPr>
        <w:t>следующие</w:t>
      </w:r>
      <w:r w:rsidR="00D93092" w:rsidRPr="002926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93092" w:rsidRPr="00C32B85">
        <w:rPr>
          <w:rFonts w:ascii="Times New Roman" w:hAnsi="Times New Roman" w:cs="Times New Roman"/>
          <w:sz w:val="28"/>
          <w:szCs w:val="28"/>
          <w:lang w:val="ru-RU"/>
        </w:rPr>
        <w:t>изменения</w:t>
      </w:r>
      <w:r w:rsidR="00D93092" w:rsidRPr="0029267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35508" w:rsidRDefault="00E35508" w:rsidP="000E71C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статье 13.14 после слов «частью 1 статьи 14.33» дополнить </w:t>
      </w:r>
      <w:r w:rsidR="002751F8">
        <w:rPr>
          <w:rFonts w:ascii="Times New Roman" w:hAnsi="Times New Roman" w:cs="Times New Roman"/>
          <w:sz w:val="28"/>
          <w:szCs w:val="28"/>
          <w:lang w:val="ru-RU"/>
        </w:rPr>
        <w:t xml:space="preserve">словами </w:t>
      </w:r>
      <w:r>
        <w:rPr>
          <w:rFonts w:ascii="Times New Roman" w:hAnsi="Times New Roman" w:cs="Times New Roman"/>
          <w:sz w:val="28"/>
          <w:szCs w:val="28"/>
          <w:lang w:val="ru-RU"/>
        </w:rPr>
        <w:t>«,</w:t>
      </w:r>
      <w:r w:rsidR="002751F8">
        <w:rPr>
          <w:rFonts w:ascii="Times New Roman" w:hAnsi="Times New Roman" w:cs="Times New Roman"/>
          <w:sz w:val="28"/>
          <w:szCs w:val="28"/>
          <w:lang w:val="ru-RU"/>
        </w:rPr>
        <w:t xml:space="preserve"> статьей 14.65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2751F8">
        <w:rPr>
          <w:rFonts w:ascii="Times New Roman" w:hAnsi="Times New Roman" w:cs="Times New Roman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93092" w:rsidRPr="002751F8" w:rsidRDefault="00D9309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51F8">
        <w:rPr>
          <w:rFonts w:ascii="Times New Roman" w:hAnsi="Times New Roman" w:cs="Times New Roman"/>
          <w:sz w:val="28"/>
          <w:szCs w:val="28"/>
          <w:lang w:val="ru-RU"/>
        </w:rPr>
        <w:t xml:space="preserve">дополнить статьей </w:t>
      </w:r>
      <w:r w:rsidR="00C363DD" w:rsidRPr="002751F8">
        <w:rPr>
          <w:rFonts w:ascii="Times New Roman" w:hAnsi="Times New Roman" w:cs="Times New Roman"/>
          <w:sz w:val="28"/>
          <w:szCs w:val="28"/>
          <w:lang w:val="ru-RU"/>
        </w:rPr>
        <w:t>14.6</w:t>
      </w:r>
      <w:r w:rsidR="006B08C2" w:rsidRPr="002751F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9D76B2" w:rsidRPr="002751F8">
        <w:rPr>
          <w:rFonts w:ascii="Times New Roman" w:hAnsi="Times New Roman" w:cs="Times New Roman"/>
          <w:sz w:val="28"/>
          <w:szCs w:val="28"/>
          <w:lang w:val="ru-RU"/>
        </w:rPr>
        <w:t xml:space="preserve"> следующего содержания:</w:t>
      </w:r>
    </w:p>
    <w:p w:rsidR="00C75EC5" w:rsidRPr="005D2468" w:rsidRDefault="009D76B2" w:rsidP="000E71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 w:rsidRPr="005D2468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C75EC5" w:rsidRPr="005D24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Статья </w:t>
      </w:r>
      <w:r w:rsidR="006B08C2" w:rsidRPr="005D2468">
        <w:rPr>
          <w:rFonts w:ascii="Times New Roman" w:hAnsi="Times New Roman" w:cs="Times New Roman"/>
          <w:b/>
          <w:sz w:val="28"/>
          <w:szCs w:val="28"/>
          <w:lang w:val="ru-RU"/>
        </w:rPr>
        <w:t>14.65.</w:t>
      </w:r>
      <w:r w:rsidR="00C75EC5" w:rsidRPr="005D24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D60B95" w:rsidRPr="005D2468">
        <w:rPr>
          <w:rFonts w:ascii="Times New Roman" w:hAnsi="Times New Roman" w:cs="Times New Roman"/>
          <w:b/>
          <w:sz w:val="28"/>
          <w:szCs w:val="28"/>
          <w:lang w:val="ru-RU"/>
        </w:rPr>
        <w:t>Нарушение законодательства Российской Федерации, регулирующего аудиторскую деятельность</w:t>
      </w:r>
      <w:r w:rsidR="00C75EC5" w:rsidRPr="005D24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9A34E3" w:rsidRDefault="00D60B95" w:rsidP="000E71C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Неправомерное использование коммерческой организацией в своем наименовании слова «аудиторская», а также производных слов от слова «аудит» </w:t>
      </w:r>
      <w:r w:rsidR="009A34E3">
        <w:rPr>
          <w:rFonts w:ascii="Times New Roman" w:hAnsi="Times New Roman" w:cs="Times New Roman"/>
          <w:sz w:val="28"/>
          <w:szCs w:val="28"/>
          <w:lang w:val="ru-RU"/>
        </w:rPr>
        <w:t>–</w:t>
      </w:r>
    </w:p>
    <w:p w:rsidR="00D60B95" w:rsidRDefault="00D60B95" w:rsidP="000E7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влечет </w:t>
      </w:r>
      <w:r w:rsidRPr="00D60B95">
        <w:rPr>
          <w:rFonts w:ascii="Times New Roman" w:hAnsi="Times New Roman" w:cs="Times New Roman"/>
          <w:sz w:val="28"/>
          <w:szCs w:val="28"/>
          <w:lang w:val="ru-RU"/>
        </w:rPr>
        <w:t xml:space="preserve">наложение административного штрафа на должностных лиц - от </w:t>
      </w:r>
      <w:r>
        <w:rPr>
          <w:rFonts w:ascii="Times New Roman" w:hAnsi="Times New Roman" w:cs="Times New Roman"/>
          <w:sz w:val="28"/>
          <w:szCs w:val="28"/>
          <w:lang w:val="ru-RU"/>
        </w:rPr>
        <w:t>десяти</w:t>
      </w:r>
      <w:r w:rsidRPr="00D60B95">
        <w:rPr>
          <w:rFonts w:ascii="Times New Roman" w:hAnsi="Times New Roman" w:cs="Times New Roman"/>
          <w:sz w:val="28"/>
          <w:szCs w:val="28"/>
          <w:lang w:val="ru-RU"/>
        </w:rPr>
        <w:t xml:space="preserve"> тысяч до </w:t>
      </w:r>
      <w:r>
        <w:rPr>
          <w:rFonts w:ascii="Times New Roman" w:hAnsi="Times New Roman" w:cs="Times New Roman"/>
          <w:sz w:val="28"/>
          <w:szCs w:val="28"/>
          <w:lang w:val="ru-RU"/>
        </w:rPr>
        <w:t>двадцати</w:t>
      </w:r>
      <w:r w:rsidRPr="00D60B95">
        <w:rPr>
          <w:rFonts w:ascii="Times New Roman" w:hAnsi="Times New Roman" w:cs="Times New Roman"/>
          <w:sz w:val="28"/>
          <w:szCs w:val="28"/>
          <w:lang w:val="ru-RU"/>
        </w:rPr>
        <w:t xml:space="preserve"> тысяч рублей; на юридических лиц - от </w:t>
      </w:r>
      <w:r>
        <w:rPr>
          <w:rFonts w:ascii="Times New Roman" w:hAnsi="Times New Roman" w:cs="Times New Roman"/>
          <w:sz w:val="28"/>
          <w:szCs w:val="28"/>
          <w:lang w:val="ru-RU"/>
        </w:rPr>
        <w:t>двадцати</w:t>
      </w:r>
      <w:r w:rsidRPr="00D60B95">
        <w:rPr>
          <w:rFonts w:ascii="Times New Roman" w:hAnsi="Times New Roman" w:cs="Times New Roman"/>
          <w:sz w:val="28"/>
          <w:szCs w:val="28"/>
          <w:lang w:val="ru-RU"/>
        </w:rPr>
        <w:t xml:space="preserve"> тысяч до </w:t>
      </w:r>
      <w:r>
        <w:rPr>
          <w:rFonts w:ascii="Times New Roman" w:hAnsi="Times New Roman" w:cs="Times New Roman"/>
          <w:sz w:val="28"/>
          <w:szCs w:val="28"/>
          <w:lang w:val="ru-RU"/>
        </w:rPr>
        <w:t>пятидесяти тысяч</w:t>
      </w:r>
      <w:r w:rsidRPr="00D60B95">
        <w:rPr>
          <w:rFonts w:ascii="Times New Roman" w:hAnsi="Times New Roman" w:cs="Times New Roman"/>
          <w:sz w:val="28"/>
          <w:szCs w:val="28"/>
          <w:lang w:val="ru-RU"/>
        </w:rPr>
        <w:t xml:space="preserve"> рублей.</w:t>
      </w:r>
    </w:p>
    <w:p w:rsidR="00D60B95" w:rsidRDefault="00D60B95" w:rsidP="000E71C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Выдача, то есть подписание и передача надлежащему лицу, предусмотренного стандартами аудиторской деятельности документа по результатам оказания аудиторской услуги лицом, не имеющим право на осуществление аудиторской деятельности, а равно лицом, не соответствующим требованиям, установленным Федеральным законом от 30 декабря 2008 года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№ 307-ФЗ «Об аудиторской деятельности»</w:t>
      </w:r>
      <w:r w:rsidR="00A97653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34E3">
        <w:rPr>
          <w:rFonts w:ascii="Times New Roman" w:hAnsi="Times New Roman" w:cs="Times New Roman"/>
          <w:sz w:val="28"/>
          <w:szCs w:val="28"/>
          <w:lang w:val="ru-RU"/>
        </w:rPr>
        <w:t>–</w:t>
      </w:r>
    </w:p>
    <w:p w:rsidR="00D60B95" w:rsidRDefault="009A34E3" w:rsidP="000E7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34E3">
        <w:rPr>
          <w:rFonts w:ascii="Times New Roman" w:hAnsi="Times New Roman" w:cs="Times New Roman"/>
          <w:sz w:val="28"/>
          <w:szCs w:val="28"/>
          <w:lang w:val="ru-RU"/>
        </w:rPr>
        <w:t xml:space="preserve">влечет наложение административного штрафа на должностных лиц от </w:t>
      </w:r>
      <w:r>
        <w:rPr>
          <w:rFonts w:ascii="Times New Roman" w:hAnsi="Times New Roman" w:cs="Times New Roman"/>
          <w:sz w:val="28"/>
          <w:szCs w:val="28"/>
          <w:lang w:val="ru-RU"/>
        </w:rPr>
        <w:t>десяти</w:t>
      </w:r>
      <w:r w:rsidRPr="009A34E3">
        <w:rPr>
          <w:rFonts w:ascii="Times New Roman" w:hAnsi="Times New Roman" w:cs="Times New Roman"/>
          <w:sz w:val="28"/>
          <w:szCs w:val="28"/>
          <w:lang w:val="ru-RU"/>
        </w:rPr>
        <w:t xml:space="preserve"> тысяч до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двадцати </w:t>
      </w:r>
      <w:r w:rsidRPr="009A34E3">
        <w:rPr>
          <w:rFonts w:ascii="Times New Roman" w:hAnsi="Times New Roman" w:cs="Times New Roman"/>
          <w:sz w:val="28"/>
          <w:szCs w:val="28"/>
          <w:lang w:val="ru-RU"/>
        </w:rPr>
        <w:t xml:space="preserve">тысяч рублей; на индивидуальных предпринимателей – от </w:t>
      </w:r>
      <w:r>
        <w:rPr>
          <w:rFonts w:ascii="Times New Roman" w:hAnsi="Times New Roman" w:cs="Times New Roman"/>
          <w:sz w:val="28"/>
          <w:szCs w:val="28"/>
          <w:lang w:val="ru-RU"/>
        </w:rPr>
        <w:t>двадцати ты</w:t>
      </w:r>
      <w:r w:rsidRPr="009A34E3">
        <w:rPr>
          <w:rFonts w:ascii="Times New Roman" w:hAnsi="Times New Roman" w:cs="Times New Roman"/>
          <w:sz w:val="28"/>
          <w:szCs w:val="28"/>
          <w:lang w:val="ru-RU"/>
        </w:rPr>
        <w:t xml:space="preserve">сяч до </w:t>
      </w:r>
      <w:r>
        <w:rPr>
          <w:rFonts w:ascii="Times New Roman" w:hAnsi="Times New Roman" w:cs="Times New Roman"/>
          <w:sz w:val="28"/>
          <w:szCs w:val="28"/>
          <w:lang w:val="ru-RU"/>
        </w:rPr>
        <w:t>сорока</w:t>
      </w:r>
      <w:r w:rsidRPr="009A34E3">
        <w:rPr>
          <w:rFonts w:ascii="Times New Roman" w:hAnsi="Times New Roman" w:cs="Times New Roman"/>
          <w:sz w:val="28"/>
          <w:szCs w:val="28"/>
          <w:lang w:val="ru-RU"/>
        </w:rPr>
        <w:t xml:space="preserve"> тысяч рублей; на юридических лиц – от </w:t>
      </w:r>
      <w:r>
        <w:rPr>
          <w:rFonts w:ascii="Times New Roman" w:hAnsi="Times New Roman" w:cs="Times New Roman"/>
          <w:sz w:val="28"/>
          <w:szCs w:val="28"/>
          <w:lang w:val="ru-RU"/>
        </w:rPr>
        <w:t>пятидесяти</w:t>
      </w:r>
      <w:r w:rsidRPr="009A34E3">
        <w:rPr>
          <w:rFonts w:ascii="Times New Roman" w:hAnsi="Times New Roman" w:cs="Times New Roman"/>
          <w:sz w:val="28"/>
          <w:szCs w:val="28"/>
          <w:lang w:val="ru-RU"/>
        </w:rPr>
        <w:t xml:space="preserve"> тысяч до </w:t>
      </w:r>
      <w:r>
        <w:rPr>
          <w:rFonts w:ascii="Times New Roman" w:hAnsi="Times New Roman" w:cs="Times New Roman"/>
          <w:sz w:val="28"/>
          <w:szCs w:val="28"/>
          <w:lang w:val="ru-RU"/>
        </w:rPr>
        <w:t>ста</w:t>
      </w:r>
      <w:r w:rsidRPr="009A34E3">
        <w:rPr>
          <w:rFonts w:ascii="Times New Roman" w:hAnsi="Times New Roman" w:cs="Times New Roman"/>
          <w:sz w:val="28"/>
          <w:szCs w:val="28"/>
          <w:lang w:val="ru-RU"/>
        </w:rPr>
        <w:t xml:space="preserve"> тысяч рублей.</w:t>
      </w:r>
    </w:p>
    <w:p w:rsidR="009A34E3" w:rsidRDefault="009A34E3" w:rsidP="000E71C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Неосуществление хранения и обеспечения сохранности документов (копий документов), полученных и (или) составленных в ходе оказания аудиторских услуг, в течение не менее пяти лет после года, в котором они получены и (или) составлены, на территории Российской Федерации аудиторской организацией, индивидуальным аудитором – </w:t>
      </w:r>
    </w:p>
    <w:p w:rsidR="009A34E3" w:rsidRDefault="009A34E3" w:rsidP="000E7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34E3">
        <w:rPr>
          <w:rFonts w:ascii="Times New Roman" w:hAnsi="Times New Roman" w:cs="Times New Roman"/>
          <w:sz w:val="28"/>
          <w:szCs w:val="28"/>
          <w:lang w:val="ru-RU"/>
        </w:rPr>
        <w:t xml:space="preserve">влечет наложение административного штрафа на должностных лиц от </w:t>
      </w:r>
      <w:r>
        <w:rPr>
          <w:rFonts w:ascii="Times New Roman" w:hAnsi="Times New Roman" w:cs="Times New Roman"/>
          <w:sz w:val="28"/>
          <w:szCs w:val="28"/>
          <w:lang w:val="ru-RU"/>
        </w:rPr>
        <w:t>десяти</w:t>
      </w:r>
      <w:r w:rsidRPr="009A34E3">
        <w:rPr>
          <w:rFonts w:ascii="Times New Roman" w:hAnsi="Times New Roman" w:cs="Times New Roman"/>
          <w:sz w:val="28"/>
          <w:szCs w:val="28"/>
          <w:lang w:val="ru-RU"/>
        </w:rPr>
        <w:t xml:space="preserve"> тысяч до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двадцати </w:t>
      </w:r>
      <w:r w:rsidRPr="009A34E3">
        <w:rPr>
          <w:rFonts w:ascii="Times New Roman" w:hAnsi="Times New Roman" w:cs="Times New Roman"/>
          <w:sz w:val="28"/>
          <w:szCs w:val="28"/>
          <w:lang w:val="ru-RU"/>
        </w:rPr>
        <w:t xml:space="preserve">тысяч рублей; на индивидуальных предпринимателей – от </w:t>
      </w:r>
      <w:r>
        <w:rPr>
          <w:rFonts w:ascii="Times New Roman" w:hAnsi="Times New Roman" w:cs="Times New Roman"/>
          <w:sz w:val="28"/>
          <w:szCs w:val="28"/>
          <w:lang w:val="ru-RU"/>
        </w:rPr>
        <w:t>двадцати ты</w:t>
      </w:r>
      <w:r w:rsidRPr="009A34E3">
        <w:rPr>
          <w:rFonts w:ascii="Times New Roman" w:hAnsi="Times New Roman" w:cs="Times New Roman"/>
          <w:sz w:val="28"/>
          <w:szCs w:val="28"/>
          <w:lang w:val="ru-RU"/>
        </w:rPr>
        <w:t xml:space="preserve">сяч до </w:t>
      </w:r>
      <w:r>
        <w:rPr>
          <w:rFonts w:ascii="Times New Roman" w:hAnsi="Times New Roman" w:cs="Times New Roman"/>
          <w:sz w:val="28"/>
          <w:szCs w:val="28"/>
          <w:lang w:val="ru-RU"/>
        </w:rPr>
        <w:t>сорока</w:t>
      </w:r>
      <w:r w:rsidRPr="009A34E3">
        <w:rPr>
          <w:rFonts w:ascii="Times New Roman" w:hAnsi="Times New Roman" w:cs="Times New Roman"/>
          <w:sz w:val="28"/>
          <w:szCs w:val="28"/>
          <w:lang w:val="ru-RU"/>
        </w:rPr>
        <w:t xml:space="preserve"> тысяч рублей; на юридических лиц – от </w:t>
      </w:r>
      <w:r>
        <w:rPr>
          <w:rFonts w:ascii="Times New Roman" w:hAnsi="Times New Roman" w:cs="Times New Roman"/>
          <w:sz w:val="28"/>
          <w:szCs w:val="28"/>
          <w:lang w:val="ru-RU"/>
        </w:rPr>
        <w:t>пятидесяти</w:t>
      </w:r>
      <w:r w:rsidRPr="009A34E3">
        <w:rPr>
          <w:rFonts w:ascii="Times New Roman" w:hAnsi="Times New Roman" w:cs="Times New Roman"/>
          <w:sz w:val="28"/>
          <w:szCs w:val="28"/>
          <w:lang w:val="ru-RU"/>
        </w:rPr>
        <w:t xml:space="preserve"> тысяч до </w:t>
      </w:r>
      <w:r>
        <w:rPr>
          <w:rFonts w:ascii="Times New Roman" w:hAnsi="Times New Roman" w:cs="Times New Roman"/>
          <w:sz w:val="28"/>
          <w:szCs w:val="28"/>
          <w:lang w:val="ru-RU"/>
        </w:rPr>
        <w:t>ста</w:t>
      </w:r>
      <w:r w:rsidRPr="009A34E3">
        <w:rPr>
          <w:rFonts w:ascii="Times New Roman" w:hAnsi="Times New Roman" w:cs="Times New Roman"/>
          <w:sz w:val="28"/>
          <w:szCs w:val="28"/>
          <w:lang w:val="ru-RU"/>
        </w:rPr>
        <w:t xml:space="preserve"> тысяч рублей.</w:t>
      </w:r>
    </w:p>
    <w:p w:rsidR="00C468BF" w:rsidRDefault="00C468BF" w:rsidP="000E71C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Размещение баз данных информации, в которых осуществляются сбор, запись, систематизация, накопление, хранение, уточнение (обновление, изменение), извлечение сведений и документов (копий документов), полученных и (или) составленных в ходе оказания аудиторских услуг, не на территории Российской Федерации аудиторской организацией, индивидуальным аудитором – </w:t>
      </w:r>
    </w:p>
    <w:p w:rsidR="00C468BF" w:rsidRDefault="00C468BF" w:rsidP="000E7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34E3">
        <w:rPr>
          <w:rFonts w:ascii="Times New Roman" w:hAnsi="Times New Roman" w:cs="Times New Roman"/>
          <w:sz w:val="28"/>
          <w:szCs w:val="28"/>
          <w:lang w:val="ru-RU"/>
        </w:rPr>
        <w:t xml:space="preserve">влечет наложение административного штрафа на должностных лиц от </w:t>
      </w:r>
      <w:r>
        <w:rPr>
          <w:rFonts w:ascii="Times New Roman" w:hAnsi="Times New Roman" w:cs="Times New Roman"/>
          <w:sz w:val="28"/>
          <w:szCs w:val="28"/>
          <w:lang w:val="ru-RU"/>
        </w:rPr>
        <w:t>десяти</w:t>
      </w:r>
      <w:r w:rsidRPr="009A34E3">
        <w:rPr>
          <w:rFonts w:ascii="Times New Roman" w:hAnsi="Times New Roman" w:cs="Times New Roman"/>
          <w:sz w:val="28"/>
          <w:szCs w:val="28"/>
          <w:lang w:val="ru-RU"/>
        </w:rPr>
        <w:t xml:space="preserve"> тысяч до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двадцати </w:t>
      </w:r>
      <w:r w:rsidRPr="009A34E3">
        <w:rPr>
          <w:rFonts w:ascii="Times New Roman" w:hAnsi="Times New Roman" w:cs="Times New Roman"/>
          <w:sz w:val="28"/>
          <w:szCs w:val="28"/>
          <w:lang w:val="ru-RU"/>
        </w:rPr>
        <w:t xml:space="preserve">тысяч рублей; на индивидуальных предпринимателей – от </w:t>
      </w:r>
      <w:r>
        <w:rPr>
          <w:rFonts w:ascii="Times New Roman" w:hAnsi="Times New Roman" w:cs="Times New Roman"/>
          <w:sz w:val="28"/>
          <w:szCs w:val="28"/>
          <w:lang w:val="ru-RU"/>
        </w:rPr>
        <w:t>двадцати ты</w:t>
      </w:r>
      <w:r w:rsidRPr="009A34E3">
        <w:rPr>
          <w:rFonts w:ascii="Times New Roman" w:hAnsi="Times New Roman" w:cs="Times New Roman"/>
          <w:sz w:val="28"/>
          <w:szCs w:val="28"/>
          <w:lang w:val="ru-RU"/>
        </w:rPr>
        <w:t xml:space="preserve">сяч до </w:t>
      </w:r>
      <w:r>
        <w:rPr>
          <w:rFonts w:ascii="Times New Roman" w:hAnsi="Times New Roman" w:cs="Times New Roman"/>
          <w:sz w:val="28"/>
          <w:szCs w:val="28"/>
          <w:lang w:val="ru-RU"/>
        </w:rPr>
        <w:t>сорока</w:t>
      </w:r>
      <w:r w:rsidRPr="009A34E3">
        <w:rPr>
          <w:rFonts w:ascii="Times New Roman" w:hAnsi="Times New Roman" w:cs="Times New Roman"/>
          <w:sz w:val="28"/>
          <w:szCs w:val="28"/>
          <w:lang w:val="ru-RU"/>
        </w:rPr>
        <w:t xml:space="preserve"> тысяч рублей; на юридических лиц – от </w:t>
      </w:r>
      <w:r>
        <w:rPr>
          <w:rFonts w:ascii="Times New Roman" w:hAnsi="Times New Roman" w:cs="Times New Roman"/>
          <w:sz w:val="28"/>
          <w:szCs w:val="28"/>
          <w:lang w:val="ru-RU"/>
        </w:rPr>
        <w:t>пятидесяти</w:t>
      </w:r>
      <w:r w:rsidRPr="009A34E3">
        <w:rPr>
          <w:rFonts w:ascii="Times New Roman" w:hAnsi="Times New Roman" w:cs="Times New Roman"/>
          <w:sz w:val="28"/>
          <w:szCs w:val="28"/>
          <w:lang w:val="ru-RU"/>
        </w:rPr>
        <w:t xml:space="preserve"> тысяч до </w:t>
      </w:r>
      <w:r>
        <w:rPr>
          <w:rFonts w:ascii="Times New Roman" w:hAnsi="Times New Roman" w:cs="Times New Roman"/>
          <w:sz w:val="28"/>
          <w:szCs w:val="28"/>
          <w:lang w:val="ru-RU"/>
        </w:rPr>
        <w:t>ста</w:t>
      </w:r>
      <w:r w:rsidRPr="009A34E3">
        <w:rPr>
          <w:rFonts w:ascii="Times New Roman" w:hAnsi="Times New Roman" w:cs="Times New Roman"/>
          <w:sz w:val="28"/>
          <w:szCs w:val="28"/>
          <w:lang w:val="ru-RU"/>
        </w:rPr>
        <w:t xml:space="preserve"> тысяч рублей.</w:t>
      </w:r>
    </w:p>
    <w:p w:rsidR="00C468BF" w:rsidRDefault="00C468BF" w:rsidP="000E71C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Невыполнение аудиторской организацией, индивидуальным аудитором требований независимости, предусмотренных статьей 8 Федерального закона от 30 декабря 2008 года № 307-ФЗ «Об аудиторской деятельности»</w:t>
      </w:r>
      <w:r w:rsidR="00D20FD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5778F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</w:p>
    <w:p w:rsidR="00D20FDE" w:rsidRDefault="00D20FDE" w:rsidP="000E7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34E3">
        <w:rPr>
          <w:rFonts w:ascii="Times New Roman" w:hAnsi="Times New Roman" w:cs="Times New Roman"/>
          <w:sz w:val="28"/>
          <w:szCs w:val="28"/>
          <w:lang w:val="ru-RU"/>
        </w:rPr>
        <w:t xml:space="preserve">влечет наложение административного штрафа на должностных лиц от </w:t>
      </w:r>
      <w:r>
        <w:rPr>
          <w:rFonts w:ascii="Times New Roman" w:hAnsi="Times New Roman" w:cs="Times New Roman"/>
          <w:sz w:val="28"/>
          <w:szCs w:val="28"/>
          <w:lang w:val="ru-RU"/>
        </w:rPr>
        <w:t>десяти</w:t>
      </w:r>
      <w:r w:rsidRPr="009A34E3">
        <w:rPr>
          <w:rFonts w:ascii="Times New Roman" w:hAnsi="Times New Roman" w:cs="Times New Roman"/>
          <w:sz w:val="28"/>
          <w:szCs w:val="28"/>
          <w:lang w:val="ru-RU"/>
        </w:rPr>
        <w:t xml:space="preserve"> тысяч до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двадцати </w:t>
      </w:r>
      <w:r w:rsidRPr="009A34E3">
        <w:rPr>
          <w:rFonts w:ascii="Times New Roman" w:hAnsi="Times New Roman" w:cs="Times New Roman"/>
          <w:sz w:val="28"/>
          <w:szCs w:val="28"/>
          <w:lang w:val="ru-RU"/>
        </w:rPr>
        <w:t xml:space="preserve">тысяч рублей; на индивидуальных предпринимателей – от </w:t>
      </w:r>
      <w:r>
        <w:rPr>
          <w:rFonts w:ascii="Times New Roman" w:hAnsi="Times New Roman" w:cs="Times New Roman"/>
          <w:sz w:val="28"/>
          <w:szCs w:val="28"/>
          <w:lang w:val="ru-RU"/>
        </w:rPr>
        <w:t>двадцати ты</w:t>
      </w:r>
      <w:r w:rsidRPr="009A34E3">
        <w:rPr>
          <w:rFonts w:ascii="Times New Roman" w:hAnsi="Times New Roman" w:cs="Times New Roman"/>
          <w:sz w:val="28"/>
          <w:szCs w:val="28"/>
          <w:lang w:val="ru-RU"/>
        </w:rPr>
        <w:t xml:space="preserve">сяч до </w:t>
      </w:r>
      <w:r>
        <w:rPr>
          <w:rFonts w:ascii="Times New Roman" w:hAnsi="Times New Roman" w:cs="Times New Roman"/>
          <w:sz w:val="28"/>
          <w:szCs w:val="28"/>
          <w:lang w:val="ru-RU"/>
        </w:rPr>
        <w:t>сорока</w:t>
      </w:r>
      <w:r w:rsidRPr="009A34E3">
        <w:rPr>
          <w:rFonts w:ascii="Times New Roman" w:hAnsi="Times New Roman" w:cs="Times New Roman"/>
          <w:sz w:val="28"/>
          <w:szCs w:val="28"/>
          <w:lang w:val="ru-RU"/>
        </w:rPr>
        <w:t xml:space="preserve"> тысяч рублей; на юридических лиц – от </w:t>
      </w:r>
      <w:r>
        <w:rPr>
          <w:rFonts w:ascii="Times New Roman" w:hAnsi="Times New Roman" w:cs="Times New Roman"/>
          <w:sz w:val="28"/>
          <w:szCs w:val="28"/>
          <w:lang w:val="ru-RU"/>
        </w:rPr>
        <w:t>пятидесяти</w:t>
      </w:r>
      <w:r w:rsidRPr="009A34E3">
        <w:rPr>
          <w:rFonts w:ascii="Times New Roman" w:hAnsi="Times New Roman" w:cs="Times New Roman"/>
          <w:sz w:val="28"/>
          <w:szCs w:val="28"/>
          <w:lang w:val="ru-RU"/>
        </w:rPr>
        <w:t xml:space="preserve"> тысяч до </w:t>
      </w:r>
      <w:r>
        <w:rPr>
          <w:rFonts w:ascii="Times New Roman" w:hAnsi="Times New Roman" w:cs="Times New Roman"/>
          <w:sz w:val="28"/>
          <w:szCs w:val="28"/>
          <w:lang w:val="ru-RU"/>
        </w:rPr>
        <w:t>ста</w:t>
      </w:r>
      <w:r w:rsidRPr="009A34E3">
        <w:rPr>
          <w:rFonts w:ascii="Times New Roman" w:hAnsi="Times New Roman" w:cs="Times New Roman"/>
          <w:sz w:val="28"/>
          <w:szCs w:val="28"/>
          <w:lang w:val="ru-RU"/>
        </w:rPr>
        <w:t xml:space="preserve"> тысяч рублей.</w:t>
      </w:r>
    </w:p>
    <w:p w:rsidR="001376BC" w:rsidRDefault="0095778F" w:rsidP="00D46E7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376BC">
        <w:rPr>
          <w:rFonts w:ascii="Times New Roman" w:hAnsi="Times New Roman" w:cs="Times New Roman"/>
          <w:sz w:val="28"/>
          <w:szCs w:val="28"/>
          <w:lang w:val="ru-RU"/>
        </w:rPr>
        <w:t>Неинформирование</w:t>
      </w:r>
      <w:proofErr w:type="spellEnd"/>
      <w:r w:rsidRPr="001376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76BC" w:rsidRPr="001376BC">
        <w:rPr>
          <w:rFonts w:ascii="Times New Roman" w:hAnsi="Times New Roman" w:cs="Times New Roman"/>
          <w:sz w:val="28"/>
          <w:szCs w:val="28"/>
          <w:lang w:val="ru-RU"/>
        </w:rPr>
        <w:t xml:space="preserve">учредителей (участников) </w:t>
      </w:r>
      <w:proofErr w:type="spellStart"/>
      <w:r w:rsidR="001376BC" w:rsidRPr="001376BC">
        <w:rPr>
          <w:rFonts w:ascii="Times New Roman" w:hAnsi="Times New Roman" w:cs="Times New Roman"/>
          <w:sz w:val="28"/>
          <w:szCs w:val="28"/>
          <w:lang w:val="ru-RU"/>
        </w:rPr>
        <w:t>аудируемого</w:t>
      </w:r>
      <w:proofErr w:type="spellEnd"/>
      <w:r w:rsidR="001376BC" w:rsidRPr="001376BC">
        <w:rPr>
          <w:rFonts w:ascii="Times New Roman" w:hAnsi="Times New Roman" w:cs="Times New Roman"/>
          <w:sz w:val="28"/>
          <w:szCs w:val="28"/>
          <w:lang w:val="ru-RU"/>
        </w:rPr>
        <w:t xml:space="preserve"> лица или их представителей либо его руководителя о ставших известными аудиторской организации, индивидуальному аудитору случаях коррупционных правонарушений (в том числе случаях подкупа иностранных должностных лиц) </w:t>
      </w:r>
      <w:proofErr w:type="spellStart"/>
      <w:r w:rsidR="001376BC" w:rsidRPr="001376BC">
        <w:rPr>
          <w:rFonts w:ascii="Times New Roman" w:hAnsi="Times New Roman" w:cs="Times New Roman"/>
          <w:sz w:val="28"/>
          <w:szCs w:val="28"/>
          <w:lang w:val="ru-RU"/>
        </w:rPr>
        <w:t>аудируемого</w:t>
      </w:r>
      <w:proofErr w:type="spellEnd"/>
      <w:r w:rsidR="001376BC" w:rsidRPr="001376BC">
        <w:rPr>
          <w:rFonts w:ascii="Times New Roman" w:hAnsi="Times New Roman" w:cs="Times New Roman"/>
          <w:sz w:val="28"/>
          <w:szCs w:val="28"/>
          <w:lang w:val="ru-RU"/>
        </w:rPr>
        <w:t xml:space="preserve"> лица, нарушений им законодательства Российской Федерации о противодействии легализации (отмыванию) доходов, полученных преступным путем, и финансированию терроризма, либо признаках таких случаев, либо риске возникновения таких случаев в случае, предусмотренном пунктом 3.1 части 2 статьи 13 Федерального закона от 30 декабря 2008 года № 307-ФЗ «Об аудиторской деятельности»</w:t>
      </w:r>
      <w:r w:rsidR="001376BC">
        <w:rPr>
          <w:rFonts w:ascii="Times New Roman" w:hAnsi="Times New Roman" w:cs="Times New Roman"/>
          <w:sz w:val="28"/>
          <w:szCs w:val="28"/>
          <w:lang w:val="ru-RU"/>
        </w:rPr>
        <w:t>, -</w:t>
      </w:r>
    </w:p>
    <w:p w:rsidR="001376BC" w:rsidRDefault="001376BC" w:rsidP="00D46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34E3">
        <w:rPr>
          <w:rFonts w:ascii="Times New Roman" w:hAnsi="Times New Roman" w:cs="Times New Roman"/>
          <w:sz w:val="28"/>
          <w:szCs w:val="28"/>
          <w:lang w:val="ru-RU"/>
        </w:rPr>
        <w:t xml:space="preserve">влечет наложение административного штрафа на должностных лиц от </w:t>
      </w:r>
      <w:r>
        <w:rPr>
          <w:rFonts w:ascii="Times New Roman" w:hAnsi="Times New Roman" w:cs="Times New Roman"/>
          <w:sz w:val="28"/>
          <w:szCs w:val="28"/>
          <w:lang w:val="ru-RU"/>
        </w:rPr>
        <w:t>десяти</w:t>
      </w:r>
      <w:r w:rsidRPr="009A34E3">
        <w:rPr>
          <w:rFonts w:ascii="Times New Roman" w:hAnsi="Times New Roman" w:cs="Times New Roman"/>
          <w:sz w:val="28"/>
          <w:szCs w:val="28"/>
          <w:lang w:val="ru-RU"/>
        </w:rPr>
        <w:t xml:space="preserve"> тысяч до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двадцати </w:t>
      </w:r>
      <w:r w:rsidRPr="009A34E3">
        <w:rPr>
          <w:rFonts w:ascii="Times New Roman" w:hAnsi="Times New Roman" w:cs="Times New Roman"/>
          <w:sz w:val="28"/>
          <w:szCs w:val="28"/>
          <w:lang w:val="ru-RU"/>
        </w:rPr>
        <w:t xml:space="preserve">тысяч рублей; на индивидуальных предпринимателей – от </w:t>
      </w:r>
      <w:r>
        <w:rPr>
          <w:rFonts w:ascii="Times New Roman" w:hAnsi="Times New Roman" w:cs="Times New Roman"/>
          <w:sz w:val="28"/>
          <w:szCs w:val="28"/>
          <w:lang w:val="ru-RU"/>
        </w:rPr>
        <w:t>двадцати ты</w:t>
      </w:r>
      <w:r w:rsidRPr="009A34E3">
        <w:rPr>
          <w:rFonts w:ascii="Times New Roman" w:hAnsi="Times New Roman" w:cs="Times New Roman"/>
          <w:sz w:val="28"/>
          <w:szCs w:val="28"/>
          <w:lang w:val="ru-RU"/>
        </w:rPr>
        <w:t xml:space="preserve">сяч до </w:t>
      </w:r>
      <w:r>
        <w:rPr>
          <w:rFonts w:ascii="Times New Roman" w:hAnsi="Times New Roman" w:cs="Times New Roman"/>
          <w:sz w:val="28"/>
          <w:szCs w:val="28"/>
          <w:lang w:val="ru-RU"/>
        </w:rPr>
        <w:t>сорока</w:t>
      </w:r>
      <w:r w:rsidRPr="009A34E3">
        <w:rPr>
          <w:rFonts w:ascii="Times New Roman" w:hAnsi="Times New Roman" w:cs="Times New Roman"/>
          <w:sz w:val="28"/>
          <w:szCs w:val="28"/>
          <w:lang w:val="ru-RU"/>
        </w:rPr>
        <w:t xml:space="preserve"> тысяч рублей; на юридических лиц – от </w:t>
      </w:r>
      <w:r>
        <w:rPr>
          <w:rFonts w:ascii="Times New Roman" w:hAnsi="Times New Roman" w:cs="Times New Roman"/>
          <w:sz w:val="28"/>
          <w:szCs w:val="28"/>
          <w:lang w:val="ru-RU"/>
        </w:rPr>
        <w:t>пятидесяти</w:t>
      </w:r>
      <w:r w:rsidRPr="009A34E3">
        <w:rPr>
          <w:rFonts w:ascii="Times New Roman" w:hAnsi="Times New Roman" w:cs="Times New Roman"/>
          <w:sz w:val="28"/>
          <w:szCs w:val="28"/>
          <w:lang w:val="ru-RU"/>
        </w:rPr>
        <w:t xml:space="preserve"> тысяч до </w:t>
      </w:r>
      <w:r>
        <w:rPr>
          <w:rFonts w:ascii="Times New Roman" w:hAnsi="Times New Roman" w:cs="Times New Roman"/>
          <w:sz w:val="28"/>
          <w:szCs w:val="28"/>
          <w:lang w:val="ru-RU"/>
        </w:rPr>
        <w:t>ста</w:t>
      </w:r>
      <w:r w:rsidRPr="009A34E3">
        <w:rPr>
          <w:rFonts w:ascii="Times New Roman" w:hAnsi="Times New Roman" w:cs="Times New Roman"/>
          <w:sz w:val="28"/>
          <w:szCs w:val="28"/>
          <w:lang w:val="ru-RU"/>
        </w:rPr>
        <w:t xml:space="preserve"> тысяч рублей.</w:t>
      </w:r>
    </w:p>
    <w:p w:rsidR="0095778F" w:rsidRPr="001376BC" w:rsidRDefault="001376BC" w:rsidP="001376BC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376BC">
        <w:rPr>
          <w:rFonts w:ascii="Times New Roman" w:hAnsi="Times New Roman" w:cs="Times New Roman"/>
          <w:sz w:val="28"/>
          <w:szCs w:val="28"/>
          <w:lang w:val="ru-RU"/>
        </w:rPr>
        <w:t>Неинформирование</w:t>
      </w:r>
      <w:proofErr w:type="spellEnd"/>
      <w:r w:rsidRPr="001376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778F" w:rsidRPr="001376BC">
        <w:rPr>
          <w:rFonts w:ascii="Times New Roman" w:hAnsi="Times New Roman" w:cs="Times New Roman"/>
          <w:sz w:val="28"/>
          <w:szCs w:val="28"/>
          <w:lang w:val="ru-RU"/>
        </w:rPr>
        <w:t xml:space="preserve">уполномоченных государственных органов о ставших известными аудиторской организации, индивидуальному аудитору случаях коррупционных правонарушений (в том числе случаях подкупа </w:t>
      </w:r>
      <w:r w:rsidR="0095778F" w:rsidRPr="001376B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иностранных должностных лиц) </w:t>
      </w:r>
      <w:proofErr w:type="spellStart"/>
      <w:r w:rsidR="0095778F" w:rsidRPr="001376BC">
        <w:rPr>
          <w:rFonts w:ascii="Times New Roman" w:hAnsi="Times New Roman" w:cs="Times New Roman"/>
          <w:sz w:val="28"/>
          <w:szCs w:val="28"/>
          <w:lang w:val="ru-RU"/>
        </w:rPr>
        <w:t>аудируемого</w:t>
      </w:r>
      <w:proofErr w:type="spellEnd"/>
      <w:r w:rsidR="0095778F" w:rsidRPr="001376BC">
        <w:rPr>
          <w:rFonts w:ascii="Times New Roman" w:hAnsi="Times New Roman" w:cs="Times New Roman"/>
          <w:sz w:val="28"/>
          <w:szCs w:val="28"/>
          <w:lang w:val="ru-RU"/>
        </w:rPr>
        <w:t xml:space="preserve"> лица, нарушений им законодательства Российской Федерации о противодействии легализации (отмыванию) доходов, полученных преступным путем, и финансированию терроризма, либо признаках таких случаев, либо риске возникновения таких случаев </w:t>
      </w:r>
      <w:r w:rsidR="0095778F" w:rsidRPr="00377629">
        <w:rPr>
          <w:rFonts w:ascii="Times New Roman" w:hAnsi="Times New Roman" w:cs="Times New Roman"/>
          <w:sz w:val="28"/>
          <w:szCs w:val="28"/>
          <w:lang w:val="ru-RU"/>
        </w:rPr>
        <w:t>в случае, предусмотренном пунктом 3.1 части 2 статьи 13 Федерального закона от 30 декабря 2008 года № 307-ФЗ «Об аудиторской деятельности»</w:t>
      </w:r>
      <w:r w:rsidR="00E35508" w:rsidRPr="0037762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5778F" w:rsidRPr="006A1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778F" w:rsidRPr="001376BC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</w:p>
    <w:p w:rsidR="0095778F" w:rsidRDefault="0095778F" w:rsidP="00137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34E3">
        <w:rPr>
          <w:rFonts w:ascii="Times New Roman" w:hAnsi="Times New Roman" w:cs="Times New Roman"/>
          <w:sz w:val="28"/>
          <w:szCs w:val="28"/>
          <w:lang w:val="ru-RU"/>
        </w:rPr>
        <w:t xml:space="preserve">влечет наложение административного штрафа на должностных лиц от </w:t>
      </w:r>
      <w:r>
        <w:rPr>
          <w:rFonts w:ascii="Times New Roman" w:hAnsi="Times New Roman" w:cs="Times New Roman"/>
          <w:sz w:val="28"/>
          <w:szCs w:val="28"/>
          <w:lang w:val="ru-RU"/>
        </w:rPr>
        <w:t>десяти</w:t>
      </w:r>
      <w:r w:rsidRPr="009A34E3">
        <w:rPr>
          <w:rFonts w:ascii="Times New Roman" w:hAnsi="Times New Roman" w:cs="Times New Roman"/>
          <w:sz w:val="28"/>
          <w:szCs w:val="28"/>
          <w:lang w:val="ru-RU"/>
        </w:rPr>
        <w:t xml:space="preserve"> тысяч до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двадцати </w:t>
      </w:r>
      <w:r w:rsidRPr="009A34E3">
        <w:rPr>
          <w:rFonts w:ascii="Times New Roman" w:hAnsi="Times New Roman" w:cs="Times New Roman"/>
          <w:sz w:val="28"/>
          <w:szCs w:val="28"/>
          <w:lang w:val="ru-RU"/>
        </w:rPr>
        <w:t xml:space="preserve">тысяч рублей; на индивидуальных предпринимателей – от </w:t>
      </w:r>
      <w:r>
        <w:rPr>
          <w:rFonts w:ascii="Times New Roman" w:hAnsi="Times New Roman" w:cs="Times New Roman"/>
          <w:sz w:val="28"/>
          <w:szCs w:val="28"/>
          <w:lang w:val="ru-RU"/>
        </w:rPr>
        <w:t>двадцати ты</w:t>
      </w:r>
      <w:r w:rsidRPr="009A34E3">
        <w:rPr>
          <w:rFonts w:ascii="Times New Roman" w:hAnsi="Times New Roman" w:cs="Times New Roman"/>
          <w:sz w:val="28"/>
          <w:szCs w:val="28"/>
          <w:lang w:val="ru-RU"/>
        </w:rPr>
        <w:t xml:space="preserve">сяч до </w:t>
      </w:r>
      <w:r>
        <w:rPr>
          <w:rFonts w:ascii="Times New Roman" w:hAnsi="Times New Roman" w:cs="Times New Roman"/>
          <w:sz w:val="28"/>
          <w:szCs w:val="28"/>
          <w:lang w:val="ru-RU"/>
        </w:rPr>
        <w:t>сорока</w:t>
      </w:r>
      <w:r w:rsidRPr="009A34E3">
        <w:rPr>
          <w:rFonts w:ascii="Times New Roman" w:hAnsi="Times New Roman" w:cs="Times New Roman"/>
          <w:sz w:val="28"/>
          <w:szCs w:val="28"/>
          <w:lang w:val="ru-RU"/>
        </w:rPr>
        <w:t xml:space="preserve"> тысяч рублей; на юридических лиц – от </w:t>
      </w:r>
      <w:r>
        <w:rPr>
          <w:rFonts w:ascii="Times New Roman" w:hAnsi="Times New Roman" w:cs="Times New Roman"/>
          <w:sz w:val="28"/>
          <w:szCs w:val="28"/>
          <w:lang w:val="ru-RU"/>
        </w:rPr>
        <w:t>пятидесяти</w:t>
      </w:r>
      <w:r w:rsidRPr="009A34E3">
        <w:rPr>
          <w:rFonts w:ascii="Times New Roman" w:hAnsi="Times New Roman" w:cs="Times New Roman"/>
          <w:sz w:val="28"/>
          <w:szCs w:val="28"/>
          <w:lang w:val="ru-RU"/>
        </w:rPr>
        <w:t xml:space="preserve"> тысяч до </w:t>
      </w:r>
      <w:r>
        <w:rPr>
          <w:rFonts w:ascii="Times New Roman" w:hAnsi="Times New Roman" w:cs="Times New Roman"/>
          <w:sz w:val="28"/>
          <w:szCs w:val="28"/>
          <w:lang w:val="ru-RU"/>
        </w:rPr>
        <w:t>ста</w:t>
      </w:r>
      <w:r w:rsidRPr="009A34E3">
        <w:rPr>
          <w:rFonts w:ascii="Times New Roman" w:hAnsi="Times New Roman" w:cs="Times New Roman"/>
          <w:sz w:val="28"/>
          <w:szCs w:val="28"/>
          <w:lang w:val="ru-RU"/>
        </w:rPr>
        <w:t xml:space="preserve"> тысяч рублей.</w:t>
      </w:r>
    </w:p>
    <w:p w:rsidR="00E35508" w:rsidRDefault="00E35508" w:rsidP="000E71C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Разглашение аудиторской тайны (за исключением предусмотренных федеральными законами случаев передачи сведений и документов, составляющих аудиторскую тайну, третьим лицам) – </w:t>
      </w:r>
    </w:p>
    <w:p w:rsidR="00E35508" w:rsidRDefault="00E35508" w:rsidP="000E7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34E3">
        <w:rPr>
          <w:rFonts w:ascii="Times New Roman" w:hAnsi="Times New Roman" w:cs="Times New Roman"/>
          <w:sz w:val="28"/>
          <w:szCs w:val="28"/>
          <w:lang w:val="ru-RU"/>
        </w:rPr>
        <w:t xml:space="preserve">влечет наложение административного штрафа на должностных лиц от </w:t>
      </w:r>
      <w:r>
        <w:rPr>
          <w:rFonts w:ascii="Times New Roman" w:hAnsi="Times New Roman" w:cs="Times New Roman"/>
          <w:sz w:val="28"/>
          <w:szCs w:val="28"/>
          <w:lang w:val="ru-RU"/>
        </w:rPr>
        <w:t>двадцати</w:t>
      </w:r>
      <w:r w:rsidRPr="009A34E3">
        <w:rPr>
          <w:rFonts w:ascii="Times New Roman" w:hAnsi="Times New Roman" w:cs="Times New Roman"/>
          <w:sz w:val="28"/>
          <w:szCs w:val="28"/>
          <w:lang w:val="ru-RU"/>
        </w:rPr>
        <w:t xml:space="preserve"> тысяч до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сорока </w:t>
      </w:r>
      <w:r w:rsidRPr="009A34E3">
        <w:rPr>
          <w:rFonts w:ascii="Times New Roman" w:hAnsi="Times New Roman" w:cs="Times New Roman"/>
          <w:sz w:val="28"/>
          <w:szCs w:val="28"/>
          <w:lang w:val="ru-RU"/>
        </w:rPr>
        <w:t xml:space="preserve">тысяч рублей; на индивидуальных предпринимателей – от </w:t>
      </w:r>
      <w:r>
        <w:rPr>
          <w:rFonts w:ascii="Times New Roman" w:hAnsi="Times New Roman" w:cs="Times New Roman"/>
          <w:sz w:val="28"/>
          <w:szCs w:val="28"/>
          <w:lang w:val="ru-RU"/>
        </w:rPr>
        <w:t>сорока ты</w:t>
      </w:r>
      <w:r w:rsidRPr="009A34E3">
        <w:rPr>
          <w:rFonts w:ascii="Times New Roman" w:hAnsi="Times New Roman" w:cs="Times New Roman"/>
          <w:sz w:val="28"/>
          <w:szCs w:val="28"/>
          <w:lang w:val="ru-RU"/>
        </w:rPr>
        <w:t xml:space="preserve">сяч до </w:t>
      </w:r>
      <w:r>
        <w:rPr>
          <w:rFonts w:ascii="Times New Roman" w:hAnsi="Times New Roman" w:cs="Times New Roman"/>
          <w:sz w:val="28"/>
          <w:szCs w:val="28"/>
          <w:lang w:val="ru-RU"/>
        </w:rPr>
        <w:t>ста</w:t>
      </w:r>
      <w:r w:rsidRPr="009A34E3">
        <w:rPr>
          <w:rFonts w:ascii="Times New Roman" w:hAnsi="Times New Roman" w:cs="Times New Roman"/>
          <w:sz w:val="28"/>
          <w:szCs w:val="28"/>
          <w:lang w:val="ru-RU"/>
        </w:rPr>
        <w:t xml:space="preserve"> тысяч рублей; на юридических лиц – от </w:t>
      </w:r>
      <w:r>
        <w:rPr>
          <w:rFonts w:ascii="Times New Roman" w:hAnsi="Times New Roman" w:cs="Times New Roman"/>
          <w:sz w:val="28"/>
          <w:szCs w:val="28"/>
          <w:lang w:val="ru-RU"/>
        </w:rPr>
        <w:t>ста</w:t>
      </w:r>
      <w:r w:rsidRPr="009A34E3">
        <w:rPr>
          <w:rFonts w:ascii="Times New Roman" w:hAnsi="Times New Roman" w:cs="Times New Roman"/>
          <w:sz w:val="28"/>
          <w:szCs w:val="28"/>
          <w:lang w:val="ru-RU"/>
        </w:rPr>
        <w:t xml:space="preserve"> тысяч до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трехсот </w:t>
      </w:r>
      <w:r w:rsidRPr="009A34E3">
        <w:rPr>
          <w:rFonts w:ascii="Times New Roman" w:hAnsi="Times New Roman" w:cs="Times New Roman"/>
          <w:sz w:val="28"/>
          <w:szCs w:val="28"/>
          <w:lang w:val="ru-RU"/>
        </w:rPr>
        <w:t>тысяч рублей.</w:t>
      </w:r>
    </w:p>
    <w:p w:rsidR="00C363DD" w:rsidRDefault="00E35508" w:rsidP="000E71C4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Выдача</w:t>
      </w:r>
      <w:r w:rsidR="00B627CE" w:rsidRPr="00B627CE">
        <w:rPr>
          <w:rFonts w:ascii="Times New Roman" w:hAnsi="Times New Roman" w:cs="Times New Roman"/>
          <w:sz w:val="28"/>
          <w:szCs w:val="28"/>
          <w:lang w:val="ru-RU"/>
        </w:rPr>
        <w:t xml:space="preserve"> аудиторского заключения </w:t>
      </w:r>
      <w:proofErr w:type="spellStart"/>
      <w:r w:rsidR="00B627CE" w:rsidRPr="00B627CE">
        <w:rPr>
          <w:rFonts w:ascii="Times New Roman" w:hAnsi="Times New Roman" w:cs="Times New Roman"/>
          <w:sz w:val="28"/>
          <w:szCs w:val="28"/>
          <w:lang w:val="ru-RU"/>
        </w:rPr>
        <w:t>аудируемому</w:t>
      </w:r>
      <w:proofErr w:type="spellEnd"/>
      <w:r w:rsidR="00B627CE" w:rsidRPr="00B627CE">
        <w:rPr>
          <w:rFonts w:ascii="Times New Roman" w:hAnsi="Times New Roman" w:cs="Times New Roman"/>
          <w:sz w:val="28"/>
          <w:szCs w:val="28"/>
          <w:lang w:val="ru-RU"/>
        </w:rPr>
        <w:t xml:space="preserve"> лицу либо лицу, заключившему договор оказания аудиторских </w:t>
      </w:r>
      <w:proofErr w:type="gramStart"/>
      <w:r w:rsidR="00B627CE" w:rsidRPr="00B627CE">
        <w:rPr>
          <w:rFonts w:ascii="Times New Roman" w:hAnsi="Times New Roman" w:cs="Times New Roman"/>
          <w:sz w:val="28"/>
          <w:szCs w:val="28"/>
          <w:lang w:val="ru-RU"/>
        </w:rPr>
        <w:t xml:space="preserve">услуг,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которое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впоследствии </w:t>
      </w:r>
      <w:r w:rsidR="00B627CE" w:rsidRPr="00B627CE">
        <w:rPr>
          <w:rFonts w:ascii="Times New Roman" w:hAnsi="Times New Roman" w:cs="Times New Roman"/>
          <w:sz w:val="28"/>
          <w:szCs w:val="28"/>
          <w:lang w:val="ru-RU"/>
        </w:rPr>
        <w:t>признано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судом</w:t>
      </w:r>
      <w:r w:rsidR="00B627CE" w:rsidRPr="00B627CE">
        <w:rPr>
          <w:rFonts w:ascii="Times New Roman" w:hAnsi="Times New Roman" w:cs="Times New Roman"/>
          <w:sz w:val="28"/>
          <w:szCs w:val="28"/>
          <w:lang w:val="ru-RU"/>
        </w:rPr>
        <w:t xml:space="preserve"> заведомо ложным</w:t>
      </w:r>
      <w:r w:rsidR="00C75EC5" w:rsidRPr="00C75E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363DD">
        <w:rPr>
          <w:rFonts w:ascii="Times New Roman" w:hAnsi="Times New Roman" w:cs="Times New Roman"/>
          <w:sz w:val="28"/>
          <w:szCs w:val="28"/>
          <w:lang w:val="ru-RU"/>
        </w:rPr>
        <w:t>-</w:t>
      </w:r>
    </w:p>
    <w:p w:rsidR="003B5A00" w:rsidRPr="003D2EC7" w:rsidRDefault="00C363DD" w:rsidP="00B62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63DD">
        <w:rPr>
          <w:rFonts w:ascii="Times New Roman" w:hAnsi="Times New Roman" w:cs="Times New Roman"/>
          <w:sz w:val="28"/>
          <w:szCs w:val="28"/>
          <w:lang w:val="ru-RU"/>
        </w:rPr>
        <w:t xml:space="preserve">влечет наложение административного штрафа на юридических лиц – от ста тысяч </w:t>
      </w:r>
      <w:r w:rsidR="00313468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C363DD">
        <w:rPr>
          <w:rFonts w:ascii="Times New Roman" w:hAnsi="Times New Roman" w:cs="Times New Roman"/>
          <w:sz w:val="28"/>
          <w:szCs w:val="28"/>
          <w:lang w:val="ru-RU"/>
        </w:rPr>
        <w:t>о пятисот тысяч рублей.</w:t>
      </w:r>
      <w:r w:rsidR="003B5A00">
        <w:rPr>
          <w:rFonts w:ascii="Times New Roman" w:hAnsi="Times New Roman" w:cs="Times New Roman"/>
          <w:sz w:val="28"/>
          <w:szCs w:val="28"/>
          <w:lang w:val="ru-RU"/>
        </w:rPr>
        <w:t>»;</w:t>
      </w:r>
      <w:bookmarkEnd w:id="0"/>
    </w:p>
    <w:p w:rsidR="006B08C2" w:rsidRDefault="006B08C2" w:rsidP="00C75EC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статье 23.1:</w:t>
      </w:r>
    </w:p>
    <w:p w:rsidR="006B08C2" w:rsidRDefault="006B08C2" w:rsidP="00D46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в части 1 после цифр «</w:t>
      </w:r>
      <w:r w:rsidR="00D46E79">
        <w:rPr>
          <w:rFonts w:ascii="Times New Roman" w:hAnsi="Times New Roman" w:cs="Times New Roman"/>
          <w:sz w:val="28"/>
          <w:szCs w:val="28"/>
          <w:lang w:val="ru-RU"/>
        </w:rPr>
        <w:t xml:space="preserve">частью 2 статьи </w:t>
      </w:r>
      <w:r>
        <w:rPr>
          <w:rFonts w:ascii="Times New Roman" w:hAnsi="Times New Roman" w:cs="Times New Roman"/>
          <w:sz w:val="28"/>
          <w:szCs w:val="28"/>
          <w:lang w:val="ru-RU"/>
        </w:rPr>
        <w:t>14.6</w:t>
      </w:r>
      <w:r w:rsidR="00D46E79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,» дополнить цифрами «14.65,»;</w:t>
      </w:r>
    </w:p>
    <w:p w:rsidR="00694990" w:rsidRDefault="006B08C2" w:rsidP="006B0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 w:rsidR="00694990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0358B7">
        <w:rPr>
          <w:rFonts w:ascii="Times New Roman" w:hAnsi="Times New Roman" w:cs="Times New Roman"/>
          <w:sz w:val="28"/>
          <w:szCs w:val="28"/>
          <w:lang w:val="ru-RU"/>
        </w:rPr>
        <w:t xml:space="preserve">абзаце четвертом </w:t>
      </w:r>
      <w:r w:rsidR="00C75EC5">
        <w:rPr>
          <w:rFonts w:ascii="Times New Roman" w:hAnsi="Times New Roman" w:cs="Times New Roman"/>
          <w:sz w:val="28"/>
          <w:szCs w:val="28"/>
          <w:lang w:val="ru-RU"/>
        </w:rPr>
        <w:t xml:space="preserve">части 3 </w:t>
      </w:r>
      <w:r w:rsidR="00694990">
        <w:rPr>
          <w:rFonts w:ascii="Times New Roman" w:hAnsi="Times New Roman" w:cs="Times New Roman"/>
          <w:sz w:val="28"/>
          <w:szCs w:val="28"/>
          <w:lang w:val="ru-RU"/>
        </w:rPr>
        <w:t xml:space="preserve">после </w:t>
      </w:r>
      <w:r w:rsidR="00C75EC5">
        <w:rPr>
          <w:rFonts w:ascii="Times New Roman" w:hAnsi="Times New Roman" w:cs="Times New Roman"/>
          <w:sz w:val="28"/>
          <w:szCs w:val="28"/>
          <w:lang w:val="ru-RU"/>
        </w:rPr>
        <w:t>слов</w:t>
      </w:r>
      <w:r w:rsidR="006949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571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6B08C2">
        <w:rPr>
          <w:rFonts w:ascii="Times New Roman" w:hAnsi="Times New Roman" w:cs="Times New Roman"/>
          <w:sz w:val="28"/>
          <w:szCs w:val="28"/>
          <w:lang w:val="ru-RU"/>
        </w:rPr>
        <w:t>статьями 14.43 - 14.50,</w:t>
      </w:r>
      <w:r w:rsidR="00B15719">
        <w:rPr>
          <w:rFonts w:ascii="Times New Roman" w:hAnsi="Times New Roman" w:cs="Times New Roman"/>
          <w:sz w:val="28"/>
          <w:szCs w:val="28"/>
          <w:lang w:val="ru-RU"/>
        </w:rPr>
        <w:t xml:space="preserve">» дополнить </w:t>
      </w:r>
      <w:r w:rsidR="00D939CE">
        <w:rPr>
          <w:rFonts w:ascii="Times New Roman" w:hAnsi="Times New Roman" w:cs="Times New Roman"/>
          <w:sz w:val="28"/>
          <w:szCs w:val="28"/>
          <w:lang w:val="ru-RU"/>
        </w:rPr>
        <w:t>цифрами</w:t>
      </w:r>
      <w:r w:rsidR="00B15719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ru-RU"/>
        </w:rPr>
        <w:t>14.65</w:t>
      </w:r>
      <w:r w:rsidR="00B15719">
        <w:rPr>
          <w:rFonts w:ascii="Times New Roman" w:hAnsi="Times New Roman" w:cs="Times New Roman"/>
          <w:sz w:val="28"/>
          <w:szCs w:val="28"/>
          <w:lang w:val="ru-RU"/>
        </w:rPr>
        <w:t>,»;</w:t>
      </w:r>
    </w:p>
    <w:p w:rsidR="00D46E79" w:rsidRDefault="00E35508" w:rsidP="003D1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DA6673">
        <w:rPr>
          <w:rFonts w:ascii="Times New Roman" w:hAnsi="Times New Roman" w:cs="Times New Roman"/>
          <w:sz w:val="28"/>
          <w:szCs w:val="28"/>
          <w:lang w:val="ru-RU"/>
        </w:rPr>
        <w:t>) в части 2 статьи 28.3</w:t>
      </w:r>
      <w:r w:rsidR="00D46E7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46E79" w:rsidRDefault="00D46E79" w:rsidP="003D1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в пункте 11 </w:t>
      </w:r>
      <w:r w:rsidR="00DA6673">
        <w:rPr>
          <w:rFonts w:ascii="Times New Roman" w:hAnsi="Times New Roman" w:cs="Times New Roman"/>
          <w:sz w:val="28"/>
          <w:szCs w:val="28"/>
          <w:lang w:val="ru-RU"/>
        </w:rPr>
        <w:t xml:space="preserve">после </w:t>
      </w:r>
      <w:r w:rsidR="006B08C2">
        <w:rPr>
          <w:rFonts w:ascii="Times New Roman" w:hAnsi="Times New Roman" w:cs="Times New Roman"/>
          <w:sz w:val="28"/>
          <w:szCs w:val="28"/>
          <w:lang w:val="ru-RU"/>
        </w:rPr>
        <w:t>слов</w:t>
      </w:r>
      <w:r w:rsidR="00DA6673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6B08C2" w:rsidRPr="006B08C2">
        <w:rPr>
          <w:rFonts w:ascii="Times New Roman" w:hAnsi="Times New Roman" w:cs="Times New Roman"/>
          <w:sz w:val="28"/>
          <w:szCs w:val="28"/>
          <w:lang w:val="ru-RU"/>
        </w:rPr>
        <w:t>частями 4 и 5 статьи 7.32,</w:t>
      </w:r>
      <w:r w:rsidR="00DA6673">
        <w:rPr>
          <w:rFonts w:ascii="Times New Roman" w:hAnsi="Times New Roman" w:cs="Times New Roman"/>
          <w:sz w:val="28"/>
          <w:szCs w:val="28"/>
          <w:lang w:val="ru-RU"/>
        </w:rPr>
        <w:t xml:space="preserve">» дополнить </w:t>
      </w:r>
      <w:r w:rsidR="00621707">
        <w:rPr>
          <w:rFonts w:ascii="Times New Roman" w:hAnsi="Times New Roman" w:cs="Times New Roman"/>
          <w:sz w:val="28"/>
          <w:szCs w:val="28"/>
          <w:lang w:val="ru-RU"/>
        </w:rPr>
        <w:t>цифрами</w:t>
      </w:r>
      <w:r w:rsidR="00DA6673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62170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B08C2">
        <w:rPr>
          <w:rFonts w:ascii="Times New Roman" w:hAnsi="Times New Roman" w:cs="Times New Roman"/>
          <w:sz w:val="28"/>
          <w:szCs w:val="28"/>
          <w:lang w:val="ru-RU"/>
        </w:rPr>
        <w:t>4.65</w:t>
      </w:r>
      <w:r w:rsidR="00DA6673">
        <w:rPr>
          <w:rFonts w:ascii="Times New Roman" w:hAnsi="Times New Roman" w:cs="Times New Roman"/>
          <w:sz w:val="28"/>
          <w:szCs w:val="28"/>
          <w:lang w:val="ru-RU"/>
        </w:rPr>
        <w:t>,»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46E79" w:rsidRDefault="00D46E79" w:rsidP="003D1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в пункте 81 после цифр «14.36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,»  дополнить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словами «частью 9 статьи 14.65,»;</w:t>
      </w:r>
    </w:p>
    <w:p w:rsidR="00D46E79" w:rsidRDefault="00D46E79" w:rsidP="003D1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в пункте 82 после слов «статьями 14.25.1,» дополнить цифрами «</w:t>
      </w:r>
      <w:r w:rsidR="00F26074">
        <w:rPr>
          <w:rFonts w:ascii="Times New Roman" w:hAnsi="Times New Roman" w:cs="Times New Roman"/>
          <w:sz w:val="28"/>
          <w:szCs w:val="28"/>
          <w:lang w:val="ru-RU"/>
        </w:rPr>
        <w:t xml:space="preserve">частью 7 </w:t>
      </w:r>
      <w:r w:rsidR="00A566B7">
        <w:rPr>
          <w:rFonts w:ascii="Times New Roman" w:hAnsi="Times New Roman" w:cs="Times New Roman"/>
          <w:sz w:val="28"/>
          <w:szCs w:val="28"/>
          <w:lang w:val="ru-RU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  <w:lang w:val="ru-RU"/>
        </w:rPr>
        <w:t>14.65,».</w:t>
      </w:r>
    </w:p>
    <w:p w:rsidR="00E204CE" w:rsidRDefault="00DA6673" w:rsidP="003D1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50B5C" w:rsidRDefault="00C50B5C" w:rsidP="003D1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611F6" w:rsidRDefault="00D611F6" w:rsidP="003D1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611F6" w:rsidRDefault="00D611F6" w:rsidP="003D1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62C2" w:rsidRDefault="00AA62C2" w:rsidP="00AA6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Президент</w:t>
      </w:r>
    </w:p>
    <w:p w:rsidR="00AA62C2" w:rsidRDefault="00AA62C2" w:rsidP="00AA6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В.В. Путин</w:t>
      </w:r>
    </w:p>
    <w:sectPr w:rsidR="00AA62C2" w:rsidSect="000E71C4">
      <w:headerReference w:type="default" r:id="rId8"/>
      <w:pgSz w:w="12240" w:h="15840"/>
      <w:pgMar w:top="1134" w:right="758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F47" w:rsidRDefault="00F56F47" w:rsidP="003A29FF">
      <w:pPr>
        <w:spacing w:after="0" w:line="240" w:lineRule="auto"/>
      </w:pPr>
      <w:r>
        <w:separator/>
      </w:r>
    </w:p>
  </w:endnote>
  <w:endnote w:type="continuationSeparator" w:id="0">
    <w:p w:rsidR="00F56F47" w:rsidRDefault="00F56F47" w:rsidP="003A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F47" w:rsidRDefault="00F56F47" w:rsidP="003A29FF">
      <w:pPr>
        <w:spacing w:after="0" w:line="240" w:lineRule="auto"/>
      </w:pPr>
      <w:r>
        <w:separator/>
      </w:r>
    </w:p>
  </w:footnote>
  <w:footnote w:type="continuationSeparator" w:id="0">
    <w:p w:rsidR="00F56F47" w:rsidRDefault="00F56F47" w:rsidP="003A2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2280532"/>
      <w:docPartObj>
        <w:docPartGallery w:val="Page Numbers (Top of Page)"/>
        <w:docPartUnique/>
      </w:docPartObj>
    </w:sdtPr>
    <w:sdtEndPr/>
    <w:sdtContent>
      <w:p w:rsidR="006C242A" w:rsidRDefault="004E5104">
        <w:pPr>
          <w:pStyle w:val="a3"/>
          <w:jc w:val="center"/>
        </w:pPr>
        <w:r>
          <w:fldChar w:fldCharType="begin"/>
        </w:r>
        <w:r w:rsidR="00377BD8">
          <w:instrText>PAGE   \* MERGEFORMAT</w:instrText>
        </w:r>
        <w:r>
          <w:fldChar w:fldCharType="separate"/>
        </w:r>
        <w:r w:rsidR="005D2468" w:rsidRPr="005D2468">
          <w:rPr>
            <w:noProof/>
            <w:lang w:val="ru-RU"/>
          </w:rPr>
          <w:t>4</w:t>
        </w:r>
        <w:r>
          <w:rPr>
            <w:noProof/>
            <w:lang w:val="ru-RU"/>
          </w:rPr>
          <w:fldChar w:fldCharType="end"/>
        </w:r>
      </w:p>
    </w:sdtContent>
  </w:sdt>
  <w:p w:rsidR="006C242A" w:rsidRDefault="006C24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44AD4"/>
    <w:multiLevelType w:val="hybridMultilevel"/>
    <w:tmpl w:val="49A4925C"/>
    <w:lvl w:ilvl="0" w:tplc="F34A11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0631C9"/>
    <w:multiLevelType w:val="hybridMultilevel"/>
    <w:tmpl w:val="5FD86046"/>
    <w:lvl w:ilvl="0" w:tplc="E54C33F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174995"/>
    <w:multiLevelType w:val="hybridMultilevel"/>
    <w:tmpl w:val="E0D4B4EA"/>
    <w:lvl w:ilvl="0" w:tplc="F7923594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3C181DF3"/>
    <w:multiLevelType w:val="hybridMultilevel"/>
    <w:tmpl w:val="9F949930"/>
    <w:lvl w:ilvl="0" w:tplc="FDB6F938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3236A3C"/>
    <w:multiLevelType w:val="hybridMultilevel"/>
    <w:tmpl w:val="890AEBB0"/>
    <w:lvl w:ilvl="0" w:tplc="5016B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4095707"/>
    <w:multiLevelType w:val="hybridMultilevel"/>
    <w:tmpl w:val="7AFC9042"/>
    <w:lvl w:ilvl="0" w:tplc="3C0E5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9C54FD4"/>
    <w:multiLevelType w:val="hybridMultilevel"/>
    <w:tmpl w:val="A4467F54"/>
    <w:lvl w:ilvl="0" w:tplc="E8965F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E4FB5"/>
    <w:multiLevelType w:val="hybridMultilevel"/>
    <w:tmpl w:val="F1087A7E"/>
    <w:lvl w:ilvl="0" w:tplc="BF522FA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19"/>
    <w:rsid w:val="0001173C"/>
    <w:rsid w:val="00014081"/>
    <w:rsid w:val="000153D8"/>
    <w:rsid w:val="0001754D"/>
    <w:rsid w:val="00033957"/>
    <w:rsid w:val="000358B7"/>
    <w:rsid w:val="00037DF0"/>
    <w:rsid w:val="00040E89"/>
    <w:rsid w:val="00042371"/>
    <w:rsid w:val="000434E3"/>
    <w:rsid w:val="00046BCE"/>
    <w:rsid w:val="00052ECA"/>
    <w:rsid w:val="000537C4"/>
    <w:rsid w:val="00054747"/>
    <w:rsid w:val="00054A06"/>
    <w:rsid w:val="0005731C"/>
    <w:rsid w:val="0006540F"/>
    <w:rsid w:val="00070FE3"/>
    <w:rsid w:val="000774E7"/>
    <w:rsid w:val="0008726B"/>
    <w:rsid w:val="00093626"/>
    <w:rsid w:val="000A3111"/>
    <w:rsid w:val="000A511A"/>
    <w:rsid w:val="000A5215"/>
    <w:rsid w:val="000A6F09"/>
    <w:rsid w:val="000B0FBC"/>
    <w:rsid w:val="000B1B3A"/>
    <w:rsid w:val="000B4DB5"/>
    <w:rsid w:val="000C58B6"/>
    <w:rsid w:val="000C5FC3"/>
    <w:rsid w:val="000D110B"/>
    <w:rsid w:val="000E0450"/>
    <w:rsid w:val="000E1AEE"/>
    <w:rsid w:val="000E44B7"/>
    <w:rsid w:val="000E5A9A"/>
    <w:rsid w:val="000E5AC2"/>
    <w:rsid w:val="000E71C4"/>
    <w:rsid w:val="000F3B5C"/>
    <w:rsid w:val="000F4BC5"/>
    <w:rsid w:val="000F77E0"/>
    <w:rsid w:val="00101A59"/>
    <w:rsid w:val="00106B61"/>
    <w:rsid w:val="00106FDC"/>
    <w:rsid w:val="00112426"/>
    <w:rsid w:val="00116804"/>
    <w:rsid w:val="00117D79"/>
    <w:rsid w:val="001225C6"/>
    <w:rsid w:val="00122B1C"/>
    <w:rsid w:val="00122B40"/>
    <w:rsid w:val="001258FC"/>
    <w:rsid w:val="0013210A"/>
    <w:rsid w:val="00132A09"/>
    <w:rsid w:val="001376BC"/>
    <w:rsid w:val="00137F5A"/>
    <w:rsid w:val="00140B5D"/>
    <w:rsid w:val="00143D19"/>
    <w:rsid w:val="0014579E"/>
    <w:rsid w:val="0015666D"/>
    <w:rsid w:val="00162B80"/>
    <w:rsid w:val="00164753"/>
    <w:rsid w:val="001815EF"/>
    <w:rsid w:val="00186680"/>
    <w:rsid w:val="001A5A34"/>
    <w:rsid w:val="001A6FD8"/>
    <w:rsid w:val="001B77DE"/>
    <w:rsid w:val="001C08AB"/>
    <w:rsid w:val="001C1BD2"/>
    <w:rsid w:val="001C2A72"/>
    <w:rsid w:val="001C513B"/>
    <w:rsid w:val="001C61F8"/>
    <w:rsid w:val="001C7886"/>
    <w:rsid w:val="001D049C"/>
    <w:rsid w:val="001D12B3"/>
    <w:rsid w:val="001D4C24"/>
    <w:rsid w:val="001D58BE"/>
    <w:rsid w:val="001E053E"/>
    <w:rsid w:val="001E7A80"/>
    <w:rsid w:val="00207BBB"/>
    <w:rsid w:val="00211FF7"/>
    <w:rsid w:val="00212F2B"/>
    <w:rsid w:val="00214E91"/>
    <w:rsid w:val="00215815"/>
    <w:rsid w:val="002169D6"/>
    <w:rsid w:val="00217225"/>
    <w:rsid w:val="00226566"/>
    <w:rsid w:val="00235EA2"/>
    <w:rsid w:val="00242D59"/>
    <w:rsid w:val="00245342"/>
    <w:rsid w:val="00261E66"/>
    <w:rsid w:val="0026313D"/>
    <w:rsid w:val="00264DB3"/>
    <w:rsid w:val="002751F8"/>
    <w:rsid w:val="002775BD"/>
    <w:rsid w:val="00283489"/>
    <w:rsid w:val="00283837"/>
    <w:rsid w:val="00291ADD"/>
    <w:rsid w:val="0029267A"/>
    <w:rsid w:val="002A3F97"/>
    <w:rsid w:val="002A5846"/>
    <w:rsid w:val="002C5F2D"/>
    <w:rsid w:val="002D2D0A"/>
    <w:rsid w:val="002D6BF6"/>
    <w:rsid w:val="002F193B"/>
    <w:rsid w:val="002F2D74"/>
    <w:rsid w:val="003048F9"/>
    <w:rsid w:val="003130E0"/>
    <w:rsid w:val="00313468"/>
    <w:rsid w:val="00315C55"/>
    <w:rsid w:val="003179BC"/>
    <w:rsid w:val="00317E74"/>
    <w:rsid w:val="00320239"/>
    <w:rsid w:val="003217B3"/>
    <w:rsid w:val="00323756"/>
    <w:rsid w:val="00336678"/>
    <w:rsid w:val="003369F0"/>
    <w:rsid w:val="003407C8"/>
    <w:rsid w:val="00347A0C"/>
    <w:rsid w:val="0035156E"/>
    <w:rsid w:val="00363833"/>
    <w:rsid w:val="00365903"/>
    <w:rsid w:val="00370E43"/>
    <w:rsid w:val="00373D0F"/>
    <w:rsid w:val="00377629"/>
    <w:rsid w:val="00377BD8"/>
    <w:rsid w:val="0038368D"/>
    <w:rsid w:val="003A0466"/>
    <w:rsid w:val="003A29FF"/>
    <w:rsid w:val="003A4053"/>
    <w:rsid w:val="003B1AC8"/>
    <w:rsid w:val="003B1BF0"/>
    <w:rsid w:val="003B2360"/>
    <w:rsid w:val="003B35C7"/>
    <w:rsid w:val="003B3C17"/>
    <w:rsid w:val="003B4C16"/>
    <w:rsid w:val="003B5A00"/>
    <w:rsid w:val="003C37F9"/>
    <w:rsid w:val="003C64DE"/>
    <w:rsid w:val="003C7445"/>
    <w:rsid w:val="003D11D0"/>
    <w:rsid w:val="003D13B0"/>
    <w:rsid w:val="003D1CA2"/>
    <w:rsid w:val="003D2EC7"/>
    <w:rsid w:val="003D2FD5"/>
    <w:rsid w:val="00401C97"/>
    <w:rsid w:val="00402AF3"/>
    <w:rsid w:val="00410D86"/>
    <w:rsid w:val="00411D12"/>
    <w:rsid w:val="00414DAD"/>
    <w:rsid w:val="004157A8"/>
    <w:rsid w:val="00416FE9"/>
    <w:rsid w:val="00431A9D"/>
    <w:rsid w:val="0043458F"/>
    <w:rsid w:val="00443A0E"/>
    <w:rsid w:val="00455765"/>
    <w:rsid w:val="00455A8E"/>
    <w:rsid w:val="004568A6"/>
    <w:rsid w:val="00462884"/>
    <w:rsid w:val="00466B68"/>
    <w:rsid w:val="004750BE"/>
    <w:rsid w:val="00476183"/>
    <w:rsid w:val="00495A69"/>
    <w:rsid w:val="004A06ED"/>
    <w:rsid w:val="004A3375"/>
    <w:rsid w:val="004A44E4"/>
    <w:rsid w:val="004A7A6A"/>
    <w:rsid w:val="004B2B14"/>
    <w:rsid w:val="004B5FFF"/>
    <w:rsid w:val="004B7F8E"/>
    <w:rsid w:val="004C46AF"/>
    <w:rsid w:val="004D120B"/>
    <w:rsid w:val="004D5208"/>
    <w:rsid w:val="004D5455"/>
    <w:rsid w:val="004E3DAD"/>
    <w:rsid w:val="004E5104"/>
    <w:rsid w:val="004E65DF"/>
    <w:rsid w:val="004E7B06"/>
    <w:rsid w:val="004F056D"/>
    <w:rsid w:val="004F2CFD"/>
    <w:rsid w:val="004F2E50"/>
    <w:rsid w:val="00504A85"/>
    <w:rsid w:val="005052D5"/>
    <w:rsid w:val="005058FD"/>
    <w:rsid w:val="0050690B"/>
    <w:rsid w:val="00515E8C"/>
    <w:rsid w:val="00516D58"/>
    <w:rsid w:val="0052177E"/>
    <w:rsid w:val="005232B5"/>
    <w:rsid w:val="00523D5D"/>
    <w:rsid w:val="00540494"/>
    <w:rsid w:val="005506F2"/>
    <w:rsid w:val="00551C32"/>
    <w:rsid w:val="0055540B"/>
    <w:rsid w:val="00576F11"/>
    <w:rsid w:val="00581C3B"/>
    <w:rsid w:val="0059777D"/>
    <w:rsid w:val="005A3B6B"/>
    <w:rsid w:val="005A4289"/>
    <w:rsid w:val="005A4D6F"/>
    <w:rsid w:val="005B2D42"/>
    <w:rsid w:val="005B32EB"/>
    <w:rsid w:val="005B4FEC"/>
    <w:rsid w:val="005D2468"/>
    <w:rsid w:val="005D3CAF"/>
    <w:rsid w:val="005F15FD"/>
    <w:rsid w:val="005F411D"/>
    <w:rsid w:val="005F42C8"/>
    <w:rsid w:val="0060429A"/>
    <w:rsid w:val="006043BE"/>
    <w:rsid w:val="0061126E"/>
    <w:rsid w:val="00621707"/>
    <w:rsid w:val="00622AD6"/>
    <w:rsid w:val="00622F77"/>
    <w:rsid w:val="00624BCB"/>
    <w:rsid w:val="00630148"/>
    <w:rsid w:val="00633600"/>
    <w:rsid w:val="00633D0F"/>
    <w:rsid w:val="0064264A"/>
    <w:rsid w:val="00644F42"/>
    <w:rsid w:val="00651EF5"/>
    <w:rsid w:val="00654B85"/>
    <w:rsid w:val="00655DC1"/>
    <w:rsid w:val="006642A6"/>
    <w:rsid w:val="006663D1"/>
    <w:rsid w:val="00672BF2"/>
    <w:rsid w:val="00690145"/>
    <w:rsid w:val="00694990"/>
    <w:rsid w:val="006A04FA"/>
    <w:rsid w:val="006A195B"/>
    <w:rsid w:val="006A1A18"/>
    <w:rsid w:val="006A76A3"/>
    <w:rsid w:val="006B08C2"/>
    <w:rsid w:val="006B18F1"/>
    <w:rsid w:val="006C242A"/>
    <w:rsid w:val="006C252F"/>
    <w:rsid w:val="006C6DC8"/>
    <w:rsid w:val="006C7B8A"/>
    <w:rsid w:val="006E4431"/>
    <w:rsid w:val="006F1742"/>
    <w:rsid w:val="006F19BA"/>
    <w:rsid w:val="006F2056"/>
    <w:rsid w:val="006F2DEE"/>
    <w:rsid w:val="006F3550"/>
    <w:rsid w:val="00701FA9"/>
    <w:rsid w:val="00702AA5"/>
    <w:rsid w:val="00706119"/>
    <w:rsid w:val="0070687B"/>
    <w:rsid w:val="00711AF8"/>
    <w:rsid w:val="00714D62"/>
    <w:rsid w:val="00716D0B"/>
    <w:rsid w:val="0072492E"/>
    <w:rsid w:val="00725A87"/>
    <w:rsid w:val="007378BF"/>
    <w:rsid w:val="0074408A"/>
    <w:rsid w:val="00772E8C"/>
    <w:rsid w:val="00785102"/>
    <w:rsid w:val="0079200C"/>
    <w:rsid w:val="007A0C1B"/>
    <w:rsid w:val="007A3D15"/>
    <w:rsid w:val="007B31FA"/>
    <w:rsid w:val="007B6925"/>
    <w:rsid w:val="007C52F9"/>
    <w:rsid w:val="007C755D"/>
    <w:rsid w:val="007D7086"/>
    <w:rsid w:val="007E797B"/>
    <w:rsid w:val="007F37CF"/>
    <w:rsid w:val="007F6E60"/>
    <w:rsid w:val="00804D69"/>
    <w:rsid w:val="00811CE3"/>
    <w:rsid w:val="00812B9A"/>
    <w:rsid w:val="008241CA"/>
    <w:rsid w:val="0082622D"/>
    <w:rsid w:val="008306D8"/>
    <w:rsid w:val="00831B9E"/>
    <w:rsid w:val="00840647"/>
    <w:rsid w:val="00857732"/>
    <w:rsid w:val="008623E1"/>
    <w:rsid w:val="0086252C"/>
    <w:rsid w:val="008631EA"/>
    <w:rsid w:val="00875D37"/>
    <w:rsid w:val="00875EFA"/>
    <w:rsid w:val="008775DB"/>
    <w:rsid w:val="008910D7"/>
    <w:rsid w:val="00891B4E"/>
    <w:rsid w:val="008A04C9"/>
    <w:rsid w:val="008A1B3F"/>
    <w:rsid w:val="008A429D"/>
    <w:rsid w:val="008A4F41"/>
    <w:rsid w:val="008A52D0"/>
    <w:rsid w:val="008A5AAD"/>
    <w:rsid w:val="008A7F17"/>
    <w:rsid w:val="008B085B"/>
    <w:rsid w:val="008B14F9"/>
    <w:rsid w:val="008B33F3"/>
    <w:rsid w:val="008B6531"/>
    <w:rsid w:val="008B6A1D"/>
    <w:rsid w:val="008C7961"/>
    <w:rsid w:val="008C7DAB"/>
    <w:rsid w:val="008D2451"/>
    <w:rsid w:val="008D4506"/>
    <w:rsid w:val="008E060A"/>
    <w:rsid w:val="008E5EB7"/>
    <w:rsid w:val="008E6DB4"/>
    <w:rsid w:val="008F2A88"/>
    <w:rsid w:val="008F523E"/>
    <w:rsid w:val="00910418"/>
    <w:rsid w:val="00910F0D"/>
    <w:rsid w:val="009144F9"/>
    <w:rsid w:val="00916ABC"/>
    <w:rsid w:val="009227C3"/>
    <w:rsid w:val="00926131"/>
    <w:rsid w:val="00930E23"/>
    <w:rsid w:val="009335B3"/>
    <w:rsid w:val="0093458A"/>
    <w:rsid w:val="009367B8"/>
    <w:rsid w:val="00941FA3"/>
    <w:rsid w:val="009420C2"/>
    <w:rsid w:val="0094344E"/>
    <w:rsid w:val="00945B7B"/>
    <w:rsid w:val="00946C57"/>
    <w:rsid w:val="00953AA4"/>
    <w:rsid w:val="00954D9A"/>
    <w:rsid w:val="0095778F"/>
    <w:rsid w:val="00961635"/>
    <w:rsid w:val="00961B31"/>
    <w:rsid w:val="00963D51"/>
    <w:rsid w:val="00970101"/>
    <w:rsid w:val="0097594E"/>
    <w:rsid w:val="009803E4"/>
    <w:rsid w:val="00980F82"/>
    <w:rsid w:val="00994C43"/>
    <w:rsid w:val="00995E64"/>
    <w:rsid w:val="009A0F17"/>
    <w:rsid w:val="009A34E3"/>
    <w:rsid w:val="009B5464"/>
    <w:rsid w:val="009B76F2"/>
    <w:rsid w:val="009D75C1"/>
    <w:rsid w:val="009D76B2"/>
    <w:rsid w:val="009E0B94"/>
    <w:rsid w:val="009E185B"/>
    <w:rsid w:val="009F3BA2"/>
    <w:rsid w:val="009F3E02"/>
    <w:rsid w:val="009F4370"/>
    <w:rsid w:val="009F6A4A"/>
    <w:rsid w:val="009F6C6B"/>
    <w:rsid w:val="00A00C10"/>
    <w:rsid w:val="00A01421"/>
    <w:rsid w:val="00A07786"/>
    <w:rsid w:val="00A07AD8"/>
    <w:rsid w:val="00A11EF4"/>
    <w:rsid w:val="00A12F4E"/>
    <w:rsid w:val="00A2133C"/>
    <w:rsid w:val="00A225A6"/>
    <w:rsid w:val="00A2740D"/>
    <w:rsid w:val="00A30FC1"/>
    <w:rsid w:val="00A53F46"/>
    <w:rsid w:val="00A566B7"/>
    <w:rsid w:val="00A57C2D"/>
    <w:rsid w:val="00A64390"/>
    <w:rsid w:val="00A646B8"/>
    <w:rsid w:val="00A71ACB"/>
    <w:rsid w:val="00A8305D"/>
    <w:rsid w:val="00A851BE"/>
    <w:rsid w:val="00A97653"/>
    <w:rsid w:val="00AA62C2"/>
    <w:rsid w:val="00AA760F"/>
    <w:rsid w:val="00AA7A7F"/>
    <w:rsid w:val="00AB3251"/>
    <w:rsid w:val="00AB7160"/>
    <w:rsid w:val="00AB7DB7"/>
    <w:rsid w:val="00AC220B"/>
    <w:rsid w:val="00AC3A54"/>
    <w:rsid w:val="00AC5A48"/>
    <w:rsid w:val="00AD057B"/>
    <w:rsid w:val="00AD296F"/>
    <w:rsid w:val="00AE0F5D"/>
    <w:rsid w:val="00AE15E7"/>
    <w:rsid w:val="00AE7D6E"/>
    <w:rsid w:val="00AF3ED7"/>
    <w:rsid w:val="00B034CC"/>
    <w:rsid w:val="00B062F5"/>
    <w:rsid w:val="00B12FC0"/>
    <w:rsid w:val="00B14B55"/>
    <w:rsid w:val="00B15719"/>
    <w:rsid w:val="00B17126"/>
    <w:rsid w:val="00B21917"/>
    <w:rsid w:val="00B23A80"/>
    <w:rsid w:val="00B269D3"/>
    <w:rsid w:val="00B27D96"/>
    <w:rsid w:val="00B35CDC"/>
    <w:rsid w:val="00B40EDF"/>
    <w:rsid w:val="00B43225"/>
    <w:rsid w:val="00B44099"/>
    <w:rsid w:val="00B44159"/>
    <w:rsid w:val="00B45661"/>
    <w:rsid w:val="00B46FA2"/>
    <w:rsid w:val="00B470C8"/>
    <w:rsid w:val="00B50250"/>
    <w:rsid w:val="00B6095B"/>
    <w:rsid w:val="00B627CE"/>
    <w:rsid w:val="00B71E15"/>
    <w:rsid w:val="00B72608"/>
    <w:rsid w:val="00B72A48"/>
    <w:rsid w:val="00B74E15"/>
    <w:rsid w:val="00B76F4F"/>
    <w:rsid w:val="00B859A2"/>
    <w:rsid w:val="00B86973"/>
    <w:rsid w:val="00B87D83"/>
    <w:rsid w:val="00B96169"/>
    <w:rsid w:val="00B967E1"/>
    <w:rsid w:val="00BA057D"/>
    <w:rsid w:val="00BA166A"/>
    <w:rsid w:val="00BA17D3"/>
    <w:rsid w:val="00BB58F5"/>
    <w:rsid w:val="00BC5E54"/>
    <w:rsid w:val="00BD2B2F"/>
    <w:rsid w:val="00BD574D"/>
    <w:rsid w:val="00BD7CAF"/>
    <w:rsid w:val="00BE19E0"/>
    <w:rsid w:val="00BE33C1"/>
    <w:rsid w:val="00BE6992"/>
    <w:rsid w:val="00BF4CAB"/>
    <w:rsid w:val="00BF7B6E"/>
    <w:rsid w:val="00BF7D55"/>
    <w:rsid w:val="00C075C7"/>
    <w:rsid w:val="00C11A18"/>
    <w:rsid w:val="00C17872"/>
    <w:rsid w:val="00C244F4"/>
    <w:rsid w:val="00C32B85"/>
    <w:rsid w:val="00C35393"/>
    <w:rsid w:val="00C363DD"/>
    <w:rsid w:val="00C42172"/>
    <w:rsid w:val="00C42C58"/>
    <w:rsid w:val="00C4502F"/>
    <w:rsid w:val="00C468BF"/>
    <w:rsid w:val="00C50A63"/>
    <w:rsid w:val="00C50B5C"/>
    <w:rsid w:val="00C56251"/>
    <w:rsid w:val="00C61D8A"/>
    <w:rsid w:val="00C65109"/>
    <w:rsid w:val="00C65280"/>
    <w:rsid w:val="00C757A1"/>
    <w:rsid w:val="00C75EC5"/>
    <w:rsid w:val="00C8335C"/>
    <w:rsid w:val="00C92845"/>
    <w:rsid w:val="00C96994"/>
    <w:rsid w:val="00CA0F74"/>
    <w:rsid w:val="00CC1BF9"/>
    <w:rsid w:val="00CC39AC"/>
    <w:rsid w:val="00CC49F2"/>
    <w:rsid w:val="00CC5D12"/>
    <w:rsid w:val="00CC7705"/>
    <w:rsid w:val="00CD1CFA"/>
    <w:rsid w:val="00CD240A"/>
    <w:rsid w:val="00CE2AC7"/>
    <w:rsid w:val="00CE4347"/>
    <w:rsid w:val="00CE59EE"/>
    <w:rsid w:val="00CE5CEF"/>
    <w:rsid w:val="00CF1349"/>
    <w:rsid w:val="00CF2765"/>
    <w:rsid w:val="00CF58FB"/>
    <w:rsid w:val="00CF6CED"/>
    <w:rsid w:val="00D01BD6"/>
    <w:rsid w:val="00D01F12"/>
    <w:rsid w:val="00D03140"/>
    <w:rsid w:val="00D05903"/>
    <w:rsid w:val="00D20FDE"/>
    <w:rsid w:val="00D27510"/>
    <w:rsid w:val="00D319A7"/>
    <w:rsid w:val="00D46E79"/>
    <w:rsid w:val="00D60B95"/>
    <w:rsid w:val="00D611F6"/>
    <w:rsid w:val="00D64D5D"/>
    <w:rsid w:val="00D73475"/>
    <w:rsid w:val="00D736B7"/>
    <w:rsid w:val="00D75717"/>
    <w:rsid w:val="00D75C9E"/>
    <w:rsid w:val="00D767E1"/>
    <w:rsid w:val="00D82B83"/>
    <w:rsid w:val="00D84C23"/>
    <w:rsid w:val="00D85491"/>
    <w:rsid w:val="00D872C9"/>
    <w:rsid w:val="00D93092"/>
    <w:rsid w:val="00D939CE"/>
    <w:rsid w:val="00D93AD9"/>
    <w:rsid w:val="00D93F4C"/>
    <w:rsid w:val="00D97E8A"/>
    <w:rsid w:val="00DA4B08"/>
    <w:rsid w:val="00DA57A0"/>
    <w:rsid w:val="00DA6673"/>
    <w:rsid w:val="00DA777F"/>
    <w:rsid w:val="00DB1046"/>
    <w:rsid w:val="00DB176A"/>
    <w:rsid w:val="00DB30B3"/>
    <w:rsid w:val="00DB5E96"/>
    <w:rsid w:val="00DC1EFD"/>
    <w:rsid w:val="00DC23EF"/>
    <w:rsid w:val="00DC30E8"/>
    <w:rsid w:val="00DC6773"/>
    <w:rsid w:val="00DD48E3"/>
    <w:rsid w:val="00DD757A"/>
    <w:rsid w:val="00DE230F"/>
    <w:rsid w:val="00DE3B60"/>
    <w:rsid w:val="00DE6F93"/>
    <w:rsid w:val="00DF04E1"/>
    <w:rsid w:val="00DF1AB1"/>
    <w:rsid w:val="00DF7205"/>
    <w:rsid w:val="00E0581B"/>
    <w:rsid w:val="00E11FDB"/>
    <w:rsid w:val="00E1523B"/>
    <w:rsid w:val="00E1566A"/>
    <w:rsid w:val="00E15D1F"/>
    <w:rsid w:val="00E204CE"/>
    <w:rsid w:val="00E21853"/>
    <w:rsid w:val="00E26514"/>
    <w:rsid w:val="00E27BDB"/>
    <w:rsid w:val="00E35508"/>
    <w:rsid w:val="00E37AAB"/>
    <w:rsid w:val="00E37E5E"/>
    <w:rsid w:val="00E42A08"/>
    <w:rsid w:val="00E4306B"/>
    <w:rsid w:val="00E4415E"/>
    <w:rsid w:val="00E44A8D"/>
    <w:rsid w:val="00E62A78"/>
    <w:rsid w:val="00E62E08"/>
    <w:rsid w:val="00E6685F"/>
    <w:rsid w:val="00E7647C"/>
    <w:rsid w:val="00E77662"/>
    <w:rsid w:val="00E77CBA"/>
    <w:rsid w:val="00E80338"/>
    <w:rsid w:val="00E83411"/>
    <w:rsid w:val="00E86A89"/>
    <w:rsid w:val="00E8705A"/>
    <w:rsid w:val="00E9194B"/>
    <w:rsid w:val="00E9629D"/>
    <w:rsid w:val="00EA287B"/>
    <w:rsid w:val="00EB0B4F"/>
    <w:rsid w:val="00EB21DB"/>
    <w:rsid w:val="00EC00B7"/>
    <w:rsid w:val="00EC3B6D"/>
    <w:rsid w:val="00EC52A4"/>
    <w:rsid w:val="00ED18FF"/>
    <w:rsid w:val="00ED2DCC"/>
    <w:rsid w:val="00ED72DF"/>
    <w:rsid w:val="00ED7D99"/>
    <w:rsid w:val="00EF2FAF"/>
    <w:rsid w:val="00EF45CB"/>
    <w:rsid w:val="00F01DB6"/>
    <w:rsid w:val="00F03F06"/>
    <w:rsid w:val="00F12C11"/>
    <w:rsid w:val="00F1383C"/>
    <w:rsid w:val="00F26074"/>
    <w:rsid w:val="00F27582"/>
    <w:rsid w:val="00F337A0"/>
    <w:rsid w:val="00F40BE4"/>
    <w:rsid w:val="00F41D52"/>
    <w:rsid w:val="00F50080"/>
    <w:rsid w:val="00F522DF"/>
    <w:rsid w:val="00F529FD"/>
    <w:rsid w:val="00F5391E"/>
    <w:rsid w:val="00F56F47"/>
    <w:rsid w:val="00F60767"/>
    <w:rsid w:val="00F6165C"/>
    <w:rsid w:val="00F72EB3"/>
    <w:rsid w:val="00F7569A"/>
    <w:rsid w:val="00F75C47"/>
    <w:rsid w:val="00F81864"/>
    <w:rsid w:val="00F8368D"/>
    <w:rsid w:val="00F916A4"/>
    <w:rsid w:val="00FA07BF"/>
    <w:rsid w:val="00FA2731"/>
    <w:rsid w:val="00FA650D"/>
    <w:rsid w:val="00FB0B7E"/>
    <w:rsid w:val="00FB4FC5"/>
    <w:rsid w:val="00FC747C"/>
    <w:rsid w:val="00FD65AD"/>
    <w:rsid w:val="00FE6B86"/>
    <w:rsid w:val="00FE719E"/>
    <w:rsid w:val="00FF3856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C8E5C-36EB-4E12-BDA6-B022CE96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A29F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29FF"/>
  </w:style>
  <w:style w:type="paragraph" w:styleId="a5">
    <w:name w:val="footer"/>
    <w:basedOn w:val="a"/>
    <w:link w:val="a6"/>
    <w:uiPriority w:val="99"/>
    <w:unhideWhenUsed/>
    <w:rsid w:val="003A29F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29FF"/>
  </w:style>
  <w:style w:type="character" w:styleId="a7">
    <w:name w:val="Hyperlink"/>
    <w:basedOn w:val="a0"/>
    <w:uiPriority w:val="99"/>
    <w:unhideWhenUsed/>
    <w:rsid w:val="00B726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140B5D"/>
  </w:style>
  <w:style w:type="table" w:styleId="a8">
    <w:name w:val="Table Grid"/>
    <w:basedOn w:val="a1"/>
    <w:uiPriority w:val="59"/>
    <w:rsid w:val="00505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2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2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7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3B022-4922-4B1F-B00F-63CF1F578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45E2E8AB</Template>
  <TotalTime>7</TotalTime>
  <Pages>4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Черемных</dc:creator>
  <cp:lastModifiedBy>Ольга А. Голубцова</cp:lastModifiedBy>
  <cp:revision>3</cp:revision>
  <cp:lastPrinted>2017-10-24T11:37:00Z</cp:lastPrinted>
  <dcterms:created xsi:type="dcterms:W3CDTF">2017-11-24T07:54:00Z</dcterms:created>
  <dcterms:modified xsi:type="dcterms:W3CDTF">2017-11-24T08:31:00Z</dcterms:modified>
</cp:coreProperties>
</file>