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CC7A77" w:rsidRPr="00CC7A77" w:rsidRDefault="00CC7A77" w:rsidP="00FC172B">
      <w:pPr>
        <w:autoSpaceDE w:val="0"/>
        <w:autoSpaceDN w:val="0"/>
        <w:adjustRightInd w:val="0"/>
        <w:ind w:right="-1"/>
        <w:jc w:val="center"/>
        <w:rPr>
          <w:b/>
          <w:sz w:val="16"/>
          <w:szCs w:val="16"/>
        </w:rPr>
      </w:pPr>
    </w:p>
    <w:p w:rsidR="00890D7C" w:rsidRPr="00FC172B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 xml:space="preserve">Протокол № </w:t>
      </w:r>
      <w:r w:rsidR="002F6554">
        <w:rPr>
          <w:b/>
          <w:sz w:val="26"/>
          <w:szCs w:val="26"/>
        </w:rPr>
        <w:t>334</w:t>
      </w:r>
    </w:p>
    <w:p w:rsidR="00890D7C" w:rsidRPr="00FC172B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заседания Правления</w:t>
      </w:r>
    </w:p>
    <w:p w:rsidR="003A256F" w:rsidRPr="00FC172B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Саморегулируемой организации аудиторов</w:t>
      </w:r>
    </w:p>
    <w:p w:rsidR="006A67A0" w:rsidRDefault="003A256F" w:rsidP="00CC7A77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АССОЦИАЦИЯ «СОДРУЖЕСТВО» (СРО ААС)</w:t>
      </w:r>
    </w:p>
    <w:p w:rsidR="00CC7A77" w:rsidRPr="00CC7A77" w:rsidRDefault="00CC7A77" w:rsidP="00CC7A77">
      <w:pPr>
        <w:ind w:right="-1"/>
        <w:jc w:val="center"/>
        <w:outlineLvl w:val="0"/>
        <w:rPr>
          <w:b/>
          <w:sz w:val="16"/>
          <w:szCs w:val="16"/>
        </w:rPr>
      </w:pPr>
    </w:p>
    <w:p w:rsidR="00596ADA" w:rsidRPr="00FC172B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 xml:space="preserve">г. Москва </w:t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  <w:t xml:space="preserve">       </w:t>
      </w:r>
      <w:r w:rsidR="00AD6AF8" w:rsidRPr="00FC172B">
        <w:rPr>
          <w:sz w:val="26"/>
          <w:szCs w:val="26"/>
        </w:rPr>
        <w:t xml:space="preserve">                      </w:t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  <w:t xml:space="preserve"> </w:t>
      </w:r>
      <w:r w:rsidRPr="00FC172B">
        <w:rPr>
          <w:sz w:val="26"/>
          <w:szCs w:val="26"/>
        </w:rPr>
        <w:t xml:space="preserve"> </w:t>
      </w:r>
      <w:r w:rsidR="00BF0A68" w:rsidRPr="00FC172B">
        <w:rPr>
          <w:sz w:val="26"/>
          <w:szCs w:val="26"/>
        </w:rPr>
        <w:t xml:space="preserve"> </w:t>
      </w:r>
      <w:r w:rsidR="00946195" w:rsidRPr="00FC172B">
        <w:rPr>
          <w:sz w:val="26"/>
          <w:szCs w:val="26"/>
        </w:rPr>
        <w:t xml:space="preserve"> </w:t>
      </w:r>
      <w:r w:rsidR="00873ACC" w:rsidRPr="00FC172B">
        <w:rPr>
          <w:sz w:val="26"/>
          <w:szCs w:val="26"/>
          <w:lang w:val="ru-RU"/>
        </w:rPr>
        <w:t xml:space="preserve"> </w:t>
      </w:r>
      <w:r w:rsidR="000961A0" w:rsidRPr="00FC172B">
        <w:rPr>
          <w:sz w:val="26"/>
          <w:szCs w:val="26"/>
          <w:lang w:val="ru-RU"/>
        </w:rPr>
        <w:t xml:space="preserve"> </w:t>
      </w:r>
      <w:r w:rsidR="00514DFB" w:rsidRPr="00FC172B">
        <w:rPr>
          <w:sz w:val="26"/>
          <w:szCs w:val="26"/>
          <w:lang w:val="ru-RU"/>
        </w:rPr>
        <w:t xml:space="preserve">     </w:t>
      </w:r>
      <w:r w:rsidR="008E4BC1" w:rsidRPr="00FC172B">
        <w:rPr>
          <w:sz w:val="26"/>
          <w:szCs w:val="26"/>
          <w:lang w:val="ru-RU"/>
        </w:rPr>
        <w:t xml:space="preserve">   </w:t>
      </w:r>
      <w:r w:rsidR="00E31768" w:rsidRPr="00FC172B">
        <w:rPr>
          <w:sz w:val="26"/>
          <w:szCs w:val="26"/>
          <w:lang w:val="ru-RU"/>
        </w:rPr>
        <w:t xml:space="preserve">  </w:t>
      </w:r>
      <w:r w:rsidR="00E910C0" w:rsidRPr="00FC172B">
        <w:rPr>
          <w:sz w:val="26"/>
          <w:szCs w:val="26"/>
          <w:lang w:val="ru-RU"/>
        </w:rPr>
        <w:t xml:space="preserve">     </w:t>
      </w:r>
      <w:r w:rsidR="002F6554">
        <w:rPr>
          <w:sz w:val="26"/>
          <w:szCs w:val="26"/>
          <w:lang w:val="ru-RU"/>
        </w:rPr>
        <w:t xml:space="preserve">     07</w:t>
      </w:r>
      <w:r w:rsidR="00E13941" w:rsidRPr="00FC172B">
        <w:rPr>
          <w:sz w:val="26"/>
          <w:szCs w:val="26"/>
          <w:lang w:val="ru-RU"/>
        </w:rPr>
        <w:t xml:space="preserve"> </w:t>
      </w:r>
      <w:r w:rsidR="002F6554">
        <w:rPr>
          <w:sz w:val="26"/>
          <w:szCs w:val="26"/>
          <w:lang w:val="ru-RU"/>
        </w:rPr>
        <w:t>ноября</w:t>
      </w:r>
      <w:r w:rsidR="00E85FC6" w:rsidRPr="00FC172B">
        <w:rPr>
          <w:sz w:val="26"/>
          <w:szCs w:val="26"/>
          <w:lang w:val="ru-RU"/>
        </w:rPr>
        <w:t xml:space="preserve"> 2017 г</w:t>
      </w:r>
      <w:r w:rsidR="00AB4CE4" w:rsidRPr="00FC172B">
        <w:rPr>
          <w:sz w:val="26"/>
          <w:szCs w:val="26"/>
          <w:lang w:val="ru-RU"/>
        </w:rPr>
        <w:t>.</w:t>
      </w:r>
    </w:p>
    <w:p w:rsidR="00E85FC6" w:rsidRPr="00CC7A77" w:rsidRDefault="00E85FC6" w:rsidP="00FC172B">
      <w:pPr>
        <w:pStyle w:val="a4"/>
        <w:spacing w:after="0"/>
        <w:ind w:right="-1"/>
        <w:jc w:val="both"/>
        <w:rPr>
          <w:b/>
          <w:sz w:val="16"/>
          <w:szCs w:val="16"/>
        </w:rPr>
      </w:pPr>
    </w:p>
    <w:p w:rsidR="003566FC" w:rsidRPr="00FC172B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Голосовали:</w:t>
      </w:r>
    </w:p>
    <w:p w:rsidR="005654C7" w:rsidRPr="00FC172B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Члены Правления </w:t>
      </w:r>
      <w:r w:rsidRPr="00FC172B">
        <w:rPr>
          <w:sz w:val="26"/>
          <w:szCs w:val="26"/>
          <w:lang w:val="ru-RU"/>
        </w:rPr>
        <w:t>СРО</w:t>
      </w:r>
      <w:r w:rsidRPr="00FC172B">
        <w:rPr>
          <w:sz w:val="26"/>
          <w:szCs w:val="26"/>
        </w:rPr>
        <w:t xml:space="preserve"> ААС:</w:t>
      </w:r>
    </w:p>
    <w:p w:rsidR="005654C7" w:rsidRPr="00FC172B" w:rsidRDefault="0027264F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Бутовский В.В., </w:t>
      </w:r>
      <w:r w:rsidR="00DC5790" w:rsidRPr="00FC172B">
        <w:rPr>
          <w:sz w:val="26"/>
          <w:szCs w:val="26"/>
          <w:lang w:val="ru-RU" w:eastAsia="ru-RU"/>
        </w:rPr>
        <w:t>Голенко В.С.,</w:t>
      </w:r>
      <w:r w:rsidR="00213E8F" w:rsidRPr="00FC172B">
        <w:rPr>
          <w:sz w:val="26"/>
          <w:szCs w:val="26"/>
          <w:lang w:val="ru-RU" w:eastAsia="ru-RU"/>
        </w:rPr>
        <w:t xml:space="preserve"> </w:t>
      </w:r>
      <w:r w:rsidR="00283853">
        <w:rPr>
          <w:sz w:val="26"/>
          <w:szCs w:val="26"/>
          <w:lang w:val="ru-RU" w:eastAsia="ru-RU"/>
        </w:rPr>
        <w:t xml:space="preserve">Горячева О.В., </w:t>
      </w:r>
      <w:r w:rsidR="00CC7A77">
        <w:rPr>
          <w:sz w:val="26"/>
          <w:szCs w:val="26"/>
          <w:lang w:val="ru-RU" w:eastAsia="ru-RU"/>
        </w:rPr>
        <w:t>Желтяков Д.В.,</w:t>
      </w:r>
      <w:r w:rsidR="00E13941" w:rsidRPr="00FC172B">
        <w:rPr>
          <w:sz w:val="26"/>
          <w:szCs w:val="26"/>
          <w:lang w:val="ru-RU" w:eastAsia="ru-RU"/>
        </w:rPr>
        <w:t xml:space="preserve"> </w:t>
      </w:r>
      <w:r w:rsidR="0012017E">
        <w:rPr>
          <w:sz w:val="26"/>
          <w:szCs w:val="26"/>
          <w:lang w:val="ru-RU" w:eastAsia="ru-RU"/>
        </w:rPr>
        <w:t>Жуков С.П.</w:t>
      </w:r>
      <w:r w:rsidR="004A3995">
        <w:rPr>
          <w:sz w:val="26"/>
          <w:szCs w:val="26"/>
          <w:lang w:val="ru-RU" w:eastAsia="ru-RU"/>
        </w:rPr>
        <w:t xml:space="preserve">, </w:t>
      </w:r>
      <w:r w:rsidR="00283853">
        <w:rPr>
          <w:sz w:val="26"/>
          <w:szCs w:val="26"/>
          <w:lang w:val="ru-RU" w:eastAsia="ru-RU"/>
        </w:rPr>
        <w:t xml:space="preserve">Задубровская А.В., </w:t>
      </w:r>
      <w:r w:rsidR="004A3995">
        <w:rPr>
          <w:sz w:val="26"/>
          <w:szCs w:val="26"/>
          <w:lang w:val="ru-RU" w:eastAsia="ru-RU"/>
        </w:rPr>
        <w:t>Кобозева</w:t>
      </w:r>
      <w:r w:rsidR="0018197D" w:rsidRPr="00FC172B">
        <w:rPr>
          <w:sz w:val="26"/>
          <w:szCs w:val="26"/>
          <w:lang w:val="ru-RU" w:eastAsia="ru-RU"/>
        </w:rPr>
        <w:t xml:space="preserve"> Н.В., </w:t>
      </w:r>
      <w:r w:rsidR="00165716" w:rsidRPr="00FC172B">
        <w:rPr>
          <w:sz w:val="26"/>
          <w:szCs w:val="26"/>
          <w:lang w:val="ru-RU" w:eastAsia="ru-RU"/>
        </w:rPr>
        <w:t xml:space="preserve">Константинова И.Г., </w:t>
      </w:r>
      <w:r w:rsidR="00246D2C">
        <w:rPr>
          <w:sz w:val="26"/>
          <w:szCs w:val="26"/>
          <w:lang w:val="ru-RU" w:eastAsia="ru-RU"/>
        </w:rPr>
        <w:t xml:space="preserve">Кромин А.Ю., </w:t>
      </w:r>
      <w:r w:rsidR="00F90FD9">
        <w:rPr>
          <w:sz w:val="26"/>
          <w:szCs w:val="26"/>
          <w:lang w:val="ru-RU" w:eastAsia="ru-RU"/>
        </w:rPr>
        <w:t xml:space="preserve">Лимаренко Д.Н., </w:t>
      </w:r>
      <w:r w:rsidR="005338E2">
        <w:rPr>
          <w:sz w:val="26"/>
          <w:szCs w:val="26"/>
          <w:lang w:val="ru-RU" w:eastAsia="ru-RU"/>
        </w:rPr>
        <w:t xml:space="preserve">Майданчик М.И., </w:t>
      </w:r>
      <w:r w:rsidR="00CC7A77">
        <w:rPr>
          <w:sz w:val="26"/>
          <w:szCs w:val="26"/>
          <w:lang w:val="ru-RU" w:eastAsia="ru-RU"/>
        </w:rPr>
        <w:t xml:space="preserve">Мелентьева В.И., </w:t>
      </w:r>
      <w:r w:rsidR="00283853">
        <w:rPr>
          <w:sz w:val="26"/>
          <w:szCs w:val="26"/>
          <w:lang w:val="ru-RU" w:eastAsia="ru-RU"/>
        </w:rPr>
        <w:t xml:space="preserve">Михайлович Т.Н., Мухарева Е.В., </w:t>
      </w:r>
      <w:r w:rsidR="005654C7" w:rsidRPr="00FC172B">
        <w:rPr>
          <w:sz w:val="26"/>
          <w:szCs w:val="26"/>
          <w:lang w:val="ru-RU" w:eastAsia="ru-RU"/>
        </w:rPr>
        <w:t>Носова О.А.,</w:t>
      </w:r>
      <w:r w:rsidR="00283853">
        <w:rPr>
          <w:sz w:val="26"/>
          <w:szCs w:val="26"/>
          <w:lang w:val="ru-RU" w:eastAsia="ru-RU"/>
        </w:rPr>
        <w:t xml:space="preserve"> </w:t>
      </w:r>
      <w:r w:rsidR="005338E2">
        <w:rPr>
          <w:sz w:val="26"/>
          <w:szCs w:val="26"/>
          <w:lang w:val="ru-RU" w:eastAsia="ru-RU"/>
        </w:rPr>
        <w:t xml:space="preserve">Овакимян А.Д., Рукин В.В., </w:t>
      </w:r>
      <w:r w:rsidR="00283853">
        <w:rPr>
          <w:sz w:val="26"/>
          <w:szCs w:val="26"/>
          <w:lang w:val="ru-RU" w:eastAsia="ru-RU"/>
        </w:rPr>
        <w:t xml:space="preserve">Рыбенко Г.А., </w:t>
      </w:r>
      <w:r w:rsidR="005338E2">
        <w:rPr>
          <w:sz w:val="26"/>
          <w:szCs w:val="26"/>
          <w:lang w:val="ru-RU" w:eastAsia="ru-RU"/>
        </w:rPr>
        <w:t xml:space="preserve">Селезнев А.В., </w:t>
      </w:r>
      <w:r w:rsidR="00CC7A77">
        <w:rPr>
          <w:sz w:val="26"/>
          <w:szCs w:val="26"/>
          <w:lang w:val="ru-RU" w:eastAsia="ru-RU"/>
        </w:rPr>
        <w:t>Симаков</w:t>
      </w:r>
      <w:r w:rsidR="0012017E">
        <w:rPr>
          <w:sz w:val="26"/>
          <w:szCs w:val="26"/>
          <w:lang w:val="ru-RU" w:eastAsia="ru-RU"/>
        </w:rPr>
        <w:t>а</w:t>
      </w:r>
      <w:r w:rsidR="00CC7A77">
        <w:rPr>
          <w:sz w:val="26"/>
          <w:szCs w:val="26"/>
          <w:lang w:val="ru-RU" w:eastAsia="ru-RU"/>
        </w:rPr>
        <w:t xml:space="preserve"> М.Ю., </w:t>
      </w:r>
      <w:r>
        <w:rPr>
          <w:sz w:val="26"/>
          <w:szCs w:val="26"/>
          <w:lang w:val="ru-RU" w:eastAsia="ru-RU"/>
        </w:rPr>
        <w:t xml:space="preserve">Старовойтова Е.В., </w:t>
      </w:r>
      <w:r w:rsidR="00283853">
        <w:rPr>
          <w:sz w:val="26"/>
          <w:szCs w:val="26"/>
          <w:lang w:val="ru-RU" w:eastAsia="ru-RU"/>
        </w:rPr>
        <w:t xml:space="preserve">Степанова С.И., </w:t>
      </w:r>
      <w:r w:rsidR="00CC7A77">
        <w:rPr>
          <w:sz w:val="26"/>
          <w:szCs w:val="26"/>
          <w:lang w:val="ru-RU" w:eastAsia="ru-RU"/>
        </w:rPr>
        <w:t xml:space="preserve">Сюткина М.Г., </w:t>
      </w:r>
      <w:r>
        <w:rPr>
          <w:sz w:val="26"/>
          <w:szCs w:val="26"/>
          <w:lang w:val="ru-RU" w:eastAsia="ru-RU"/>
        </w:rPr>
        <w:t xml:space="preserve">Филипьев Д.Ю., </w:t>
      </w:r>
      <w:r w:rsidR="004A3995">
        <w:rPr>
          <w:sz w:val="26"/>
          <w:szCs w:val="26"/>
          <w:lang w:val="ru-RU" w:eastAsia="ru-RU"/>
        </w:rPr>
        <w:t xml:space="preserve">Чая В.Т., </w:t>
      </w:r>
      <w:r w:rsidR="005654C7" w:rsidRPr="00FC172B">
        <w:rPr>
          <w:sz w:val="26"/>
          <w:szCs w:val="26"/>
          <w:lang w:val="ru-RU" w:eastAsia="ru-RU"/>
        </w:rPr>
        <w:t>Черкасова Н.В., Шеремет А.Д.</w:t>
      </w:r>
      <w:r w:rsidR="005338E2">
        <w:rPr>
          <w:sz w:val="26"/>
          <w:szCs w:val="26"/>
          <w:lang w:val="ru-RU" w:eastAsia="ru-RU"/>
        </w:rPr>
        <w:t>, Щепотьев А.В.</w:t>
      </w:r>
    </w:p>
    <w:p w:rsidR="003A7214" w:rsidRPr="00CC7A77" w:rsidRDefault="003A7214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D6511D" w:rsidRPr="00FC172B" w:rsidRDefault="009C2FA9" w:rsidP="00FC172B">
      <w:pPr>
        <w:ind w:right="-1"/>
        <w:jc w:val="both"/>
        <w:rPr>
          <w:bCs/>
          <w:sz w:val="26"/>
          <w:szCs w:val="26"/>
        </w:rPr>
      </w:pPr>
      <w:r w:rsidRPr="00FC172B">
        <w:rPr>
          <w:bCs/>
          <w:sz w:val="26"/>
          <w:szCs w:val="26"/>
        </w:rPr>
        <w:t>Итого в голосовании на заседании Прав</w:t>
      </w:r>
      <w:r w:rsidR="005338E2">
        <w:rPr>
          <w:bCs/>
          <w:sz w:val="26"/>
          <w:szCs w:val="26"/>
        </w:rPr>
        <w:t>ления СРО ААС приняло участие 28</w:t>
      </w:r>
      <w:r w:rsidRPr="00FC172B">
        <w:rPr>
          <w:bCs/>
          <w:sz w:val="26"/>
          <w:szCs w:val="26"/>
        </w:rPr>
        <w:t xml:space="preserve"> </w:t>
      </w:r>
      <w:r w:rsidR="009E0E9F">
        <w:rPr>
          <w:bCs/>
          <w:sz w:val="26"/>
          <w:szCs w:val="26"/>
        </w:rPr>
        <w:t>из</w:t>
      </w:r>
      <w:r w:rsidR="00283853">
        <w:rPr>
          <w:bCs/>
          <w:sz w:val="26"/>
          <w:szCs w:val="26"/>
        </w:rPr>
        <w:t xml:space="preserve"> 47 человек, что соста</w:t>
      </w:r>
      <w:r w:rsidR="005338E2">
        <w:rPr>
          <w:bCs/>
          <w:sz w:val="26"/>
          <w:szCs w:val="26"/>
        </w:rPr>
        <w:t>вляет 60</w:t>
      </w:r>
      <w:r w:rsidRPr="00FC172B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CC7A77" w:rsidRDefault="005A15D1" w:rsidP="00FC172B">
      <w:pPr>
        <w:pStyle w:val="a4"/>
        <w:spacing w:after="0"/>
        <w:ind w:right="-1"/>
        <w:jc w:val="both"/>
        <w:rPr>
          <w:sz w:val="16"/>
          <w:szCs w:val="16"/>
          <w:lang w:val="ru-RU"/>
        </w:rPr>
      </w:pPr>
    </w:p>
    <w:p w:rsidR="005A15D1" w:rsidRPr="00FC172B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Форма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– заочная.</w:t>
      </w:r>
    </w:p>
    <w:p w:rsidR="005A15D1" w:rsidRPr="00CC7A77" w:rsidRDefault="005A15D1" w:rsidP="00FC172B">
      <w:pPr>
        <w:shd w:val="clear" w:color="auto" w:fill="FFFFFF"/>
        <w:ind w:right="-1"/>
        <w:jc w:val="both"/>
        <w:rPr>
          <w:sz w:val="16"/>
          <w:szCs w:val="16"/>
        </w:rPr>
      </w:pPr>
    </w:p>
    <w:p w:rsidR="005A15D1" w:rsidRPr="00FC172B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Документы, </w:t>
      </w:r>
      <w:r w:rsidR="005A15D1" w:rsidRPr="00FC172B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FC172B">
        <w:rPr>
          <w:sz w:val="26"/>
          <w:szCs w:val="26"/>
        </w:rPr>
        <w:t>СРО</w:t>
      </w:r>
      <w:r w:rsidR="005A15D1" w:rsidRPr="00FC172B">
        <w:rPr>
          <w:sz w:val="26"/>
          <w:szCs w:val="26"/>
        </w:rPr>
        <w:t xml:space="preserve"> ААС, принимались до </w:t>
      </w:r>
      <w:r w:rsidR="002F6554">
        <w:rPr>
          <w:sz w:val="26"/>
          <w:szCs w:val="26"/>
        </w:rPr>
        <w:t>07</w:t>
      </w:r>
      <w:r w:rsidR="002F6554" w:rsidRPr="00FC172B">
        <w:rPr>
          <w:sz w:val="26"/>
          <w:szCs w:val="26"/>
        </w:rPr>
        <w:t xml:space="preserve"> </w:t>
      </w:r>
      <w:r w:rsidR="002F6554">
        <w:rPr>
          <w:sz w:val="26"/>
          <w:szCs w:val="26"/>
        </w:rPr>
        <w:t xml:space="preserve">ноября 2017 </w:t>
      </w:r>
      <w:r w:rsidR="005A15D1" w:rsidRPr="00FC172B">
        <w:rPr>
          <w:sz w:val="26"/>
          <w:szCs w:val="26"/>
        </w:rPr>
        <w:t>года.</w:t>
      </w:r>
    </w:p>
    <w:p w:rsidR="001E2E66" w:rsidRPr="00FC172B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27264F" w:rsidRPr="00246D2C" w:rsidRDefault="00610723" w:rsidP="00246D2C">
      <w:pPr>
        <w:ind w:right="-1"/>
        <w:jc w:val="both"/>
        <w:rPr>
          <w:b/>
          <w:bCs/>
          <w:sz w:val="26"/>
          <w:szCs w:val="26"/>
        </w:rPr>
      </w:pPr>
      <w:r w:rsidRPr="00FC172B">
        <w:rPr>
          <w:b/>
          <w:bCs/>
          <w:sz w:val="26"/>
          <w:szCs w:val="26"/>
        </w:rPr>
        <w:t>ПОВЕСТКА ДНЯ:</w:t>
      </w:r>
    </w:p>
    <w:p w:rsidR="00F90FD9" w:rsidRPr="00F90FD9" w:rsidRDefault="00F90FD9" w:rsidP="00F90FD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F90FD9">
        <w:rPr>
          <w:sz w:val="26"/>
          <w:szCs w:val="26"/>
        </w:rPr>
        <w:t>О выдаче квалификационных аттестатов аудитора.</w:t>
      </w:r>
    </w:p>
    <w:p w:rsidR="00157E59" w:rsidRPr="0027264F" w:rsidRDefault="00576FBD" w:rsidP="00FC172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>О приеме в члены СРО ААС.</w:t>
      </w:r>
    </w:p>
    <w:p w:rsidR="00283853" w:rsidRDefault="00283853" w:rsidP="0028385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283853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283853" w:rsidRDefault="00283853" w:rsidP="0028385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283853">
        <w:rPr>
          <w:sz w:val="26"/>
          <w:szCs w:val="26"/>
        </w:rPr>
        <w:t>О восстановлении членства в СРО ААС</w:t>
      </w:r>
      <w:r>
        <w:rPr>
          <w:sz w:val="26"/>
          <w:szCs w:val="26"/>
        </w:rPr>
        <w:t>.</w:t>
      </w:r>
    </w:p>
    <w:p w:rsidR="00283853" w:rsidRDefault="005338E2" w:rsidP="005338E2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5338E2">
        <w:rPr>
          <w:sz w:val="26"/>
          <w:szCs w:val="26"/>
        </w:rPr>
        <w:t>Об отмене решения Правления о прекращении членства в СРО ААС</w:t>
      </w:r>
      <w:r w:rsidR="00283853">
        <w:rPr>
          <w:sz w:val="26"/>
          <w:szCs w:val="26"/>
        </w:rPr>
        <w:t>.</w:t>
      </w:r>
    </w:p>
    <w:p w:rsidR="009E0E9F" w:rsidRDefault="00CC7A77" w:rsidP="00CC7A77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CC7A77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996F69" w:rsidRDefault="00996F69" w:rsidP="00FC172B">
      <w:pPr>
        <w:ind w:right="-1"/>
        <w:jc w:val="both"/>
        <w:rPr>
          <w:b/>
          <w:sz w:val="26"/>
          <w:szCs w:val="26"/>
        </w:rPr>
      </w:pP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r w:rsidRPr="00FC172B">
        <w:rPr>
          <w:b/>
          <w:sz w:val="26"/>
          <w:szCs w:val="26"/>
        </w:rPr>
        <w:t xml:space="preserve">Решили: </w:t>
      </w: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утвердить повестку дня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ААС.</w:t>
      </w:r>
    </w:p>
    <w:p w:rsidR="00610723" w:rsidRPr="00FC172B" w:rsidRDefault="00F7265A" w:rsidP="00FC172B">
      <w:pPr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Решение принято единогласно</w:t>
      </w:r>
    </w:p>
    <w:p w:rsidR="00AB4CE4" w:rsidRPr="00FC172B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5338E2" w:rsidRPr="00005427" w:rsidRDefault="005338E2" w:rsidP="005338E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05427">
        <w:rPr>
          <w:b/>
          <w:i/>
          <w:sz w:val="26"/>
          <w:szCs w:val="26"/>
          <w:u w:val="single"/>
        </w:rPr>
        <w:t>По первому вопросу</w:t>
      </w:r>
    </w:p>
    <w:p w:rsidR="005338E2" w:rsidRPr="00005427" w:rsidRDefault="005338E2" w:rsidP="005338E2">
      <w:pPr>
        <w:tabs>
          <w:tab w:val="left" w:pos="2880"/>
        </w:tabs>
        <w:jc w:val="both"/>
        <w:rPr>
          <w:b/>
          <w:sz w:val="26"/>
          <w:szCs w:val="26"/>
        </w:rPr>
      </w:pPr>
      <w:r w:rsidRPr="00005427">
        <w:rPr>
          <w:b/>
          <w:sz w:val="26"/>
          <w:szCs w:val="26"/>
        </w:rPr>
        <w:t>О выдаче квалификационных аттестатов аудитора</w:t>
      </w:r>
    </w:p>
    <w:p w:rsidR="005338E2" w:rsidRPr="00005427" w:rsidRDefault="005338E2" w:rsidP="005338E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338E2" w:rsidRPr="00005427" w:rsidRDefault="005338E2" w:rsidP="005338E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05427">
        <w:rPr>
          <w:b/>
          <w:sz w:val="26"/>
          <w:szCs w:val="26"/>
        </w:rPr>
        <w:t>Решили:</w:t>
      </w:r>
    </w:p>
    <w:p w:rsidR="005338E2" w:rsidRPr="0052623C" w:rsidRDefault="005338E2" w:rsidP="005338E2">
      <w:pPr>
        <w:jc w:val="both"/>
        <w:rPr>
          <w:sz w:val="26"/>
          <w:szCs w:val="26"/>
        </w:rPr>
      </w:pPr>
      <w:r w:rsidRPr="0052623C">
        <w:rPr>
          <w:sz w:val="26"/>
          <w:szCs w:val="26"/>
        </w:rPr>
        <w:t>1.1. Выдать квалификационный аттестат аудитора (для вновь аттестуемых аудиторов) 2 аудиторам</w:t>
      </w:r>
      <w:r w:rsidR="0052623C" w:rsidRPr="0052623C">
        <w:rPr>
          <w:sz w:val="26"/>
          <w:szCs w:val="26"/>
        </w:rPr>
        <w:t>.</w:t>
      </w:r>
    </w:p>
    <w:p w:rsidR="005338E2" w:rsidRPr="00005427" w:rsidRDefault="005338E2" w:rsidP="005338E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05427">
        <w:rPr>
          <w:b/>
          <w:sz w:val="26"/>
          <w:szCs w:val="26"/>
        </w:rPr>
        <w:t>Решение принято единогласно</w:t>
      </w:r>
    </w:p>
    <w:p w:rsidR="005338E2" w:rsidRPr="00005427" w:rsidRDefault="005338E2" w:rsidP="005338E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5338E2" w:rsidRPr="00005427" w:rsidRDefault="005338E2" w:rsidP="005338E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05427">
        <w:rPr>
          <w:b/>
          <w:i/>
          <w:sz w:val="26"/>
          <w:szCs w:val="26"/>
          <w:u w:val="single"/>
        </w:rPr>
        <w:t>По второму вопросу</w:t>
      </w:r>
    </w:p>
    <w:p w:rsidR="005338E2" w:rsidRPr="00005427" w:rsidRDefault="005338E2" w:rsidP="005338E2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005427">
        <w:rPr>
          <w:b/>
          <w:sz w:val="26"/>
          <w:szCs w:val="26"/>
        </w:rPr>
        <w:t>О приеме в члены СРО ААС</w:t>
      </w:r>
    </w:p>
    <w:p w:rsidR="005338E2" w:rsidRPr="00005427" w:rsidRDefault="005338E2" w:rsidP="005338E2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5338E2" w:rsidRPr="00005427" w:rsidRDefault="005338E2" w:rsidP="005338E2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05427">
        <w:rPr>
          <w:b/>
          <w:sz w:val="26"/>
          <w:szCs w:val="26"/>
        </w:rPr>
        <w:lastRenderedPageBreak/>
        <w:t>Решили:</w:t>
      </w:r>
    </w:p>
    <w:p w:rsidR="005338E2" w:rsidRPr="0052623C" w:rsidRDefault="005338E2" w:rsidP="005338E2">
      <w:pPr>
        <w:jc w:val="both"/>
        <w:rPr>
          <w:sz w:val="26"/>
          <w:szCs w:val="26"/>
        </w:rPr>
      </w:pPr>
      <w:r w:rsidRPr="0052623C">
        <w:rPr>
          <w:sz w:val="26"/>
          <w:szCs w:val="26"/>
        </w:rPr>
        <w:t>2.1. Принять в члены СРО ААС 6</w:t>
      </w:r>
      <w:r w:rsidR="0052623C" w:rsidRPr="0052623C">
        <w:rPr>
          <w:sz w:val="26"/>
          <w:szCs w:val="26"/>
        </w:rPr>
        <w:t xml:space="preserve"> аудиторов;</w:t>
      </w:r>
    </w:p>
    <w:p w:rsidR="005338E2" w:rsidRPr="0052623C" w:rsidRDefault="005338E2" w:rsidP="005338E2">
      <w:pPr>
        <w:jc w:val="both"/>
        <w:rPr>
          <w:sz w:val="26"/>
          <w:szCs w:val="26"/>
        </w:rPr>
      </w:pPr>
      <w:r w:rsidRPr="0052623C">
        <w:rPr>
          <w:sz w:val="26"/>
          <w:szCs w:val="26"/>
        </w:rPr>
        <w:t>2.2. Принять в члены СРО ААС 3 аудиторские организации</w:t>
      </w:r>
      <w:r w:rsidR="0052623C" w:rsidRPr="0052623C">
        <w:rPr>
          <w:sz w:val="26"/>
          <w:szCs w:val="26"/>
        </w:rPr>
        <w:t>.</w:t>
      </w:r>
    </w:p>
    <w:p w:rsidR="005338E2" w:rsidRPr="00005427" w:rsidRDefault="005338E2" w:rsidP="005338E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05427">
        <w:rPr>
          <w:b/>
          <w:sz w:val="26"/>
          <w:szCs w:val="26"/>
        </w:rPr>
        <w:t>Решение принято единогласно</w:t>
      </w:r>
    </w:p>
    <w:p w:rsidR="005338E2" w:rsidRPr="00005427" w:rsidRDefault="005338E2" w:rsidP="005338E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5338E2" w:rsidRPr="00005427" w:rsidRDefault="005338E2" w:rsidP="005338E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05427">
        <w:rPr>
          <w:b/>
          <w:i/>
          <w:sz w:val="26"/>
          <w:szCs w:val="26"/>
          <w:u w:val="single"/>
        </w:rPr>
        <w:t>По третьему вопросу</w:t>
      </w:r>
    </w:p>
    <w:p w:rsidR="005338E2" w:rsidRPr="00005427" w:rsidRDefault="005338E2" w:rsidP="005338E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005427">
        <w:rPr>
          <w:b/>
          <w:sz w:val="26"/>
          <w:szCs w:val="26"/>
        </w:rPr>
        <w:t>О смене статуса члена СРО ААС</w:t>
      </w:r>
    </w:p>
    <w:p w:rsidR="005338E2" w:rsidRPr="00005427" w:rsidRDefault="005338E2" w:rsidP="005338E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5338E2" w:rsidRPr="00005427" w:rsidRDefault="005338E2" w:rsidP="005338E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05427">
        <w:rPr>
          <w:b/>
          <w:sz w:val="26"/>
          <w:szCs w:val="26"/>
        </w:rPr>
        <w:t>Решили:</w:t>
      </w:r>
    </w:p>
    <w:p w:rsidR="005338E2" w:rsidRPr="00E312BA" w:rsidRDefault="005338E2" w:rsidP="005338E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E312BA">
        <w:rPr>
          <w:sz w:val="26"/>
          <w:szCs w:val="26"/>
        </w:rPr>
        <w:t>3.1. Сменить статус члена СРО ААС со статуса а</w:t>
      </w:r>
      <w:r w:rsidR="00E312BA" w:rsidRPr="00E312BA">
        <w:rPr>
          <w:sz w:val="26"/>
          <w:szCs w:val="26"/>
        </w:rPr>
        <w:t>удитора на статус ИП 1 аудитору.</w:t>
      </w:r>
    </w:p>
    <w:p w:rsidR="005338E2" w:rsidRPr="00005427" w:rsidRDefault="005338E2" w:rsidP="005338E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05427">
        <w:rPr>
          <w:b/>
          <w:sz w:val="26"/>
          <w:szCs w:val="26"/>
        </w:rPr>
        <w:t>Решение принято единогласно</w:t>
      </w:r>
    </w:p>
    <w:p w:rsidR="005338E2" w:rsidRPr="00005427" w:rsidRDefault="005338E2" w:rsidP="005338E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5338E2" w:rsidRPr="00005427" w:rsidRDefault="005338E2" w:rsidP="005338E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05427">
        <w:rPr>
          <w:b/>
          <w:i/>
          <w:sz w:val="26"/>
          <w:szCs w:val="26"/>
          <w:u w:val="single"/>
        </w:rPr>
        <w:t>По четвертому вопросу</w:t>
      </w:r>
    </w:p>
    <w:p w:rsidR="005338E2" w:rsidRPr="00005427" w:rsidRDefault="005338E2" w:rsidP="005338E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05427">
        <w:rPr>
          <w:b/>
          <w:sz w:val="26"/>
          <w:szCs w:val="26"/>
        </w:rPr>
        <w:t>О</w:t>
      </w:r>
      <w:r w:rsidRPr="00005427">
        <w:rPr>
          <w:sz w:val="26"/>
          <w:szCs w:val="26"/>
        </w:rPr>
        <w:t xml:space="preserve"> </w:t>
      </w:r>
      <w:r w:rsidRPr="00005427">
        <w:rPr>
          <w:b/>
          <w:sz w:val="26"/>
          <w:szCs w:val="26"/>
        </w:rPr>
        <w:t xml:space="preserve">восстановлении членства в СРО ААС </w:t>
      </w:r>
    </w:p>
    <w:p w:rsidR="005338E2" w:rsidRPr="00005427" w:rsidRDefault="005338E2" w:rsidP="005338E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5338E2" w:rsidRPr="00005427" w:rsidRDefault="005338E2" w:rsidP="005338E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05427">
        <w:rPr>
          <w:b/>
          <w:sz w:val="26"/>
          <w:szCs w:val="26"/>
        </w:rPr>
        <w:t>Решили:</w:t>
      </w:r>
    </w:p>
    <w:p w:rsidR="005338E2" w:rsidRPr="00E312BA" w:rsidRDefault="005338E2" w:rsidP="005338E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E312BA">
        <w:rPr>
          <w:sz w:val="26"/>
          <w:szCs w:val="26"/>
        </w:rPr>
        <w:t xml:space="preserve">4.1. Восстановить членство в СРО ААС в связи с истечением срока приостановления членства по Предписанию Управления Федерального казначейства по республике Татарстан </w:t>
      </w:r>
      <w:r w:rsidR="00E312BA" w:rsidRPr="00E312BA">
        <w:rPr>
          <w:sz w:val="26"/>
          <w:szCs w:val="26"/>
        </w:rPr>
        <w:t>1 аудиторской организации;</w:t>
      </w:r>
    </w:p>
    <w:p w:rsidR="005338E2" w:rsidRPr="00E312BA" w:rsidRDefault="005338E2" w:rsidP="005338E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E312BA">
        <w:rPr>
          <w:sz w:val="26"/>
          <w:szCs w:val="26"/>
        </w:rPr>
        <w:t>4.2. Восстановить членство в СРО ААС в связи с истечением срока приостановления членства по Предписанию Управления Федерального каз</w:t>
      </w:r>
      <w:r w:rsidR="00E312BA">
        <w:rPr>
          <w:sz w:val="26"/>
          <w:szCs w:val="26"/>
        </w:rPr>
        <w:t xml:space="preserve">начейства по Ростовской области </w:t>
      </w:r>
      <w:r w:rsidR="00E312BA" w:rsidRPr="00E312BA">
        <w:rPr>
          <w:sz w:val="26"/>
          <w:szCs w:val="26"/>
        </w:rPr>
        <w:t>1 аудиторской организации;</w:t>
      </w:r>
    </w:p>
    <w:p w:rsidR="005338E2" w:rsidRPr="00E312BA" w:rsidRDefault="005338E2" w:rsidP="005338E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E312BA">
        <w:rPr>
          <w:sz w:val="26"/>
          <w:szCs w:val="26"/>
        </w:rPr>
        <w:t>4.3. Восстановить членство в СРО ААС в связи с истечением срока приостановления членства по Предписанию Управления Федерального казнач</w:t>
      </w:r>
      <w:r w:rsidR="00E312BA">
        <w:rPr>
          <w:sz w:val="26"/>
          <w:szCs w:val="26"/>
        </w:rPr>
        <w:t xml:space="preserve">ейства по Нижегородской области </w:t>
      </w:r>
      <w:r w:rsidR="00E312BA" w:rsidRPr="00E312BA">
        <w:rPr>
          <w:sz w:val="26"/>
          <w:szCs w:val="26"/>
        </w:rPr>
        <w:t>1 аудиторской организации.</w:t>
      </w:r>
    </w:p>
    <w:p w:rsidR="005338E2" w:rsidRPr="00005427" w:rsidRDefault="005338E2" w:rsidP="005338E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05427">
        <w:rPr>
          <w:b/>
          <w:sz w:val="26"/>
          <w:szCs w:val="26"/>
        </w:rPr>
        <w:t>Решение принято единогласно</w:t>
      </w:r>
    </w:p>
    <w:p w:rsidR="005338E2" w:rsidRPr="00005427" w:rsidRDefault="005338E2" w:rsidP="005338E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5338E2" w:rsidRPr="00005427" w:rsidRDefault="005338E2" w:rsidP="005338E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05427">
        <w:rPr>
          <w:b/>
          <w:i/>
          <w:sz w:val="26"/>
          <w:szCs w:val="26"/>
          <w:u w:val="single"/>
        </w:rPr>
        <w:t>По пятому вопросу</w:t>
      </w:r>
    </w:p>
    <w:p w:rsidR="005338E2" w:rsidRPr="00005427" w:rsidRDefault="005338E2" w:rsidP="005338E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005427">
        <w:rPr>
          <w:b/>
          <w:sz w:val="26"/>
          <w:szCs w:val="26"/>
        </w:rPr>
        <w:t xml:space="preserve">Об отмене решения Правления о прекращении членства в СРО ААС </w:t>
      </w:r>
    </w:p>
    <w:p w:rsidR="005338E2" w:rsidRPr="00005427" w:rsidRDefault="005338E2" w:rsidP="005338E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5338E2" w:rsidRPr="00005427" w:rsidRDefault="005338E2" w:rsidP="005338E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05427">
        <w:rPr>
          <w:b/>
          <w:sz w:val="26"/>
          <w:szCs w:val="26"/>
        </w:rPr>
        <w:t>Решили:</w:t>
      </w:r>
    </w:p>
    <w:p w:rsidR="005338E2" w:rsidRPr="00E312BA" w:rsidRDefault="005338E2" w:rsidP="005338E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E312BA">
        <w:rPr>
          <w:sz w:val="26"/>
          <w:szCs w:val="26"/>
        </w:rPr>
        <w:t>5.1. Отменить решение Правления СРО ААС о прекращении членства в СРО ААС на осно</w:t>
      </w:r>
      <w:r w:rsidR="00E312BA">
        <w:rPr>
          <w:sz w:val="26"/>
          <w:szCs w:val="26"/>
        </w:rPr>
        <w:t xml:space="preserve">вании поданного заявления </w:t>
      </w:r>
      <w:r w:rsidRPr="00E312BA">
        <w:rPr>
          <w:sz w:val="26"/>
          <w:szCs w:val="26"/>
        </w:rPr>
        <w:t>в связи с вновь открывшимися обстоятельст</w:t>
      </w:r>
      <w:r w:rsidR="00E312BA">
        <w:rPr>
          <w:sz w:val="26"/>
          <w:szCs w:val="26"/>
        </w:rPr>
        <w:t>вами 1 аудиторской организации</w:t>
      </w:r>
      <w:r w:rsidR="00E312BA" w:rsidRPr="00E312BA">
        <w:rPr>
          <w:sz w:val="26"/>
          <w:szCs w:val="26"/>
        </w:rPr>
        <w:t>.</w:t>
      </w:r>
    </w:p>
    <w:p w:rsidR="005338E2" w:rsidRPr="00005427" w:rsidRDefault="005338E2" w:rsidP="005338E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05427">
        <w:rPr>
          <w:b/>
          <w:sz w:val="26"/>
          <w:szCs w:val="26"/>
        </w:rPr>
        <w:t>Решение принято единогласно</w:t>
      </w:r>
    </w:p>
    <w:p w:rsidR="005338E2" w:rsidRPr="00005427" w:rsidRDefault="005338E2" w:rsidP="005338E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5338E2" w:rsidRPr="00005427" w:rsidRDefault="005338E2" w:rsidP="005338E2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05427">
        <w:rPr>
          <w:b/>
          <w:i/>
          <w:sz w:val="26"/>
          <w:szCs w:val="26"/>
          <w:u w:val="single"/>
        </w:rPr>
        <w:t>По шестому вопросу</w:t>
      </w:r>
    </w:p>
    <w:p w:rsidR="005338E2" w:rsidRPr="00005427" w:rsidRDefault="005338E2" w:rsidP="005338E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05427">
        <w:rPr>
          <w:b/>
          <w:sz w:val="26"/>
          <w:szCs w:val="26"/>
        </w:rPr>
        <w:t>О прекращении членства в СРО ААС</w:t>
      </w:r>
    </w:p>
    <w:p w:rsidR="005338E2" w:rsidRPr="00005427" w:rsidRDefault="005338E2" w:rsidP="005338E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5338E2" w:rsidRPr="00005427" w:rsidRDefault="005338E2" w:rsidP="005338E2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05427">
        <w:rPr>
          <w:b/>
          <w:sz w:val="26"/>
          <w:szCs w:val="26"/>
        </w:rPr>
        <w:t>Решили:</w:t>
      </w:r>
    </w:p>
    <w:p w:rsidR="005338E2" w:rsidRPr="00E312BA" w:rsidRDefault="005338E2" w:rsidP="005338E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E312BA">
        <w:rPr>
          <w:sz w:val="26"/>
          <w:szCs w:val="26"/>
        </w:rPr>
        <w:t xml:space="preserve">6.1. Прекратить членство в СРО ААС на основании </w:t>
      </w:r>
      <w:r w:rsidR="00E312BA" w:rsidRPr="00E312BA">
        <w:rPr>
          <w:sz w:val="26"/>
          <w:szCs w:val="26"/>
        </w:rPr>
        <w:t>поданного заявления 2 аудиторов;</w:t>
      </w:r>
    </w:p>
    <w:p w:rsidR="005338E2" w:rsidRPr="00E312BA" w:rsidRDefault="005338E2" w:rsidP="005338E2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E312BA">
        <w:rPr>
          <w:sz w:val="26"/>
          <w:szCs w:val="26"/>
        </w:rPr>
        <w:t>6.2. Прекратить членство в СРО ААС в связи с реорганизацией в форме преобразо</w:t>
      </w:r>
      <w:r w:rsidR="00E312BA" w:rsidRPr="00E312BA">
        <w:rPr>
          <w:sz w:val="26"/>
          <w:szCs w:val="26"/>
        </w:rPr>
        <w:t>вания 2 аудиторских организаций.</w:t>
      </w:r>
      <w:bookmarkStart w:id="3" w:name="_GoBack"/>
      <w:bookmarkEnd w:id="3"/>
    </w:p>
    <w:p w:rsidR="00283853" w:rsidRPr="00385D5E" w:rsidRDefault="005338E2" w:rsidP="00283853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 единогласно</w:t>
      </w:r>
    </w:p>
    <w:p w:rsidR="00246D2C" w:rsidRDefault="00246D2C" w:rsidP="00FC172B">
      <w:pPr>
        <w:ind w:right="-1"/>
        <w:jc w:val="both"/>
        <w:rPr>
          <w:sz w:val="26"/>
          <w:szCs w:val="26"/>
        </w:rPr>
      </w:pPr>
    </w:p>
    <w:p w:rsidR="00697532" w:rsidRPr="00FC172B" w:rsidRDefault="00313EE8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</w:t>
      </w:r>
      <w:r w:rsidR="00E449F1" w:rsidRPr="00FC172B">
        <w:rPr>
          <w:sz w:val="26"/>
          <w:szCs w:val="26"/>
        </w:rPr>
        <w:t xml:space="preserve"> Н</w:t>
      </w:r>
      <w:r w:rsidRPr="00FC172B">
        <w:rPr>
          <w:sz w:val="26"/>
          <w:szCs w:val="26"/>
        </w:rPr>
        <w:t>осовой О.А.</w:t>
      </w:r>
    </w:p>
    <w:p w:rsidR="003A256F" w:rsidRPr="00FC172B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>Подписи:</w:t>
      </w:r>
    </w:p>
    <w:p w:rsidR="00AB4CE4" w:rsidRPr="00FC172B" w:rsidRDefault="00AB4CE4" w:rsidP="00FC172B">
      <w:pPr>
        <w:ind w:right="-1"/>
        <w:jc w:val="both"/>
        <w:rPr>
          <w:sz w:val="26"/>
          <w:szCs w:val="26"/>
        </w:rPr>
      </w:pPr>
    </w:p>
    <w:p w:rsidR="00AB4CE4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Председатель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</w:t>
      </w:r>
      <w:r w:rsidR="008A76A2" w:rsidRPr="00FC172B">
        <w:rPr>
          <w:sz w:val="26"/>
          <w:szCs w:val="26"/>
        </w:rPr>
        <w:t>_</w:t>
      </w:r>
      <w:r w:rsidR="00AB4CE4" w:rsidRPr="00FC172B">
        <w:rPr>
          <w:sz w:val="26"/>
          <w:szCs w:val="26"/>
        </w:rPr>
        <w:t>_____</w:t>
      </w:r>
      <w:r w:rsidR="008A76A2" w:rsidRPr="00FC172B">
        <w:rPr>
          <w:sz w:val="26"/>
          <w:szCs w:val="26"/>
        </w:rPr>
        <w:t>________________</w:t>
      </w:r>
      <w:r w:rsidRPr="00FC172B">
        <w:rPr>
          <w:sz w:val="26"/>
          <w:szCs w:val="26"/>
        </w:rPr>
        <w:t xml:space="preserve"> </w:t>
      </w:r>
      <w:r w:rsidR="00BD1CE3" w:rsidRPr="00FC172B">
        <w:rPr>
          <w:sz w:val="26"/>
          <w:szCs w:val="26"/>
        </w:rPr>
        <w:t>А.Д. Шеремет</w:t>
      </w:r>
    </w:p>
    <w:p w:rsidR="00BA0AA9" w:rsidRPr="00FC172B" w:rsidRDefault="00BA0AA9" w:rsidP="00FC172B">
      <w:pPr>
        <w:ind w:right="-1"/>
        <w:jc w:val="both"/>
        <w:rPr>
          <w:sz w:val="26"/>
          <w:szCs w:val="26"/>
        </w:rPr>
      </w:pPr>
    </w:p>
    <w:p w:rsidR="00C61FD1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Секретарь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     ______________________ О.А. Носова</w:t>
      </w:r>
    </w:p>
    <w:sectPr w:rsidR="00C61FD1" w:rsidRPr="00FC172B" w:rsidSect="00CC7A77">
      <w:footerReference w:type="even" r:id="rId10"/>
      <w:footerReference w:type="default" r:id="rId11"/>
      <w:pgSz w:w="11906" w:h="16838"/>
      <w:pgMar w:top="426" w:right="424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23C" w:rsidRDefault="0052623C">
      <w:r>
        <w:separator/>
      </w:r>
    </w:p>
  </w:endnote>
  <w:endnote w:type="continuationSeparator" w:id="0">
    <w:p w:rsidR="0052623C" w:rsidRDefault="0052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3C" w:rsidRDefault="0052623C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52623C" w:rsidRDefault="0052623C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3C" w:rsidRPr="00E312BA" w:rsidRDefault="0052623C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>
      <w:rPr>
        <w:i/>
        <w:lang w:val="ru-RU"/>
      </w:rPr>
      <w:t>334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>
      <w:rPr>
        <w:i/>
        <w:lang w:val="ru-RU"/>
      </w:rPr>
      <w:t>07 ноября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</w:t>
    </w:r>
    <w:r>
      <w:rPr>
        <w:i/>
      </w:rPr>
      <w:t xml:space="preserve"> </w:t>
    </w:r>
    <w:r>
      <w:rPr>
        <w:i/>
        <w:lang w:val="ru-RU"/>
      </w:rPr>
      <w:t xml:space="preserve">    </w:t>
    </w:r>
    <w:r w:rsidRPr="00E93A89">
      <w:rPr>
        <w:i/>
      </w:rPr>
      <w:t xml:space="preserve"> </w:t>
    </w:r>
    <w:r>
      <w:rPr>
        <w:i/>
        <w:lang w:val="ru-RU"/>
      </w:rPr>
      <w:t xml:space="preserve">      </w:t>
    </w:r>
    <w:r w:rsidRPr="00E93A89">
      <w:rPr>
        <w:i/>
      </w:rPr>
      <w:t xml:space="preserve">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E312BA">
      <w:rPr>
        <w:i/>
        <w:noProof/>
      </w:rPr>
      <w:t>1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E312BA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23C" w:rsidRDefault="0052623C">
      <w:r>
        <w:separator/>
      </w:r>
    </w:p>
  </w:footnote>
  <w:footnote w:type="continuationSeparator" w:id="0">
    <w:p w:rsidR="0052623C" w:rsidRDefault="00526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701F5B"/>
    <w:multiLevelType w:val="hybridMultilevel"/>
    <w:tmpl w:val="2AA0C776"/>
    <w:lvl w:ilvl="0" w:tplc="600AF80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E84118"/>
    <w:multiLevelType w:val="hybridMultilevel"/>
    <w:tmpl w:val="F496D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55E42"/>
    <w:multiLevelType w:val="hybridMultilevel"/>
    <w:tmpl w:val="9DBCA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F39D4"/>
    <w:multiLevelType w:val="hybridMultilevel"/>
    <w:tmpl w:val="6C4C37F6"/>
    <w:lvl w:ilvl="0" w:tplc="8474D0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A9A2EBF"/>
    <w:multiLevelType w:val="hybridMultilevel"/>
    <w:tmpl w:val="0BBA4FC4"/>
    <w:lvl w:ilvl="0" w:tplc="E982A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B0B0F"/>
    <w:multiLevelType w:val="hybridMultilevel"/>
    <w:tmpl w:val="DC7C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0429C"/>
    <w:multiLevelType w:val="hybridMultilevel"/>
    <w:tmpl w:val="1392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03FEC"/>
    <w:multiLevelType w:val="hybridMultilevel"/>
    <w:tmpl w:val="97984128"/>
    <w:lvl w:ilvl="0" w:tplc="FF54B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677C3"/>
    <w:multiLevelType w:val="hybridMultilevel"/>
    <w:tmpl w:val="7F8480E6"/>
    <w:lvl w:ilvl="0" w:tplc="8474D0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03F84"/>
    <w:multiLevelType w:val="hybridMultilevel"/>
    <w:tmpl w:val="F984D254"/>
    <w:lvl w:ilvl="0" w:tplc="75D83D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D4071D1"/>
    <w:multiLevelType w:val="hybridMultilevel"/>
    <w:tmpl w:val="FA66CE64"/>
    <w:lvl w:ilvl="0" w:tplc="CB68C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F4F21"/>
    <w:multiLevelType w:val="hybridMultilevel"/>
    <w:tmpl w:val="D11E1B34"/>
    <w:lvl w:ilvl="0" w:tplc="F6547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2789E"/>
    <w:multiLevelType w:val="hybridMultilevel"/>
    <w:tmpl w:val="DB025990"/>
    <w:lvl w:ilvl="0" w:tplc="7FC08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72243"/>
    <w:multiLevelType w:val="hybridMultilevel"/>
    <w:tmpl w:val="14EE50FE"/>
    <w:lvl w:ilvl="0" w:tplc="7FC08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81B35"/>
    <w:multiLevelType w:val="hybridMultilevel"/>
    <w:tmpl w:val="CC16DDE0"/>
    <w:lvl w:ilvl="0" w:tplc="3BD0E78C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55056511"/>
    <w:multiLevelType w:val="hybridMultilevel"/>
    <w:tmpl w:val="A7784C18"/>
    <w:lvl w:ilvl="0" w:tplc="9C24B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A4171"/>
    <w:multiLevelType w:val="hybridMultilevel"/>
    <w:tmpl w:val="89E22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42DDC"/>
    <w:multiLevelType w:val="hybridMultilevel"/>
    <w:tmpl w:val="0EE2609C"/>
    <w:lvl w:ilvl="0" w:tplc="16809C5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6DE23DF7"/>
    <w:multiLevelType w:val="hybridMultilevel"/>
    <w:tmpl w:val="4254EFB0"/>
    <w:lvl w:ilvl="0" w:tplc="E1644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66821"/>
    <w:multiLevelType w:val="hybridMultilevel"/>
    <w:tmpl w:val="F5B2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526BF"/>
    <w:multiLevelType w:val="hybridMultilevel"/>
    <w:tmpl w:val="46CC621E"/>
    <w:lvl w:ilvl="0" w:tplc="F65475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1165E"/>
    <w:multiLevelType w:val="hybridMultilevel"/>
    <w:tmpl w:val="A5068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3"/>
  </w:num>
  <w:num w:numId="6">
    <w:abstractNumId w:val="21"/>
  </w:num>
  <w:num w:numId="7">
    <w:abstractNumId w:val="10"/>
  </w:num>
  <w:num w:numId="8">
    <w:abstractNumId w:val="16"/>
  </w:num>
  <w:num w:numId="9">
    <w:abstractNumId w:val="15"/>
  </w:num>
  <w:num w:numId="10">
    <w:abstractNumId w:val="18"/>
  </w:num>
  <w:num w:numId="11">
    <w:abstractNumId w:val="14"/>
  </w:num>
  <w:num w:numId="12">
    <w:abstractNumId w:val="23"/>
  </w:num>
  <w:num w:numId="13">
    <w:abstractNumId w:val="7"/>
  </w:num>
  <w:num w:numId="14">
    <w:abstractNumId w:val="22"/>
  </w:num>
  <w:num w:numId="15">
    <w:abstractNumId w:val="5"/>
  </w:num>
  <w:num w:numId="16">
    <w:abstractNumId w:val="24"/>
  </w:num>
  <w:num w:numId="17">
    <w:abstractNumId w:val="19"/>
  </w:num>
  <w:num w:numId="18">
    <w:abstractNumId w:val="2"/>
  </w:num>
  <w:num w:numId="19">
    <w:abstractNumId w:val="20"/>
  </w:num>
  <w:num w:numId="20">
    <w:abstractNumId w:val="17"/>
  </w:num>
  <w:num w:numId="21">
    <w:abstractNumId w:val="12"/>
  </w:num>
  <w:num w:numId="22">
    <w:abstractNumId w:val="6"/>
  </w:num>
  <w:num w:numId="2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017E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A4A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6D2C"/>
    <w:rsid w:val="00247B8E"/>
    <w:rsid w:val="00247D85"/>
    <w:rsid w:val="00251D17"/>
    <w:rsid w:val="00253087"/>
    <w:rsid w:val="0025325F"/>
    <w:rsid w:val="00253408"/>
    <w:rsid w:val="00255809"/>
    <w:rsid w:val="0027264F"/>
    <w:rsid w:val="00272DC9"/>
    <w:rsid w:val="00273C43"/>
    <w:rsid w:val="00276B6E"/>
    <w:rsid w:val="00277C3D"/>
    <w:rsid w:val="002804DA"/>
    <w:rsid w:val="002808E5"/>
    <w:rsid w:val="00281F46"/>
    <w:rsid w:val="00283853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6554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2FE3"/>
    <w:rsid w:val="004A3995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2623C"/>
    <w:rsid w:val="005310E8"/>
    <w:rsid w:val="00531269"/>
    <w:rsid w:val="00531BDE"/>
    <w:rsid w:val="0053203A"/>
    <w:rsid w:val="005338E2"/>
    <w:rsid w:val="00546E2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5D44"/>
    <w:rsid w:val="00587535"/>
    <w:rsid w:val="0059587C"/>
    <w:rsid w:val="00596ADA"/>
    <w:rsid w:val="00597CD9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5E1A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5DEC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96F69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1168"/>
    <w:rsid w:val="00BC22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C7A77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2BA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0FD9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172B"/>
    <w:rsid w:val="00FC4E9D"/>
    <w:rsid w:val="00FC504F"/>
    <w:rsid w:val="00FC5D03"/>
    <w:rsid w:val="00FC6669"/>
    <w:rsid w:val="00FD222E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36FE1-A092-40ED-AE3C-B83FC64F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F38044C0</Template>
  <TotalTime>0</TotalTime>
  <Pages>2</Pages>
  <Words>489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3647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2017-11-08T14:15:00Z</dcterms:created>
  <dcterms:modified xsi:type="dcterms:W3CDTF">2017-11-08T14:15:00Z</dcterms:modified>
</cp:coreProperties>
</file>