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E" w:rsidRPr="00F34245" w:rsidRDefault="00FE2865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245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9A47AD" w:rsidRPr="00F34245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FE2865" w:rsidRPr="00F34245" w:rsidRDefault="00FE2865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245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</w:t>
      </w:r>
      <w:r w:rsidR="00303728" w:rsidRPr="00F34245">
        <w:rPr>
          <w:rFonts w:ascii="Times New Roman" w:eastAsia="Calibri" w:hAnsi="Times New Roman" w:cs="Times New Roman"/>
          <w:b/>
          <w:sz w:val="24"/>
          <w:szCs w:val="24"/>
        </w:rPr>
        <w:t xml:space="preserve">Московского </w:t>
      </w:r>
      <w:r w:rsidR="00A9044D" w:rsidRPr="00F34245">
        <w:rPr>
          <w:rFonts w:ascii="Times New Roman" w:eastAsia="Calibri" w:hAnsi="Times New Roman" w:cs="Times New Roman"/>
          <w:b/>
          <w:sz w:val="24"/>
          <w:szCs w:val="24"/>
        </w:rPr>
        <w:t>Территориального о</w:t>
      </w:r>
      <w:r w:rsidRPr="00F34245">
        <w:rPr>
          <w:rFonts w:ascii="Times New Roman" w:eastAsia="Calibri" w:hAnsi="Times New Roman" w:cs="Times New Roman"/>
          <w:b/>
          <w:sz w:val="24"/>
          <w:szCs w:val="24"/>
        </w:rPr>
        <w:t>тделения</w:t>
      </w:r>
    </w:p>
    <w:p w:rsidR="00FE2865" w:rsidRPr="00F34245" w:rsidRDefault="00A9044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245">
        <w:rPr>
          <w:rFonts w:ascii="Times New Roman" w:eastAsia="Calibri" w:hAnsi="Times New Roman" w:cs="Times New Roman"/>
          <w:b/>
          <w:sz w:val="24"/>
          <w:szCs w:val="24"/>
        </w:rPr>
        <w:t>Саморегулируемой организации аудиторов Ассоциации «Содружество»</w:t>
      </w:r>
    </w:p>
    <w:p w:rsidR="00E3631D" w:rsidRPr="00F34245" w:rsidRDefault="00E3631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865" w:rsidRPr="00F34245" w:rsidRDefault="00A756D3" w:rsidP="00F35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>г</w:t>
      </w:r>
      <w:r w:rsidR="00FE2865" w:rsidRPr="00F34245">
        <w:rPr>
          <w:rFonts w:ascii="Times New Roman" w:eastAsia="Calibri" w:hAnsi="Times New Roman" w:cs="Times New Roman"/>
          <w:sz w:val="24"/>
          <w:szCs w:val="24"/>
        </w:rPr>
        <w:t>.</w:t>
      </w:r>
      <w:r w:rsidR="00E3631D" w:rsidRPr="00F34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728" w:rsidRPr="00F34245"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FE2865" w:rsidRPr="00F342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F359D1" w:rsidRPr="00F34245">
        <w:rPr>
          <w:rFonts w:ascii="Times New Roman" w:eastAsia="Calibri" w:hAnsi="Times New Roman" w:cs="Times New Roman"/>
          <w:sz w:val="24"/>
          <w:szCs w:val="24"/>
        </w:rPr>
        <w:tab/>
      </w:r>
      <w:r w:rsidR="00F359D1" w:rsidRPr="00F34245">
        <w:rPr>
          <w:rFonts w:ascii="Times New Roman" w:eastAsia="Calibri" w:hAnsi="Times New Roman" w:cs="Times New Roman"/>
          <w:sz w:val="24"/>
          <w:szCs w:val="24"/>
        </w:rPr>
        <w:tab/>
      </w:r>
      <w:r w:rsidR="00303728" w:rsidRPr="00F3424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E2865" w:rsidRPr="00F3424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bookmarkStart w:id="0" w:name="_Hlk485750495"/>
      <w:r w:rsidR="00303728" w:rsidRPr="00F34245">
        <w:rPr>
          <w:rFonts w:ascii="Times New Roman" w:eastAsia="Calibri" w:hAnsi="Times New Roman" w:cs="Times New Roman"/>
          <w:sz w:val="24"/>
          <w:szCs w:val="24"/>
        </w:rPr>
        <w:t>24 ноября</w:t>
      </w:r>
      <w:r w:rsidR="00FE2865" w:rsidRPr="00F34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FE2865" w:rsidRPr="00F34245">
        <w:rPr>
          <w:rFonts w:ascii="Times New Roman" w:eastAsia="Calibri" w:hAnsi="Times New Roman" w:cs="Times New Roman"/>
          <w:sz w:val="24"/>
          <w:szCs w:val="24"/>
        </w:rPr>
        <w:t>2017г.</w:t>
      </w:r>
    </w:p>
    <w:p w:rsidR="00FE2865" w:rsidRPr="00F34245" w:rsidRDefault="00FE2865" w:rsidP="00F35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865" w:rsidRPr="00F34245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="0055338A" w:rsidRPr="00F34245">
        <w:rPr>
          <w:rFonts w:ascii="Times New Roman" w:hAnsi="Times New Roman" w:cs="Times New Roman"/>
          <w:color w:val="272727"/>
          <w:sz w:val="24"/>
          <w:szCs w:val="24"/>
        </w:rPr>
        <w:t>Ленинские горы, МГУ им. М.В. Ломоносова, д. 1, стр. 46 (экономический факультет МГУ), этаж 4, аудитория П-8, (станция метро Университет).</w:t>
      </w:r>
    </w:p>
    <w:p w:rsidR="00FE2865" w:rsidRPr="00F34245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>Начало заседания:</w:t>
      </w:r>
      <w:r w:rsidR="00E3631D" w:rsidRPr="00F34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245">
        <w:rPr>
          <w:rFonts w:ascii="Times New Roman" w:eastAsia="Calibri" w:hAnsi="Times New Roman" w:cs="Times New Roman"/>
          <w:sz w:val="24"/>
          <w:szCs w:val="24"/>
        </w:rPr>
        <w:t>1</w:t>
      </w:r>
      <w:r w:rsidR="0055338A" w:rsidRPr="00F34245">
        <w:rPr>
          <w:rFonts w:ascii="Times New Roman" w:eastAsia="Calibri" w:hAnsi="Times New Roman" w:cs="Times New Roman"/>
          <w:sz w:val="24"/>
          <w:szCs w:val="24"/>
        </w:rPr>
        <w:t>7</w:t>
      </w: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.00 </w:t>
      </w:r>
    </w:p>
    <w:p w:rsidR="0092766F" w:rsidRPr="00F34245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>Форма проведения: очная</w:t>
      </w:r>
      <w:r w:rsidR="0092766F" w:rsidRPr="00F3424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9044D" w:rsidRPr="00F34245" w:rsidRDefault="0092766F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Заседание </w:t>
      </w:r>
      <w:r w:rsidR="00764006" w:rsidRPr="00F34245">
        <w:rPr>
          <w:rFonts w:ascii="Times New Roman" w:eastAsia="Calibri" w:hAnsi="Times New Roman" w:cs="Times New Roman"/>
          <w:sz w:val="24"/>
          <w:szCs w:val="24"/>
        </w:rPr>
        <w:t>Совета</w:t>
      </w:r>
      <w:r w:rsidR="00A9044D" w:rsidRPr="00F34245">
        <w:rPr>
          <w:rFonts w:ascii="Times New Roman" w:eastAsia="Calibri" w:hAnsi="Times New Roman" w:cs="Times New Roman"/>
          <w:sz w:val="24"/>
          <w:szCs w:val="24"/>
        </w:rPr>
        <w:t xml:space="preserve"> Московского Территориального отделения Саморегулируемой организации аудиторов Ассоциации «Содружество» (далее – Московское ТО СРО ААС)</w:t>
      </w:r>
      <w:r w:rsidR="00626849" w:rsidRPr="00F34245">
        <w:rPr>
          <w:rFonts w:ascii="Times New Roman" w:eastAsia="Calibri" w:hAnsi="Times New Roman" w:cs="Times New Roman"/>
          <w:sz w:val="24"/>
          <w:szCs w:val="24"/>
        </w:rPr>
        <w:t>.</w:t>
      </w:r>
      <w:r w:rsidR="00556E4C" w:rsidRPr="00F342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1686" w:rsidRPr="00F34245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 w:rsidR="0055338A" w:rsidRPr="00F34245">
        <w:rPr>
          <w:rFonts w:ascii="Times New Roman" w:eastAsia="Calibri" w:hAnsi="Times New Roman" w:cs="Times New Roman"/>
          <w:sz w:val="24"/>
          <w:szCs w:val="24"/>
        </w:rPr>
        <w:t>24</w:t>
      </w:r>
      <w:r w:rsidR="0092766F" w:rsidRPr="00F34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38A" w:rsidRPr="00F34245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92766F" w:rsidRPr="00F34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2017 г. в состав Совета </w:t>
      </w:r>
      <w:r w:rsidR="00626849" w:rsidRPr="00F34245">
        <w:rPr>
          <w:rFonts w:ascii="Times New Roman" w:eastAsia="Calibri" w:hAnsi="Times New Roman" w:cs="Times New Roman"/>
          <w:sz w:val="24"/>
          <w:szCs w:val="24"/>
        </w:rPr>
        <w:t xml:space="preserve">Московского </w:t>
      </w: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ТО СРО ААС входит </w:t>
      </w:r>
      <w:r w:rsidR="00626849" w:rsidRPr="00F34245">
        <w:rPr>
          <w:rFonts w:ascii="Times New Roman" w:eastAsia="Calibri" w:hAnsi="Times New Roman" w:cs="Times New Roman"/>
          <w:sz w:val="24"/>
          <w:szCs w:val="24"/>
        </w:rPr>
        <w:t>31 член</w:t>
      </w:r>
      <w:r w:rsidRPr="00F342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9D1" w:rsidRPr="00F34245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865" w:rsidRPr="00F34245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На заседании присутствовали члены Совета </w:t>
      </w:r>
      <w:r w:rsidR="0055338A" w:rsidRPr="00F34245">
        <w:rPr>
          <w:rFonts w:ascii="Times New Roman" w:eastAsia="Calibri" w:hAnsi="Times New Roman" w:cs="Times New Roman"/>
          <w:sz w:val="24"/>
          <w:szCs w:val="24"/>
        </w:rPr>
        <w:t>Московского</w:t>
      </w:r>
      <w:r w:rsidR="009A47AD" w:rsidRPr="00F342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4245">
        <w:rPr>
          <w:rFonts w:ascii="Times New Roman" w:eastAsia="Calibri" w:hAnsi="Times New Roman" w:cs="Times New Roman"/>
          <w:sz w:val="24"/>
          <w:szCs w:val="24"/>
        </w:rPr>
        <w:t>ТО СРО ААС:</w:t>
      </w:r>
    </w:p>
    <w:p w:rsidR="00F359D1" w:rsidRPr="00F34245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4045"/>
        <w:gridCol w:w="3261"/>
      </w:tblGrid>
      <w:tr w:rsidR="009A47AD" w:rsidRPr="00F34245" w:rsidTr="00797E0A">
        <w:tc>
          <w:tcPr>
            <w:tcW w:w="486" w:type="dxa"/>
          </w:tcPr>
          <w:p w:rsidR="009A47AD" w:rsidRPr="00F34245" w:rsidRDefault="009A47AD" w:rsidP="005362F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9A47AD" w:rsidRPr="00F34245" w:rsidRDefault="005362F8" w:rsidP="005362F8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Кромин Андрей Юрьевич</w:t>
            </w:r>
          </w:p>
        </w:tc>
        <w:tc>
          <w:tcPr>
            <w:tcW w:w="3261" w:type="dxa"/>
          </w:tcPr>
          <w:p w:rsidR="009A47AD" w:rsidRPr="00F34245" w:rsidRDefault="00797E0A" w:rsidP="005362F8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Совета, лично</w:t>
            </w:r>
          </w:p>
        </w:tc>
      </w:tr>
      <w:tr w:rsidR="009A47AD" w:rsidRPr="00F34245" w:rsidTr="00797E0A">
        <w:tc>
          <w:tcPr>
            <w:tcW w:w="486" w:type="dxa"/>
          </w:tcPr>
          <w:p w:rsidR="009A47AD" w:rsidRPr="00F34245" w:rsidRDefault="009A47AD" w:rsidP="005362F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9A47AD" w:rsidRPr="00F34245" w:rsidRDefault="005362F8" w:rsidP="005362F8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Арабян</w:t>
            </w:r>
            <w:proofErr w:type="spellEnd"/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Кнарик</w:t>
            </w:r>
            <w:proofErr w:type="spellEnd"/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Карапетовна</w:t>
            </w:r>
            <w:proofErr w:type="spellEnd"/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9A47AD" w:rsidRPr="00F34245" w:rsidRDefault="00797E0A" w:rsidP="005362F8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Валентиновна</w:t>
            </w:r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Марина Алексеевна</w:t>
            </w:r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Ольга Викторовна</w:t>
            </w:r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Олег Александрович</w:t>
            </w:r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 Людмила Юрьевна</w:t>
            </w:r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Дмитрий Николаевич</w:t>
            </w:r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Игоревна</w:t>
            </w:r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Массарыгина</w:t>
            </w:r>
            <w:proofErr w:type="spellEnd"/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Федоровна</w:t>
            </w:r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Папуш Ирина Александровна</w:t>
            </w:r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 Дмитрий Леонидович</w:t>
            </w:r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Алексей Владимирович</w:t>
            </w:r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Евгений Константинович</w:t>
            </w:r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Евгений Владимирович</w:t>
            </w:r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</w:t>
            </w:r>
            <w:proofErr w:type="spellEnd"/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Сергей Сергеевич</w:t>
            </w:r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F34245" w:rsidTr="00797E0A">
        <w:tc>
          <w:tcPr>
            <w:tcW w:w="486" w:type="dxa"/>
          </w:tcPr>
          <w:p w:rsidR="00797E0A" w:rsidRPr="00F34245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F34245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Чая Владимир </w:t>
            </w:r>
            <w:proofErr w:type="spellStart"/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Тигранович</w:t>
            </w:r>
            <w:proofErr w:type="spellEnd"/>
          </w:p>
        </w:tc>
        <w:tc>
          <w:tcPr>
            <w:tcW w:w="3261" w:type="dxa"/>
          </w:tcPr>
          <w:p w:rsidR="00797E0A" w:rsidRPr="00F34245" w:rsidRDefault="00797E0A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</w:tbl>
    <w:p w:rsidR="003D3E7D" w:rsidRPr="00F34245" w:rsidRDefault="003D3E7D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9D1" w:rsidRPr="00F34245" w:rsidRDefault="005362F8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914567" w:rsidRPr="00F34245" w:rsidRDefault="00914567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>Кворум</w:t>
      </w:r>
      <w:r w:rsidR="00303728" w:rsidRPr="00F34245">
        <w:rPr>
          <w:rFonts w:ascii="Times New Roman" w:eastAsia="Calibri" w:hAnsi="Times New Roman" w:cs="Times New Roman"/>
          <w:sz w:val="24"/>
          <w:szCs w:val="24"/>
        </w:rPr>
        <w:t xml:space="preserve"> для принятия решений имеется</w:t>
      </w:r>
      <w:r w:rsidRPr="00F342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44D" w:rsidRPr="00F34245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44D" w:rsidRPr="00F34245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>Координатор Московского ТО СРО ААС Жарова С.М. присутствует по должности.</w:t>
      </w:r>
    </w:p>
    <w:p w:rsidR="00A9044D" w:rsidRPr="00F34245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44D" w:rsidRPr="00F34245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45">
        <w:rPr>
          <w:rFonts w:ascii="Times New Roman" w:eastAsia="Calibri" w:hAnsi="Times New Roman" w:cs="Times New Roman"/>
          <w:b/>
          <w:sz w:val="24"/>
          <w:szCs w:val="24"/>
        </w:rPr>
        <w:t>Процедурные вопросы:</w:t>
      </w:r>
    </w:p>
    <w:p w:rsidR="00A9044D" w:rsidRPr="00F34245" w:rsidRDefault="00A9044D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1. Избрать Председателем заседания Совета Московского ТО СРО ААС </w:t>
      </w:r>
      <w:proofErr w:type="spellStart"/>
      <w:r w:rsidR="004A3D73" w:rsidRPr="00F34245">
        <w:rPr>
          <w:rFonts w:ascii="Times New Roman" w:eastAsia="Calibri" w:hAnsi="Times New Roman" w:cs="Times New Roman"/>
          <w:sz w:val="24"/>
          <w:szCs w:val="24"/>
        </w:rPr>
        <w:t>Кромина</w:t>
      </w:r>
      <w:proofErr w:type="spellEnd"/>
      <w:r w:rsidR="004A3D73" w:rsidRPr="00F34245">
        <w:rPr>
          <w:rFonts w:ascii="Times New Roman" w:eastAsia="Calibri" w:hAnsi="Times New Roman" w:cs="Times New Roman"/>
          <w:sz w:val="24"/>
          <w:szCs w:val="24"/>
        </w:rPr>
        <w:t xml:space="preserve"> А.Ю.</w:t>
      </w:r>
    </w:p>
    <w:p w:rsidR="00A9044D" w:rsidRPr="00F34245" w:rsidRDefault="00A9044D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2. Избрать Секретарем заседания Совета </w:t>
      </w:r>
      <w:r w:rsidR="004A3D73" w:rsidRPr="00F34245">
        <w:rPr>
          <w:rFonts w:ascii="Times New Roman" w:eastAsia="Calibri" w:hAnsi="Times New Roman" w:cs="Times New Roman"/>
          <w:sz w:val="24"/>
          <w:szCs w:val="24"/>
        </w:rPr>
        <w:t>Московского</w:t>
      </w: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 ТО СРО ААС </w:t>
      </w:r>
      <w:r w:rsidR="004A3D73" w:rsidRPr="00F34245">
        <w:rPr>
          <w:rFonts w:ascii="Times New Roman" w:eastAsia="Calibri" w:hAnsi="Times New Roman" w:cs="Times New Roman"/>
          <w:sz w:val="24"/>
          <w:szCs w:val="24"/>
        </w:rPr>
        <w:t>Жарову С.М.</w:t>
      </w:r>
    </w:p>
    <w:p w:rsidR="00A9044D" w:rsidRPr="00F34245" w:rsidRDefault="00A9044D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>3. Утвердить Повестку дня с учетом поступивших замечаний и предложений.</w:t>
      </w:r>
    </w:p>
    <w:p w:rsidR="00A9044D" w:rsidRPr="00F34245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44D" w:rsidRPr="00F34245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45">
        <w:rPr>
          <w:rFonts w:ascii="Times New Roman" w:eastAsia="Calibri" w:hAnsi="Times New Roman" w:cs="Times New Roman"/>
          <w:b/>
          <w:sz w:val="24"/>
          <w:szCs w:val="24"/>
        </w:rPr>
        <w:t>Решения приняты единогласно.</w:t>
      </w:r>
    </w:p>
    <w:p w:rsidR="00303728" w:rsidRPr="00F34245" w:rsidRDefault="00303728" w:rsidP="00F359D1">
      <w:pPr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1A1" w:rsidRPr="00F34245" w:rsidRDefault="009F61A1" w:rsidP="00F359D1">
      <w:pPr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245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6265"/>
        <w:gridCol w:w="2970"/>
      </w:tblGrid>
      <w:tr w:rsidR="009F61A1" w:rsidRPr="00F34245" w:rsidTr="00C5600D">
        <w:trPr>
          <w:trHeight w:val="44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F34245" w:rsidRDefault="009F61A1" w:rsidP="00F359D1">
            <w:pPr>
              <w:spacing w:after="0" w:line="240" w:lineRule="auto"/>
              <w:ind w:left="-108" w:right="-1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42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F34245" w:rsidRDefault="009F61A1" w:rsidP="00F359D1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342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Вопрос</w:t>
            </w:r>
            <w:proofErr w:type="spellEnd"/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F34245" w:rsidRDefault="009F61A1" w:rsidP="00F359D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342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Докладчик</w:t>
            </w:r>
            <w:proofErr w:type="spellEnd"/>
          </w:p>
        </w:tc>
      </w:tr>
      <w:tr w:rsidR="009F61A1" w:rsidRPr="00F34245" w:rsidTr="00C5600D">
        <w:trPr>
          <w:trHeight w:val="45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F34245" w:rsidRDefault="009F61A1" w:rsidP="00F359D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F34245" w:rsidRDefault="004A3D73" w:rsidP="00F359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У</w:t>
            </w:r>
            <w:r w:rsidR="009B7F35" w:rsidRPr="00F34245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тверждение Регламента проведения Совета Московского ТО СРО ААС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F34245" w:rsidRDefault="004A3D73" w:rsidP="00F359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Координатор Московского ТО СРО ААС Жарова С.М.</w:t>
            </w:r>
          </w:p>
        </w:tc>
      </w:tr>
      <w:tr w:rsidR="009F61A1" w:rsidRPr="00F34245" w:rsidTr="00C5600D">
        <w:trPr>
          <w:trHeight w:val="45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F34245" w:rsidRDefault="009F61A1" w:rsidP="00F359D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35" w:rsidRPr="00F34245" w:rsidRDefault="009B7F35" w:rsidP="009B7F3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A1" w:rsidRPr="00F34245" w:rsidRDefault="004A3D73" w:rsidP="009B7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7F35" w:rsidRPr="00F34245">
              <w:rPr>
                <w:rFonts w:ascii="Times New Roman" w:hAnsi="Times New Roman" w:cs="Times New Roman"/>
                <w:sz w:val="24"/>
                <w:szCs w:val="24"/>
              </w:rPr>
              <w:t>тверждение Положений о Комитетах Московского ТО СРО ААС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F34245" w:rsidRDefault="004A3D73" w:rsidP="00F359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Председатели Комитетов Московского ТО СРО ААС</w:t>
            </w:r>
          </w:p>
        </w:tc>
      </w:tr>
      <w:tr w:rsidR="00BD3626" w:rsidRPr="00F34245" w:rsidTr="00C5600D">
        <w:trPr>
          <w:trHeight w:val="45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26" w:rsidRPr="00F34245" w:rsidRDefault="00BD3626" w:rsidP="00F359D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26" w:rsidRPr="00F34245" w:rsidRDefault="004A3D73" w:rsidP="00F359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Ф</w:t>
            </w:r>
            <w:r w:rsidR="00815059" w:rsidRPr="00F34245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ормирование Плана мероприятий на 2018г;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26" w:rsidRPr="00F34245" w:rsidRDefault="004A3D73" w:rsidP="00F359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Координатор Московского ТО СРО ААС Жарова С.М.</w:t>
            </w:r>
          </w:p>
        </w:tc>
      </w:tr>
      <w:tr w:rsidR="00810B81" w:rsidRPr="00F34245" w:rsidTr="00C5600D">
        <w:trPr>
          <w:trHeight w:val="45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81" w:rsidRPr="00F34245" w:rsidRDefault="00810B81" w:rsidP="00F359D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81" w:rsidRPr="00F34245" w:rsidRDefault="00810B81" w:rsidP="00F359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="00E9540A" w:rsidRPr="00F34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81" w:rsidRPr="00F34245" w:rsidRDefault="00810B81" w:rsidP="00F359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7A" w:rsidRPr="00F34245" w:rsidRDefault="0018397A" w:rsidP="00F359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73" w:rsidRPr="00F34245" w:rsidRDefault="004A3D73" w:rsidP="00F359D1">
      <w:pPr>
        <w:spacing w:before="60" w:after="6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342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Процедурные вопросы:</w:t>
      </w:r>
    </w:p>
    <w:p w:rsidR="004A3D73" w:rsidRPr="00F34245" w:rsidRDefault="004A3D73" w:rsidP="00CE2568">
      <w:pPr>
        <w:spacing w:before="60"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Выступила Координатор Московского ТО СРО ААС Жарова Светлана Михайловна с предложением изменить последовательность повестки дня и первым вопросом поставить </w:t>
      </w:r>
      <w:r w:rsidRPr="00F34245">
        <w:rPr>
          <w:rFonts w:ascii="Times New Roman" w:hAnsi="Times New Roman" w:cs="Times New Roman"/>
          <w:sz w:val="24"/>
          <w:szCs w:val="24"/>
        </w:rPr>
        <w:t>утверждение Положений о Комитетах Московского ТО СРО ААС.</w:t>
      </w: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 Выслушать Председателей комитетов Московского ТО СРО ААС, которые озвучат </w:t>
      </w:r>
      <w:r w:rsidR="00A774D2" w:rsidRPr="00F34245">
        <w:rPr>
          <w:rFonts w:ascii="Times New Roman" w:eastAsia="Calibri" w:hAnsi="Times New Roman" w:cs="Times New Roman"/>
          <w:sz w:val="24"/>
          <w:szCs w:val="24"/>
        </w:rPr>
        <w:t xml:space="preserve">ключевые </w:t>
      </w:r>
      <w:r w:rsidR="00B3636F" w:rsidRPr="00F34245">
        <w:rPr>
          <w:rFonts w:ascii="Times New Roman" w:eastAsia="Calibri" w:hAnsi="Times New Roman" w:cs="Times New Roman"/>
          <w:sz w:val="24"/>
          <w:szCs w:val="24"/>
        </w:rPr>
        <w:t>моменты Положений о комитетах</w:t>
      </w:r>
      <w:r w:rsidRPr="00F342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5ED4" w:rsidRPr="00F34245" w:rsidRDefault="00565ED4" w:rsidP="004A3D7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D73" w:rsidRPr="00F34245" w:rsidRDefault="004A3D73" w:rsidP="004A3D7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45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A3D73" w:rsidRPr="00F34245" w:rsidRDefault="004A3D73" w:rsidP="00F359D1">
      <w:pPr>
        <w:spacing w:before="60" w:after="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774D2" w:rsidRPr="00F34245">
        <w:rPr>
          <w:rFonts w:ascii="Times New Roman" w:eastAsia="Calibri" w:hAnsi="Times New Roman" w:cs="Times New Roman"/>
          <w:sz w:val="24"/>
          <w:szCs w:val="24"/>
        </w:rPr>
        <w:t>Изменить последовательность вопросов Повестки дня.</w:t>
      </w:r>
    </w:p>
    <w:p w:rsidR="00A774D2" w:rsidRPr="00F34245" w:rsidRDefault="00A774D2" w:rsidP="00A774D2">
      <w:pPr>
        <w:spacing w:before="60" w:after="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4245">
        <w:rPr>
          <w:rFonts w:ascii="Times New Roman" w:eastAsia="Calibri" w:hAnsi="Times New Roman" w:cs="Times New Roman"/>
          <w:b/>
          <w:sz w:val="24"/>
          <w:szCs w:val="24"/>
        </w:rPr>
        <w:t>Решение принято единогласно.</w:t>
      </w:r>
    </w:p>
    <w:p w:rsidR="00A774D2" w:rsidRPr="00F34245" w:rsidRDefault="00A774D2" w:rsidP="00F359D1">
      <w:pPr>
        <w:spacing w:before="60" w:after="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1A1" w:rsidRPr="00F34245" w:rsidRDefault="009F61A1" w:rsidP="00F359D1">
      <w:pPr>
        <w:spacing w:before="60" w:after="6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342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первому вопросу</w:t>
      </w:r>
      <w:r w:rsidR="009A47AD" w:rsidRPr="00F342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A136A8" w:rsidRPr="00F34245" w:rsidRDefault="00605CC4" w:rsidP="007307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236F3" w:rsidRPr="00F34245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 w:rsidR="00A136A8" w:rsidRPr="00F34245">
        <w:rPr>
          <w:rFonts w:ascii="Times New Roman" w:hAnsi="Times New Roman" w:cs="Times New Roman"/>
          <w:color w:val="272727"/>
          <w:sz w:val="24"/>
          <w:szCs w:val="24"/>
        </w:rPr>
        <w:t>Степченко Елена Михайловна</w:t>
      </w:r>
      <w:r w:rsidR="00797E0A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-</w:t>
      </w:r>
      <w:r w:rsidR="00A136A8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Председатель Комитета по</w:t>
      </w:r>
      <w:r w:rsidR="00B3636F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конкурсным отборам аудиторов. </w:t>
      </w:r>
      <w:r w:rsidR="00CD14CC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Сообщила присутствующим, что на 2018 г. запланирован Круглый стол и </w:t>
      </w:r>
      <w:proofErr w:type="spellStart"/>
      <w:r w:rsidR="00CD14CC" w:rsidRPr="00F34245">
        <w:rPr>
          <w:rFonts w:ascii="Times New Roman" w:hAnsi="Times New Roman" w:cs="Times New Roman"/>
          <w:color w:val="272727"/>
          <w:sz w:val="24"/>
          <w:szCs w:val="24"/>
        </w:rPr>
        <w:t>вебинар</w:t>
      </w:r>
      <w:proofErr w:type="spellEnd"/>
      <w:r w:rsidR="00CD14CC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по конкурсным отборам. Озвучила основные направления деятельности комитета. Предложила создать рабочую группу</w:t>
      </w:r>
      <w:r w:rsidR="003170F3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. Затронула </w:t>
      </w:r>
      <w:r w:rsidR="00797E0A" w:rsidRPr="00F34245">
        <w:rPr>
          <w:rFonts w:ascii="Times New Roman" w:hAnsi="Times New Roman" w:cs="Times New Roman"/>
          <w:color w:val="272727"/>
          <w:sz w:val="24"/>
          <w:szCs w:val="24"/>
        </w:rPr>
        <w:t>вопрос демпинга при заключении</w:t>
      </w:r>
      <w:r w:rsidR="003170F3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государственных контрактов</w:t>
      </w:r>
      <w:r w:rsidR="00797E0A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с аудиторскими организациями</w:t>
      </w:r>
      <w:r w:rsidR="003170F3" w:rsidRPr="00F34245">
        <w:rPr>
          <w:rFonts w:ascii="Times New Roman" w:hAnsi="Times New Roman" w:cs="Times New Roman"/>
          <w:color w:val="272727"/>
          <w:sz w:val="24"/>
          <w:szCs w:val="24"/>
        </w:rPr>
        <w:t>. Высказала мнение о том, что организации «идущие на тендер» искусственно занижают цены,</w:t>
      </w:r>
      <w:r w:rsidR="00CD14CC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чем в</w:t>
      </w:r>
      <w:r w:rsidR="0012104B" w:rsidRPr="00F34245">
        <w:rPr>
          <w:rFonts w:ascii="Times New Roman" w:hAnsi="Times New Roman" w:cs="Times New Roman"/>
          <w:color w:val="272727"/>
          <w:sz w:val="24"/>
          <w:szCs w:val="24"/>
        </w:rPr>
        <w:t>ызвала оживленную дискуссию</w:t>
      </w:r>
      <w:r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членов Совета Московского ТО СРО ААС</w:t>
      </w:r>
      <w:r w:rsidR="0012104B" w:rsidRPr="00F34245">
        <w:rPr>
          <w:rFonts w:ascii="Times New Roman" w:hAnsi="Times New Roman" w:cs="Times New Roman"/>
          <w:color w:val="272727"/>
          <w:sz w:val="24"/>
          <w:szCs w:val="24"/>
        </w:rPr>
        <w:t>. Озвучила</w:t>
      </w:r>
      <w:r w:rsidR="00CD14CC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ключевые моменты Положения о комитете по конкурсным отборам</w:t>
      </w:r>
      <w:r w:rsidR="0012104B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и предложила его утвердить</w:t>
      </w:r>
      <w:r w:rsidR="00CD14CC" w:rsidRPr="00F34245">
        <w:rPr>
          <w:rFonts w:ascii="Times New Roman" w:hAnsi="Times New Roman" w:cs="Times New Roman"/>
          <w:color w:val="272727"/>
          <w:sz w:val="24"/>
          <w:szCs w:val="24"/>
        </w:rPr>
        <w:t>.</w:t>
      </w:r>
    </w:p>
    <w:p w:rsidR="00605CC4" w:rsidRPr="00F34245" w:rsidRDefault="00605CC4" w:rsidP="007307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2. В связи с тем, что на заседании отсутствует </w:t>
      </w:r>
      <w:r w:rsidR="00797E0A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член </w:t>
      </w:r>
      <w:proofErr w:type="spellStart"/>
      <w:r w:rsidRPr="00F34245">
        <w:rPr>
          <w:rFonts w:ascii="Times New Roman" w:hAnsi="Times New Roman" w:cs="Times New Roman"/>
          <w:color w:val="272727"/>
          <w:sz w:val="24"/>
          <w:szCs w:val="24"/>
        </w:rPr>
        <w:t>Ярулина</w:t>
      </w:r>
      <w:proofErr w:type="spellEnd"/>
      <w:r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Татьяна Анатольевна </w:t>
      </w:r>
      <w:r w:rsidR="00797E0A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 w:rsidRPr="00F34245">
        <w:rPr>
          <w:rFonts w:ascii="Times New Roman" w:hAnsi="Times New Roman" w:cs="Times New Roman"/>
          <w:color w:val="272727"/>
          <w:sz w:val="24"/>
          <w:szCs w:val="24"/>
        </w:rPr>
        <w:t>Председатель Комитета по профессиональной этике и независимости аудиторов,</w:t>
      </w:r>
      <w:r w:rsidR="003170F3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в место нее</w:t>
      </w:r>
      <w:r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выступила Жарова С.М. и озвучила основные положения о Комитете по профессиональной э</w:t>
      </w:r>
      <w:r w:rsidR="00C808B8" w:rsidRPr="00F34245">
        <w:rPr>
          <w:rFonts w:ascii="Times New Roman" w:hAnsi="Times New Roman" w:cs="Times New Roman"/>
          <w:color w:val="272727"/>
          <w:sz w:val="24"/>
          <w:szCs w:val="24"/>
        </w:rPr>
        <w:t>тике и независимости аудиторов.</w:t>
      </w:r>
    </w:p>
    <w:p w:rsidR="00CD14CC" w:rsidRPr="00F34245" w:rsidRDefault="00377D31" w:rsidP="007307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>3</w:t>
      </w:r>
      <w:r w:rsidR="00605CC4" w:rsidRPr="00F34245">
        <w:rPr>
          <w:rFonts w:ascii="Times New Roman" w:hAnsi="Times New Roman" w:cs="Times New Roman"/>
          <w:color w:val="272727"/>
          <w:sz w:val="24"/>
          <w:szCs w:val="24"/>
        </w:rPr>
        <w:t>. Выступила Васильева Елена Валентиновна Председатель Комитета по членству</w:t>
      </w:r>
      <w:r w:rsidR="0073075C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с предложением утвердить Положение о комитете</w:t>
      </w:r>
      <w:r w:rsidR="00605CC4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. </w:t>
      </w:r>
    </w:p>
    <w:p w:rsidR="00605CC4" w:rsidRPr="00F34245" w:rsidRDefault="00377D31" w:rsidP="007307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>4</w:t>
      </w:r>
      <w:r w:rsidR="00605CC4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. Выступила </w:t>
      </w:r>
      <w:r w:rsidR="00C808B8" w:rsidRPr="00F34245">
        <w:rPr>
          <w:rFonts w:ascii="Times New Roman" w:hAnsi="Times New Roman" w:cs="Times New Roman"/>
          <w:color w:val="272727"/>
          <w:sz w:val="24"/>
          <w:szCs w:val="24"/>
        </w:rPr>
        <w:t>Чуйкова Галина Сергеевна</w:t>
      </w:r>
      <w:r w:rsidR="00605CC4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 w:rsidR="0073075C" w:rsidRPr="00F34245">
        <w:rPr>
          <w:rFonts w:ascii="Times New Roman" w:hAnsi="Times New Roman" w:cs="Times New Roman"/>
          <w:color w:val="272727"/>
          <w:sz w:val="24"/>
          <w:szCs w:val="24"/>
        </w:rPr>
        <w:t>Председатель</w:t>
      </w:r>
      <w:r w:rsidR="00605CC4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 w:rsidR="00C808B8" w:rsidRPr="00F34245">
        <w:rPr>
          <w:rFonts w:ascii="Times New Roman" w:hAnsi="Times New Roman" w:cs="Times New Roman"/>
          <w:color w:val="272727"/>
          <w:sz w:val="24"/>
          <w:szCs w:val="24"/>
        </w:rPr>
        <w:t>Комитет</w:t>
      </w:r>
      <w:r w:rsidR="0073075C" w:rsidRPr="00F34245">
        <w:rPr>
          <w:rFonts w:ascii="Times New Roman" w:hAnsi="Times New Roman" w:cs="Times New Roman"/>
          <w:color w:val="272727"/>
          <w:sz w:val="24"/>
          <w:szCs w:val="24"/>
        </w:rPr>
        <w:t>а</w:t>
      </w:r>
      <w:r w:rsidR="00C808B8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по правовым во</w:t>
      </w:r>
      <w:r w:rsidR="003170F3" w:rsidRPr="00F34245">
        <w:rPr>
          <w:rFonts w:ascii="Times New Roman" w:hAnsi="Times New Roman" w:cs="Times New Roman"/>
          <w:color w:val="272727"/>
          <w:sz w:val="24"/>
          <w:szCs w:val="24"/>
        </w:rPr>
        <w:t>просам аудиторской деятельности с предложением утвердить Положение о комитете.</w:t>
      </w:r>
    </w:p>
    <w:p w:rsidR="00605CC4" w:rsidRPr="00F34245" w:rsidRDefault="00377D31" w:rsidP="003170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>5</w:t>
      </w:r>
      <w:r w:rsidR="00605CC4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. Выступила </w:t>
      </w:r>
      <w:r w:rsidR="0073075C" w:rsidRPr="00F34245">
        <w:rPr>
          <w:rFonts w:ascii="Times New Roman" w:hAnsi="Times New Roman" w:cs="Times New Roman"/>
          <w:color w:val="272727"/>
          <w:sz w:val="24"/>
          <w:szCs w:val="24"/>
        </w:rPr>
        <w:t>Красикова Людмила Юрьевна Председатель Комитета по профессиональному образованию, предложила утвердить Положение о Комитете.</w:t>
      </w:r>
    </w:p>
    <w:p w:rsidR="00605CC4" w:rsidRPr="00F34245" w:rsidRDefault="00377D31" w:rsidP="003170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>6</w:t>
      </w:r>
      <w:r w:rsidR="0073075C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. Выступил </w:t>
      </w:r>
      <w:proofErr w:type="spellStart"/>
      <w:r w:rsidR="0073075C" w:rsidRPr="00F34245">
        <w:rPr>
          <w:rFonts w:ascii="Times New Roman" w:hAnsi="Times New Roman" w:cs="Times New Roman"/>
          <w:color w:val="272727"/>
          <w:sz w:val="24"/>
          <w:szCs w:val="24"/>
        </w:rPr>
        <w:t>Устратов</w:t>
      </w:r>
      <w:proofErr w:type="spellEnd"/>
      <w:r w:rsidR="0073075C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Евгений Валентинович Председатель Комитета по противодействию коррупции, предложил утвердить Положение о Комитете.</w:t>
      </w:r>
    </w:p>
    <w:p w:rsidR="00BD7FA6" w:rsidRPr="00F34245" w:rsidRDefault="00BE4ACA" w:rsidP="00BD7F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>7</w:t>
      </w:r>
      <w:r w:rsidR="00BD7FA6" w:rsidRPr="00F34245">
        <w:rPr>
          <w:rFonts w:ascii="Times New Roman" w:hAnsi="Times New Roman" w:cs="Times New Roman"/>
          <w:color w:val="272727"/>
          <w:sz w:val="24"/>
          <w:szCs w:val="24"/>
        </w:rPr>
        <w:t>. Выступил Лимаренко Дмитрий Николаевич с предложением утвердить Положение о Комитете по информационной политике.</w:t>
      </w:r>
    </w:p>
    <w:p w:rsidR="001D327C" w:rsidRPr="00F34245" w:rsidRDefault="00BE4ACA" w:rsidP="00BE4A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8. Выступила </w:t>
      </w:r>
      <w:proofErr w:type="spellStart"/>
      <w:r w:rsidRPr="00F34245">
        <w:rPr>
          <w:rFonts w:ascii="Times New Roman" w:hAnsi="Times New Roman" w:cs="Times New Roman"/>
          <w:color w:val="272727"/>
          <w:sz w:val="24"/>
          <w:szCs w:val="24"/>
        </w:rPr>
        <w:t>Майданчик</w:t>
      </w:r>
      <w:proofErr w:type="spellEnd"/>
      <w:r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Марина Игоревна Председатель Комитета по стандартизации и методологии аудиторской деятельности с предложением утвердить Положение о Комитете по стандартизации и методологии аудиторской деятельности.</w:t>
      </w:r>
    </w:p>
    <w:p w:rsidR="00377D31" w:rsidRPr="00F34245" w:rsidRDefault="00377D31" w:rsidP="001D32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72727"/>
          <w:sz w:val="24"/>
          <w:szCs w:val="24"/>
        </w:rPr>
      </w:pPr>
    </w:p>
    <w:p w:rsidR="009F61A1" w:rsidRPr="00F34245" w:rsidRDefault="009F61A1" w:rsidP="00A136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45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76AE1" w:rsidRPr="00F34245" w:rsidRDefault="005C7BEC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F61A1" w:rsidRPr="00F34245">
        <w:rPr>
          <w:rFonts w:ascii="Times New Roman" w:eastAsia="Calibri" w:hAnsi="Times New Roman" w:cs="Times New Roman"/>
          <w:sz w:val="24"/>
          <w:szCs w:val="24"/>
        </w:rPr>
        <w:t>Принять к сведению информацию.</w:t>
      </w:r>
      <w:r w:rsidR="00A57C48" w:rsidRPr="00F342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14CC" w:rsidRPr="00F34245" w:rsidRDefault="00CD14CC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148DF" w:rsidRPr="00F34245">
        <w:rPr>
          <w:rFonts w:ascii="Times New Roman" w:eastAsia="Calibri" w:hAnsi="Times New Roman" w:cs="Times New Roman"/>
          <w:sz w:val="24"/>
          <w:szCs w:val="24"/>
        </w:rPr>
        <w:t>Утвердить следующие документы:</w:t>
      </w:r>
    </w:p>
    <w:p w:rsidR="000148DF" w:rsidRPr="00F34245" w:rsidRDefault="004D3505" w:rsidP="00F359D1">
      <w:pPr>
        <w:spacing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148DF" w:rsidRPr="00F34245"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r w:rsidR="000148DF" w:rsidRPr="00F34245">
        <w:rPr>
          <w:rFonts w:ascii="Times New Roman" w:hAnsi="Times New Roman" w:cs="Times New Roman"/>
          <w:color w:val="272727"/>
          <w:sz w:val="24"/>
          <w:szCs w:val="24"/>
        </w:rPr>
        <w:t>Комитете по стандартизации и методологии аудиторской деятельности;</w:t>
      </w:r>
    </w:p>
    <w:p w:rsidR="000148DF" w:rsidRPr="00F34245" w:rsidRDefault="000148DF" w:rsidP="00F359D1">
      <w:pPr>
        <w:spacing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>-</w:t>
      </w:r>
      <w:r w:rsidR="002C670E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Положение о</w:t>
      </w:r>
      <w:r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Комитет</w:t>
      </w:r>
      <w:r w:rsidR="002C670E" w:rsidRPr="00F34245">
        <w:rPr>
          <w:rFonts w:ascii="Times New Roman" w:hAnsi="Times New Roman" w:cs="Times New Roman"/>
          <w:color w:val="272727"/>
          <w:sz w:val="24"/>
          <w:szCs w:val="24"/>
        </w:rPr>
        <w:t>е</w:t>
      </w:r>
      <w:r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по профессиональной этике и независимости аудиторов;</w:t>
      </w:r>
    </w:p>
    <w:p w:rsidR="000148DF" w:rsidRPr="00F34245" w:rsidRDefault="000148DF" w:rsidP="00F359D1">
      <w:pPr>
        <w:spacing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>-</w:t>
      </w:r>
      <w:r w:rsidR="002C670E"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Положение о</w:t>
      </w:r>
      <w:r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Комитет</w:t>
      </w:r>
      <w:r w:rsidR="002C670E" w:rsidRPr="00F34245">
        <w:rPr>
          <w:rFonts w:ascii="Times New Roman" w:hAnsi="Times New Roman" w:cs="Times New Roman"/>
          <w:color w:val="272727"/>
          <w:sz w:val="24"/>
          <w:szCs w:val="24"/>
        </w:rPr>
        <w:t>е</w:t>
      </w:r>
      <w:r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по правовым вопросам аудиторской деятельности;</w:t>
      </w:r>
    </w:p>
    <w:p w:rsidR="000148DF" w:rsidRPr="00F34245" w:rsidRDefault="000148DF" w:rsidP="00F359D1">
      <w:pPr>
        <w:spacing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lastRenderedPageBreak/>
        <w:t xml:space="preserve">- </w:t>
      </w:r>
      <w:r w:rsidR="002C670E" w:rsidRPr="00F34245">
        <w:rPr>
          <w:rFonts w:ascii="Times New Roman" w:hAnsi="Times New Roman" w:cs="Times New Roman"/>
          <w:color w:val="272727"/>
          <w:sz w:val="24"/>
          <w:szCs w:val="24"/>
        </w:rPr>
        <w:t>Положение о Комитете по информационной политике;</w:t>
      </w:r>
    </w:p>
    <w:p w:rsidR="002C670E" w:rsidRPr="00F34245" w:rsidRDefault="002C670E" w:rsidP="00F359D1">
      <w:pPr>
        <w:spacing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>- Положение о Комитете по членству;</w:t>
      </w:r>
    </w:p>
    <w:p w:rsidR="002C670E" w:rsidRPr="00F34245" w:rsidRDefault="002C670E" w:rsidP="00F359D1">
      <w:pPr>
        <w:spacing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>- Положение о Комитете по конкурсным отборам аудиторов;</w:t>
      </w:r>
    </w:p>
    <w:p w:rsidR="002C670E" w:rsidRPr="00F34245" w:rsidRDefault="002C670E" w:rsidP="00F359D1">
      <w:pPr>
        <w:spacing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>- Положение о Комитете по профессиональному образованию;</w:t>
      </w:r>
    </w:p>
    <w:p w:rsidR="002C670E" w:rsidRPr="00F34245" w:rsidRDefault="002C670E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>- Положение о Комитете по противодействию коррупции.</w:t>
      </w:r>
    </w:p>
    <w:p w:rsidR="00FE2865" w:rsidRPr="00F34245" w:rsidRDefault="009F61A1" w:rsidP="00F359D1">
      <w:pPr>
        <w:spacing w:before="60" w:after="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4245">
        <w:rPr>
          <w:rFonts w:ascii="Times New Roman" w:eastAsia="Calibri" w:hAnsi="Times New Roman" w:cs="Times New Roman"/>
          <w:b/>
          <w:sz w:val="24"/>
          <w:szCs w:val="24"/>
        </w:rPr>
        <w:t>Решение принято единогласно</w:t>
      </w:r>
      <w:r w:rsidR="001C28D6" w:rsidRPr="00F3424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C0071" w:rsidRPr="00F34245" w:rsidRDefault="00CC0071" w:rsidP="00F359D1">
      <w:pPr>
        <w:spacing w:before="60" w:after="6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1C28D6" w:rsidRPr="00F34245" w:rsidRDefault="001C28D6" w:rsidP="00F359D1">
      <w:pPr>
        <w:spacing w:before="60" w:after="6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342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второму вопросу</w:t>
      </w:r>
      <w:r w:rsidR="00F359D1" w:rsidRPr="00F342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8E34AE" w:rsidRPr="00F34245" w:rsidRDefault="008E34AE" w:rsidP="00BE4ACA">
      <w:pPr>
        <w:spacing w:before="60"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Выступила координатор Московского ТО СРО ААС Жарова Светлана Михайловна с предложением утвердить Регламент проведения Совета Московского ТО СРО ААС. </w:t>
      </w:r>
    </w:p>
    <w:p w:rsidR="004D3505" w:rsidRPr="00F34245" w:rsidRDefault="008E34AE" w:rsidP="00BE4ACA">
      <w:pPr>
        <w:spacing w:before="60"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С предложениями о внесении изменений в Регламент выступил Суханов Сергей Сергеевич. </w:t>
      </w:r>
      <w:r w:rsidR="00865B63" w:rsidRPr="00F34245">
        <w:rPr>
          <w:rFonts w:ascii="Times New Roman" w:eastAsia="Calibri" w:hAnsi="Times New Roman" w:cs="Times New Roman"/>
          <w:sz w:val="24"/>
          <w:szCs w:val="24"/>
        </w:rPr>
        <w:t xml:space="preserve">Зачитал пункты </w:t>
      </w:r>
      <w:proofErr w:type="gramStart"/>
      <w:r w:rsidR="00877BD9" w:rsidRPr="00F34245">
        <w:rPr>
          <w:rFonts w:ascii="Times New Roman" w:eastAsia="Calibri" w:hAnsi="Times New Roman" w:cs="Times New Roman"/>
          <w:sz w:val="24"/>
          <w:szCs w:val="24"/>
        </w:rPr>
        <w:t>2.1.,</w:t>
      </w:r>
      <w:proofErr w:type="gramEnd"/>
      <w:r w:rsidR="00FB3671" w:rsidRPr="00F34245">
        <w:rPr>
          <w:rFonts w:ascii="Times New Roman" w:eastAsia="Calibri" w:hAnsi="Times New Roman" w:cs="Times New Roman"/>
          <w:sz w:val="24"/>
          <w:szCs w:val="24"/>
        </w:rPr>
        <w:t xml:space="preserve"> 2.2,</w:t>
      </w:r>
      <w:r w:rsidR="00877BD9" w:rsidRPr="00F34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505" w:rsidRPr="00F34245">
        <w:rPr>
          <w:rFonts w:ascii="Times New Roman" w:eastAsia="Calibri" w:hAnsi="Times New Roman" w:cs="Times New Roman"/>
          <w:sz w:val="24"/>
          <w:szCs w:val="24"/>
        </w:rPr>
        <w:t>2.5., 3.3.,</w:t>
      </w:r>
      <w:r w:rsidR="00877BD9" w:rsidRPr="00F34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505" w:rsidRPr="00F34245">
        <w:rPr>
          <w:rFonts w:ascii="Times New Roman" w:eastAsia="Calibri" w:hAnsi="Times New Roman" w:cs="Times New Roman"/>
          <w:sz w:val="24"/>
          <w:szCs w:val="24"/>
        </w:rPr>
        <w:t>3.6., 4.1. Регламента</w:t>
      </w:r>
      <w:r w:rsidR="00CC0071" w:rsidRPr="00F34245">
        <w:rPr>
          <w:rFonts w:ascii="Times New Roman" w:eastAsia="Calibri" w:hAnsi="Times New Roman" w:cs="Times New Roman"/>
          <w:sz w:val="24"/>
          <w:szCs w:val="24"/>
        </w:rPr>
        <w:t xml:space="preserve"> проведения Совета Московского ТО СРО ААС </w:t>
      </w:r>
      <w:r w:rsidR="008F0EA7" w:rsidRPr="00F34245">
        <w:rPr>
          <w:rFonts w:ascii="Times New Roman" w:eastAsia="Calibri" w:hAnsi="Times New Roman" w:cs="Times New Roman"/>
          <w:sz w:val="24"/>
          <w:szCs w:val="24"/>
        </w:rPr>
        <w:t>с учетом внесенных поправок</w:t>
      </w:r>
      <w:r w:rsidR="00DA7582" w:rsidRPr="00F342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3505" w:rsidRPr="00F342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0EA7" w:rsidRPr="00F34245" w:rsidRDefault="001C28D6" w:rsidP="00BE4ACA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45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8F0EA7" w:rsidRPr="00F34245" w:rsidRDefault="008F0EA7" w:rsidP="00BE4ACA">
      <w:pPr>
        <w:spacing w:before="60"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>Утвердить Регламент проведения совета Московского ТО СРО ААС с учетом внесенных изменений.</w:t>
      </w:r>
    </w:p>
    <w:p w:rsidR="00765A1D" w:rsidRPr="00F34245" w:rsidRDefault="001C28D6" w:rsidP="00BE4ACA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45">
        <w:rPr>
          <w:rFonts w:ascii="Times New Roman" w:eastAsia="Calibri" w:hAnsi="Times New Roman" w:cs="Times New Roman"/>
          <w:b/>
          <w:sz w:val="24"/>
          <w:szCs w:val="24"/>
        </w:rPr>
        <w:t>Решение принято единогласно.</w:t>
      </w:r>
    </w:p>
    <w:p w:rsidR="008F0EA7" w:rsidRPr="00F34245" w:rsidRDefault="008F0EA7" w:rsidP="00BE4ACA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8D6" w:rsidRPr="00F34245" w:rsidRDefault="001C28D6" w:rsidP="00BE4ACA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342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третьему вопросу</w:t>
      </w:r>
      <w:r w:rsidR="00F359D1" w:rsidRPr="00F342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BE4ACA" w:rsidRPr="00F34245" w:rsidRDefault="008E34AE" w:rsidP="00BE4ACA">
      <w:pPr>
        <w:spacing w:before="60"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485759374"/>
      <w:r w:rsidRPr="00F34245">
        <w:rPr>
          <w:rFonts w:ascii="Times New Roman" w:eastAsia="Calibri" w:hAnsi="Times New Roman" w:cs="Times New Roman"/>
          <w:sz w:val="24"/>
          <w:szCs w:val="24"/>
        </w:rPr>
        <w:t>Выступила Жарова Светлана Михайловна о формировании плана мероприятий на 2018 г.</w:t>
      </w:r>
      <w:r w:rsidR="008F0EA7" w:rsidRPr="00F34245">
        <w:rPr>
          <w:rFonts w:ascii="Times New Roman" w:eastAsia="Calibri" w:hAnsi="Times New Roman" w:cs="Times New Roman"/>
          <w:sz w:val="24"/>
          <w:szCs w:val="24"/>
        </w:rPr>
        <w:t xml:space="preserve"> Ознакомила присутствующих на заседании Совета членов Московского ТО СРО ААС с планом мероприятий на 2018 г.</w:t>
      </w:r>
    </w:p>
    <w:p w:rsidR="00BE4ACA" w:rsidRPr="00F34245" w:rsidRDefault="00BE4ACA" w:rsidP="00BE4ACA">
      <w:pPr>
        <w:spacing w:before="60"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Выступила </w:t>
      </w:r>
      <w:proofErr w:type="spellStart"/>
      <w:r w:rsidRPr="00F34245">
        <w:rPr>
          <w:rFonts w:ascii="Times New Roman" w:hAnsi="Times New Roman" w:cs="Times New Roman"/>
          <w:color w:val="272727"/>
          <w:sz w:val="24"/>
          <w:szCs w:val="24"/>
        </w:rPr>
        <w:t>Майданчик</w:t>
      </w:r>
      <w:proofErr w:type="spellEnd"/>
      <w:r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Марина Игоревна Председатель Комитета по стандартизации и методологии аудиторской деятельности. Марина Игоревна предложила поддержать </w:t>
      </w:r>
      <w:r w:rsidR="00544531">
        <w:rPr>
          <w:rFonts w:ascii="Times New Roman" w:hAnsi="Times New Roman" w:cs="Times New Roman"/>
          <w:color w:val="272727"/>
          <w:sz w:val="24"/>
          <w:szCs w:val="24"/>
        </w:rPr>
        <w:t xml:space="preserve">предложение </w:t>
      </w:r>
      <w:r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сформировать </w:t>
      </w:r>
      <w:r w:rsidRPr="00F3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группу, целью которой является разработка методологических подходов к определе</w:t>
      </w:r>
      <w:r w:rsidR="00F34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стоимости аудиторских услуг</w:t>
      </w:r>
      <w:r w:rsidRPr="00F3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34245">
        <w:rPr>
          <w:rFonts w:ascii="Times New Roman" w:hAnsi="Times New Roman" w:cs="Times New Roman"/>
          <w:color w:val="272727"/>
          <w:sz w:val="24"/>
          <w:szCs w:val="24"/>
        </w:rPr>
        <w:t>создать методику для определения часовой ставки аудитора (калькулятор)).</w:t>
      </w:r>
      <w:r w:rsidRPr="00F3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Игоревна отметила, что основной задачей этой работы является формирование единообразного подхода к ценообразованию в аудите, борьба с демпингом, и разъяснение потенциальным клиентам объективных причин необходимости роста цен на аудит, связанных как с применением МСА, так и с необходимостью снижения рисков и повышением качества аудиторских услуг. Следовательно, для начала работы потребуется вырабо</w:t>
      </w:r>
      <w:bookmarkStart w:id="2" w:name="_GoBack"/>
      <w:bookmarkEnd w:id="2"/>
      <w:r w:rsidRPr="00F34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консолидированное мнение членов МТО СРО ААС, касающееся порядка определения трудоемкости аудита. С этой целью предложено п</w:t>
      </w:r>
      <w:r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ровести опрос аудиторов – членов МТО СРО ААС. </w:t>
      </w:r>
    </w:p>
    <w:p w:rsidR="00BE4ACA" w:rsidRPr="00F34245" w:rsidRDefault="00BE4ACA" w:rsidP="00BE4ACA">
      <w:pPr>
        <w:spacing w:before="60"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>Выступил Самойлов Евгений Владимирович с предл</w:t>
      </w:r>
      <w:r w:rsidR="00F34245">
        <w:rPr>
          <w:rFonts w:ascii="Times New Roman" w:hAnsi="Times New Roman" w:cs="Times New Roman"/>
          <w:color w:val="272727"/>
          <w:sz w:val="24"/>
          <w:szCs w:val="24"/>
        </w:rPr>
        <w:t xml:space="preserve">ожением создать Рабочую группу, </w:t>
      </w:r>
      <w:r w:rsidRPr="00F34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 которой - выработка единообразного профессионального суждения (методологических подходов) по сложным вопросам применения МСА. Во многих аудиторских организациях - членах МТО эффективно функционируют штатные методологи и/или методологические подразделения, которые в рамках своей деятельности вырабатывают соответствующие квалифицированные подходы для использования в своих организациях. Задача Рабочей группы - поделиться своими наработками, которые лягут в основу унифицированных профессиональных подходов для членов МТО СРО ААС. Комитет по методологии и стандартизации МТО СРО ААС, на основе которого создается данная Рабочая группа, берет на себя функцию консолидации и синхронизации позиций разных аудиторских организаций и организацию процесса ознакомления с ними профессионального аудиторского сообщества (размещение на сайте СРО ААС, круглые столы, </w:t>
      </w:r>
      <w:proofErr w:type="spellStart"/>
      <w:r w:rsidRPr="00F34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вебинары</w:t>
      </w:r>
      <w:proofErr w:type="spellEnd"/>
      <w:r w:rsidRPr="00F34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т.п.).</w:t>
      </w:r>
      <w:r w:rsidRPr="00F34245">
        <w:rPr>
          <w:rFonts w:ascii="Times New Roman" w:hAnsi="Times New Roman" w:cs="Times New Roman"/>
          <w:color w:val="272727"/>
          <w:sz w:val="24"/>
          <w:szCs w:val="24"/>
        </w:rPr>
        <w:t xml:space="preserve"> Евгений Владимирович предложил начать данную работу раньше, чем это указано в проекте плана мероприятий.</w:t>
      </w:r>
    </w:p>
    <w:p w:rsidR="008F0EA7" w:rsidRPr="00F34245" w:rsidRDefault="00BE4ACA" w:rsidP="00BE4A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F34245">
        <w:rPr>
          <w:rFonts w:ascii="Times New Roman" w:hAnsi="Times New Roman" w:cs="Times New Roman"/>
          <w:color w:val="272727"/>
          <w:sz w:val="24"/>
          <w:szCs w:val="24"/>
        </w:rPr>
        <w:t>Выступил Суханов Сергей Сергеевич – поддержал создание рабочих групп.</w:t>
      </w:r>
    </w:p>
    <w:p w:rsidR="007B43EB" w:rsidRPr="00F34245" w:rsidRDefault="007B43EB" w:rsidP="00BE4ACA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45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bookmarkEnd w:id="1"/>
    <w:p w:rsidR="008F0EA7" w:rsidRPr="00F34245" w:rsidRDefault="008F0EA7" w:rsidP="00BE4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Утвердить план мероприятий Московского ТО СРО ААС на 2018 г.</w:t>
      </w:r>
      <w:r w:rsidR="00BE4ACA" w:rsidRPr="00F34245">
        <w:rPr>
          <w:rFonts w:ascii="Times New Roman" w:eastAsia="Calibri" w:hAnsi="Times New Roman" w:cs="Times New Roman"/>
          <w:sz w:val="24"/>
          <w:szCs w:val="24"/>
        </w:rPr>
        <w:t xml:space="preserve"> с учетом внесенных предложений.</w:t>
      </w:r>
    </w:p>
    <w:p w:rsidR="00F34245" w:rsidRDefault="00F34245" w:rsidP="00BE4A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A1D" w:rsidRPr="00F34245" w:rsidRDefault="00765A1D" w:rsidP="00BE4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b/>
          <w:sz w:val="24"/>
          <w:szCs w:val="24"/>
        </w:rPr>
        <w:t>Решение принято единогласно.</w:t>
      </w:r>
    </w:p>
    <w:p w:rsidR="00F34245" w:rsidRDefault="00F34245" w:rsidP="00BE4ACA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0B81" w:rsidRPr="00F34245" w:rsidRDefault="00810B81" w:rsidP="00BE4ACA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342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четвертому вопросу</w:t>
      </w:r>
      <w:r w:rsidR="00F359D1" w:rsidRPr="00F3424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B00762" w:rsidRPr="00F34245" w:rsidRDefault="00877BD9" w:rsidP="00BE4ACA">
      <w:pPr>
        <w:spacing w:before="60"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>Выступил Лимаренко Дмитрий Николаевич озвучил вопрос</w:t>
      </w:r>
      <w:r w:rsidR="00B00762" w:rsidRPr="00F34245">
        <w:rPr>
          <w:rFonts w:ascii="Times New Roman" w:eastAsia="Calibri" w:hAnsi="Times New Roman" w:cs="Times New Roman"/>
          <w:sz w:val="24"/>
          <w:szCs w:val="24"/>
        </w:rPr>
        <w:t>,</w:t>
      </w: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 поставленный на Правлении СРО ААС об увеличении членских взносов крупным аудиторским организациям.</w:t>
      </w:r>
    </w:p>
    <w:p w:rsidR="008F0EA7" w:rsidRPr="00F34245" w:rsidRDefault="00B00762" w:rsidP="00BE4ACA">
      <w:pPr>
        <w:spacing w:before="60"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>Выступила Горячева Ольга Викторовна и Давыдов Олег Александрович с мнением о том, что у каждой аудиторской организации и каждого аудитора должны быть равные права и равные обязанности, в том числе по уплате членских взносов.</w:t>
      </w:r>
    </w:p>
    <w:p w:rsidR="00810B81" w:rsidRPr="00F34245" w:rsidRDefault="00B00762" w:rsidP="00BE4ACA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ab/>
      </w:r>
      <w:r w:rsidR="00810B81" w:rsidRPr="00F34245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61711B" w:rsidRPr="00F34245" w:rsidRDefault="005447A9" w:rsidP="00BE4ACA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 w:rsidR="00B325B7" w:rsidRPr="00F34245">
        <w:rPr>
          <w:rFonts w:ascii="Times New Roman" w:eastAsia="Calibri" w:hAnsi="Times New Roman" w:cs="Times New Roman"/>
          <w:sz w:val="24"/>
          <w:szCs w:val="24"/>
        </w:rPr>
        <w:t xml:space="preserve">изложенную </w:t>
      </w:r>
      <w:r w:rsidRPr="00F34245">
        <w:rPr>
          <w:rFonts w:ascii="Times New Roman" w:eastAsia="Calibri" w:hAnsi="Times New Roman" w:cs="Times New Roman"/>
          <w:sz w:val="24"/>
          <w:szCs w:val="24"/>
        </w:rPr>
        <w:t>информацию.</w:t>
      </w:r>
    </w:p>
    <w:p w:rsidR="00E81767" w:rsidRPr="00F34245" w:rsidRDefault="0061711B" w:rsidP="00BE4ACA">
      <w:pPr>
        <w:pStyle w:val="a3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b/>
          <w:sz w:val="24"/>
          <w:szCs w:val="24"/>
        </w:rPr>
        <w:t>Решение принято единогласно.</w:t>
      </w:r>
    </w:p>
    <w:p w:rsidR="00E81767" w:rsidRPr="00F34245" w:rsidRDefault="00E81767" w:rsidP="00BE4AC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767" w:rsidRPr="00F34245" w:rsidRDefault="00E81767" w:rsidP="00BE4AC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11B" w:rsidRPr="00F34245" w:rsidRDefault="009D05B5" w:rsidP="00BE4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Председатель Заседания </w:t>
      </w:r>
    </w:p>
    <w:p w:rsidR="009D05B5" w:rsidRPr="00F34245" w:rsidRDefault="009D05B5" w:rsidP="00BE4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5447A9" w:rsidRPr="00F34245">
        <w:rPr>
          <w:rFonts w:ascii="Times New Roman" w:eastAsia="Calibri" w:hAnsi="Times New Roman" w:cs="Times New Roman"/>
          <w:sz w:val="24"/>
          <w:szCs w:val="24"/>
        </w:rPr>
        <w:t>Московского</w:t>
      </w:r>
      <w:r w:rsidR="0061711B" w:rsidRPr="00F34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245">
        <w:rPr>
          <w:rFonts w:ascii="Times New Roman" w:eastAsia="Calibri" w:hAnsi="Times New Roman" w:cs="Times New Roman"/>
          <w:sz w:val="24"/>
          <w:szCs w:val="24"/>
        </w:rPr>
        <w:t>ТО</w:t>
      </w:r>
      <w:r w:rsidR="0061711B" w:rsidRPr="00F34245">
        <w:rPr>
          <w:rFonts w:ascii="Times New Roman" w:eastAsia="Calibri" w:hAnsi="Times New Roman" w:cs="Times New Roman"/>
          <w:sz w:val="24"/>
          <w:szCs w:val="24"/>
        </w:rPr>
        <w:t xml:space="preserve"> СРО ААС</w:t>
      </w:r>
      <w:r w:rsidRPr="00F34245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5447A9" w:rsidRPr="00F34245">
        <w:rPr>
          <w:rFonts w:ascii="Times New Roman" w:eastAsia="Calibri" w:hAnsi="Times New Roman" w:cs="Times New Roman"/>
          <w:sz w:val="24"/>
          <w:szCs w:val="24"/>
        </w:rPr>
        <w:t xml:space="preserve"> А.Ю. Кромин</w:t>
      </w:r>
    </w:p>
    <w:p w:rsidR="0061711B" w:rsidRPr="00F34245" w:rsidRDefault="0061711B" w:rsidP="00BE4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11B" w:rsidRPr="00F34245" w:rsidRDefault="009D05B5" w:rsidP="00BE4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Секретарь Заседания </w:t>
      </w:r>
    </w:p>
    <w:p w:rsidR="005D655C" w:rsidRPr="00F34245" w:rsidRDefault="009D05B5" w:rsidP="00BE4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45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5447A9" w:rsidRPr="00F34245">
        <w:rPr>
          <w:rFonts w:ascii="Times New Roman" w:eastAsia="Calibri" w:hAnsi="Times New Roman" w:cs="Times New Roman"/>
          <w:sz w:val="24"/>
          <w:szCs w:val="24"/>
        </w:rPr>
        <w:t>Московского</w:t>
      </w:r>
      <w:r w:rsidR="00F359D1" w:rsidRPr="00F34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245">
        <w:rPr>
          <w:rFonts w:ascii="Times New Roman" w:eastAsia="Calibri" w:hAnsi="Times New Roman" w:cs="Times New Roman"/>
          <w:sz w:val="24"/>
          <w:szCs w:val="24"/>
        </w:rPr>
        <w:t>ТО</w:t>
      </w:r>
      <w:r w:rsidR="0061711B" w:rsidRPr="00F34245">
        <w:rPr>
          <w:rFonts w:ascii="Times New Roman" w:eastAsia="Calibri" w:hAnsi="Times New Roman" w:cs="Times New Roman"/>
          <w:sz w:val="24"/>
          <w:szCs w:val="24"/>
        </w:rPr>
        <w:t xml:space="preserve"> СРО ААС</w:t>
      </w:r>
      <w:r w:rsidR="00F359D1" w:rsidRPr="00F34245">
        <w:rPr>
          <w:rFonts w:ascii="Times New Roman" w:eastAsia="Calibri" w:hAnsi="Times New Roman" w:cs="Times New Roman"/>
          <w:sz w:val="24"/>
          <w:szCs w:val="24"/>
        </w:rPr>
        <w:t xml:space="preserve"> ________________________</w:t>
      </w:r>
      <w:r w:rsidR="005447A9" w:rsidRPr="00F34245">
        <w:rPr>
          <w:rFonts w:ascii="Times New Roman" w:eastAsia="Calibri" w:hAnsi="Times New Roman" w:cs="Times New Roman"/>
          <w:sz w:val="24"/>
          <w:szCs w:val="24"/>
        </w:rPr>
        <w:t>_С.М. Жарова</w:t>
      </w:r>
    </w:p>
    <w:sectPr w:rsidR="005D655C" w:rsidRPr="00F34245" w:rsidSect="0061711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4F5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2F61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B2E2C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64DE1"/>
    <w:multiLevelType w:val="hybridMultilevel"/>
    <w:tmpl w:val="FB70B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296245"/>
    <w:multiLevelType w:val="hybridMultilevel"/>
    <w:tmpl w:val="9476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148DF"/>
    <w:rsid w:val="0012104B"/>
    <w:rsid w:val="00150BD2"/>
    <w:rsid w:val="001514E1"/>
    <w:rsid w:val="0018397A"/>
    <w:rsid w:val="00195A82"/>
    <w:rsid w:val="001C28D6"/>
    <w:rsid w:val="001C74BA"/>
    <w:rsid w:val="001D327C"/>
    <w:rsid w:val="001E2AA0"/>
    <w:rsid w:val="001E31C8"/>
    <w:rsid w:val="00237139"/>
    <w:rsid w:val="00241DE7"/>
    <w:rsid w:val="00267FD4"/>
    <w:rsid w:val="002A2176"/>
    <w:rsid w:val="002A4C34"/>
    <w:rsid w:val="002C670E"/>
    <w:rsid w:val="00303728"/>
    <w:rsid w:val="00315D50"/>
    <w:rsid w:val="003170F3"/>
    <w:rsid w:val="003359C1"/>
    <w:rsid w:val="00336F91"/>
    <w:rsid w:val="00357DB3"/>
    <w:rsid w:val="00377D31"/>
    <w:rsid w:val="00382B94"/>
    <w:rsid w:val="003C319A"/>
    <w:rsid w:val="003D3E7D"/>
    <w:rsid w:val="003E231F"/>
    <w:rsid w:val="0044496A"/>
    <w:rsid w:val="00476AE1"/>
    <w:rsid w:val="004A3D73"/>
    <w:rsid w:val="004B5904"/>
    <w:rsid w:val="004D3505"/>
    <w:rsid w:val="005362F8"/>
    <w:rsid w:val="00544531"/>
    <w:rsid w:val="005447A9"/>
    <w:rsid w:val="0055338A"/>
    <w:rsid w:val="00555FD9"/>
    <w:rsid w:val="00556E4C"/>
    <w:rsid w:val="00565ED4"/>
    <w:rsid w:val="005C7BEC"/>
    <w:rsid w:val="005D54EB"/>
    <w:rsid w:val="005D655C"/>
    <w:rsid w:val="005E0E6C"/>
    <w:rsid w:val="005F1686"/>
    <w:rsid w:val="005F5985"/>
    <w:rsid w:val="00605CC4"/>
    <w:rsid w:val="0061711B"/>
    <w:rsid w:val="00626849"/>
    <w:rsid w:val="00663DBC"/>
    <w:rsid w:val="00673FD9"/>
    <w:rsid w:val="00686AB8"/>
    <w:rsid w:val="006C29ED"/>
    <w:rsid w:val="006C44DA"/>
    <w:rsid w:val="00722C45"/>
    <w:rsid w:val="0073075C"/>
    <w:rsid w:val="00764006"/>
    <w:rsid w:val="00765A1D"/>
    <w:rsid w:val="007828A6"/>
    <w:rsid w:val="0079323E"/>
    <w:rsid w:val="00797E0A"/>
    <w:rsid w:val="007B43EB"/>
    <w:rsid w:val="007F6B27"/>
    <w:rsid w:val="00810B81"/>
    <w:rsid w:val="00815059"/>
    <w:rsid w:val="00865B63"/>
    <w:rsid w:val="0087124A"/>
    <w:rsid w:val="00871FFE"/>
    <w:rsid w:val="00877BD9"/>
    <w:rsid w:val="008917E1"/>
    <w:rsid w:val="008A3707"/>
    <w:rsid w:val="008C6E62"/>
    <w:rsid w:val="008E34AE"/>
    <w:rsid w:val="008F0EA7"/>
    <w:rsid w:val="00914567"/>
    <w:rsid w:val="0092766F"/>
    <w:rsid w:val="00952B5D"/>
    <w:rsid w:val="009A47AD"/>
    <w:rsid w:val="009A7AD6"/>
    <w:rsid w:val="009B6BED"/>
    <w:rsid w:val="009B7F35"/>
    <w:rsid w:val="009C5566"/>
    <w:rsid w:val="009D05B5"/>
    <w:rsid w:val="009F19BA"/>
    <w:rsid w:val="009F61A1"/>
    <w:rsid w:val="00A136A8"/>
    <w:rsid w:val="00A17658"/>
    <w:rsid w:val="00A27962"/>
    <w:rsid w:val="00A3652F"/>
    <w:rsid w:val="00A57C48"/>
    <w:rsid w:val="00A756D3"/>
    <w:rsid w:val="00A774D2"/>
    <w:rsid w:val="00A87821"/>
    <w:rsid w:val="00A9044D"/>
    <w:rsid w:val="00AB62F3"/>
    <w:rsid w:val="00B00762"/>
    <w:rsid w:val="00B16804"/>
    <w:rsid w:val="00B17BCF"/>
    <w:rsid w:val="00B21028"/>
    <w:rsid w:val="00B325B7"/>
    <w:rsid w:val="00B35E54"/>
    <w:rsid w:val="00B3636F"/>
    <w:rsid w:val="00B451DB"/>
    <w:rsid w:val="00B74F88"/>
    <w:rsid w:val="00BA0F51"/>
    <w:rsid w:val="00BD03D7"/>
    <w:rsid w:val="00BD3626"/>
    <w:rsid w:val="00BD7FA6"/>
    <w:rsid w:val="00BE4ACA"/>
    <w:rsid w:val="00C5600D"/>
    <w:rsid w:val="00C808B8"/>
    <w:rsid w:val="00CC0071"/>
    <w:rsid w:val="00CD14CC"/>
    <w:rsid w:val="00CE2568"/>
    <w:rsid w:val="00D51D99"/>
    <w:rsid w:val="00DA36B4"/>
    <w:rsid w:val="00DA7582"/>
    <w:rsid w:val="00E236F3"/>
    <w:rsid w:val="00E3631D"/>
    <w:rsid w:val="00E3673C"/>
    <w:rsid w:val="00E5692E"/>
    <w:rsid w:val="00E668FC"/>
    <w:rsid w:val="00E81767"/>
    <w:rsid w:val="00E9540A"/>
    <w:rsid w:val="00EC53AE"/>
    <w:rsid w:val="00EE41CF"/>
    <w:rsid w:val="00F34245"/>
    <w:rsid w:val="00F359D1"/>
    <w:rsid w:val="00FB3671"/>
    <w:rsid w:val="00FE2865"/>
    <w:rsid w:val="00FE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A467F-1551-432A-8597-3AA2FC4B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A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63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1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2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6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6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7345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522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1234DDB4</Template>
  <TotalTime>0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3</cp:revision>
  <cp:lastPrinted>2017-08-07T15:58:00Z</cp:lastPrinted>
  <dcterms:created xsi:type="dcterms:W3CDTF">2017-12-12T12:55:00Z</dcterms:created>
  <dcterms:modified xsi:type="dcterms:W3CDTF">2017-12-12T14:16:00Z</dcterms:modified>
</cp:coreProperties>
</file>