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56C94">
        <w:rPr>
          <w:b/>
          <w:sz w:val="26"/>
          <w:szCs w:val="26"/>
        </w:rPr>
        <w:t>282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03557F">
        <w:rPr>
          <w:sz w:val="26"/>
          <w:szCs w:val="26"/>
          <w:lang w:val="ru-RU"/>
        </w:rPr>
        <w:t xml:space="preserve"> 1</w:t>
      </w:r>
      <w:r w:rsidR="00D56C94">
        <w:rPr>
          <w:sz w:val="26"/>
          <w:szCs w:val="26"/>
          <w:lang w:val="ru-RU"/>
        </w:rPr>
        <w:t>8</w:t>
      </w:r>
      <w:r w:rsidR="00E85FC6">
        <w:rPr>
          <w:sz w:val="26"/>
          <w:szCs w:val="26"/>
          <w:lang w:val="ru-RU"/>
        </w:rPr>
        <w:t xml:space="preserve"> января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C44943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Ананьев И.В., Бородина Н.В., Веренков А.И.,</w:t>
      </w:r>
      <w:r w:rsidR="00E85FC6">
        <w:rPr>
          <w:sz w:val="26"/>
          <w:szCs w:val="26"/>
          <w:lang w:val="ru-RU" w:eastAsia="ru-RU"/>
        </w:rPr>
        <w:t xml:space="preserve">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</w:t>
      </w:r>
      <w:r w:rsidR="008805CA">
        <w:rPr>
          <w:sz w:val="26"/>
          <w:szCs w:val="26"/>
          <w:lang w:val="ru-RU" w:eastAsia="ru-RU"/>
        </w:rPr>
        <w:t xml:space="preserve">Горячева О.В., </w:t>
      </w:r>
      <w:r w:rsidR="0003557F">
        <w:rPr>
          <w:sz w:val="26"/>
          <w:szCs w:val="26"/>
          <w:lang w:val="ru-RU" w:eastAsia="ru-RU"/>
        </w:rPr>
        <w:t xml:space="preserve">Гузов Ю.Н., </w:t>
      </w:r>
      <w:r w:rsidR="008805CA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7E1CD8">
        <w:rPr>
          <w:sz w:val="26"/>
          <w:szCs w:val="26"/>
          <w:lang w:val="ru-RU" w:eastAsia="ru-RU"/>
        </w:rPr>
        <w:t xml:space="preserve">Ищук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03557F">
        <w:rPr>
          <w:sz w:val="26"/>
          <w:szCs w:val="26"/>
          <w:lang w:val="ru-RU" w:eastAsia="ru-RU"/>
        </w:rPr>
        <w:t xml:space="preserve">Константинова И.Г., </w:t>
      </w:r>
      <w:r w:rsidR="00BF4052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 xml:space="preserve">Лимаренко Д.Н., </w:t>
      </w:r>
      <w:r w:rsidR="008805CA">
        <w:rPr>
          <w:sz w:val="26"/>
          <w:szCs w:val="26"/>
          <w:lang w:val="ru-RU" w:eastAsia="ru-RU"/>
        </w:rPr>
        <w:t xml:space="preserve">Малофеева Н.А., </w:t>
      </w:r>
      <w:r>
        <w:rPr>
          <w:sz w:val="26"/>
          <w:szCs w:val="26"/>
          <w:lang w:val="ru-RU" w:eastAsia="ru-RU"/>
        </w:rPr>
        <w:t xml:space="preserve">Мелентьева В.И., </w:t>
      </w:r>
      <w:r w:rsidR="00D56C94">
        <w:rPr>
          <w:sz w:val="26"/>
          <w:szCs w:val="26"/>
          <w:lang w:val="ru-RU" w:eastAsia="ru-RU"/>
        </w:rPr>
        <w:t xml:space="preserve">Михайлович Т.Н., </w:t>
      </w:r>
      <w:r w:rsidR="004D1899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E85FC6">
        <w:rPr>
          <w:sz w:val="26"/>
          <w:szCs w:val="26"/>
          <w:lang w:val="ru-RU" w:eastAsia="ru-RU"/>
        </w:rPr>
        <w:t xml:space="preserve">Овакимян А.Д., </w:t>
      </w:r>
      <w:r w:rsidR="007E1CD8">
        <w:rPr>
          <w:sz w:val="26"/>
          <w:szCs w:val="26"/>
          <w:lang w:val="ru-RU" w:eastAsia="ru-RU"/>
        </w:rPr>
        <w:t xml:space="preserve">Рыбенко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D56C94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r w:rsidR="0003557F">
        <w:rPr>
          <w:sz w:val="26"/>
          <w:szCs w:val="26"/>
          <w:lang w:val="ru-RU" w:eastAsia="ru-RU"/>
        </w:rPr>
        <w:t xml:space="preserve">Филипьев Д.Ю., </w:t>
      </w:r>
      <w:r w:rsidR="00F44426"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D56C94">
        <w:rPr>
          <w:sz w:val="26"/>
          <w:szCs w:val="26"/>
          <w:lang w:val="ru-RU" w:eastAsia="ru-RU"/>
        </w:rPr>
        <w:t>, Щепотьев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8805CA">
        <w:rPr>
          <w:bCs/>
          <w:sz w:val="26"/>
          <w:szCs w:val="26"/>
        </w:rPr>
        <w:t>е 31</w:t>
      </w:r>
      <w:r w:rsidRPr="008E4BC1">
        <w:rPr>
          <w:bCs/>
          <w:sz w:val="26"/>
          <w:szCs w:val="26"/>
        </w:rPr>
        <w:t xml:space="preserve"> из</w:t>
      </w:r>
      <w:r w:rsidR="00E85FC6">
        <w:rPr>
          <w:bCs/>
          <w:sz w:val="26"/>
          <w:szCs w:val="26"/>
        </w:rPr>
        <w:t xml:space="preserve"> 48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4D1899">
        <w:rPr>
          <w:bCs/>
          <w:sz w:val="26"/>
          <w:szCs w:val="26"/>
        </w:rPr>
        <w:t>60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85FC6">
        <w:rPr>
          <w:sz w:val="26"/>
          <w:szCs w:val="26"/>
        </w:rPr>
        <w:t>1</w:t>
      </w:r>
      <w:r w:rsidR="00D56C94">
        <w:rPr>
          <w:sz w:val="26"/>
          <w:szCs w:val="26"/>
        </w:rPr>
        <w:t>8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D56C94" w:rsidRDefault="00D56C94" w:rsidP="00D56C94">
      <w:pPr>
        <w:numPr>
          <w:ilvl w:val="0"/>
          <w:numId w:val="1"/>
        </w:numPr>
        <w:jc w:val="both"/>
        <w:rPr>
          <w:sz w:val="26"/>
          <w:szCs w:val="26"/>
        </w:rPr>
      </w:pPr>
      <w:r w:rsidRPr="00D56C94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4D1899" w:rsidRDefault="004D1899" w:rsidP="004D1899">
      <w:pPr>
        <w:numPr>
          <w:ilvl w:val="0"/>
          <w:numId w:val="1"/>
        </w:numPr>
        <w:jc w:val="both"/>
        <w:rPr>
          <w:sz w:val="26"/>
          <w:szCs w:val="26"/>
        </w:rPr>
      </w:pPr>
      <w:r w:rsidRPr="004D1899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D56C94" w:rsidRPr="00421A22" w:rsidRDefault="00D56C94" w:rsidP="00D56C9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21A22">
        <w:rPr>
          <w:b/>
          <w:i/>
          <w:sz w:val="26"/>
          <w:szCs w:val="26"/>
          <w:u w:val="single"/>
        </w:rPr>
        <w:t>По первому вопросу</w:t>
      </w:r>
    </w:p>
    <w:p w:rsidR="00D56C94" w:rsidRPr="00421A22" w:rsidRDefault="00D56C94" w:rsidP="00D56C94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421A22">
        <w:rPr>
          <w:b/>
          <w:sz w:val="26"/>
          <w:szCs w:val="26"/>
        </w:rPr>
        <w:t>О приеме в члены СРО ААС</w:t>
      </w:r>
    </w:p>
    <w:p w:rsidR="00D56C94" w:rsidRPr="00421A22" w:rsidRDefault="00D56C94" w:rsidP="00D56C9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D56C94" w:rsidRPr="00421A22" w:rsidRDefault="00D56C94" w:rsidP="00D56C9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21A22">
        <w:rPr>
          <w:b/>
          <w:sz w:val="26"/>
          <w:szCs w:val="26"/>
        </w:rPr>
        <w:t>Решили:</w:t>
      </w:r>
    </w:p>
    <w:p w:rsidR="00D56C94" w:rsidRPr="00AC0160" w:rsidRDefault="00D56C94" w:rsidP="00D56C94">
      <w:pPr>
        <w:jc w:val="both"/>
        <w:rPr>
          <w:sz w:val="26"/>
          <w:szCs w:val="26"/>
        </w:rPr>
      </w:pPr>
      <w:r w:rsidRPr="00AC0160">
        <w:rPr>
          <w:sz w:val="26"/>
          <w:szCs w:val="26"/>
        </w:rPr>
        <w:t>1.1. Принять в члены СРО ААС 94 аудитора</w:t>
      </w:r>
      <w:r w:rsidR="00AC0160" w:rsidRPr="00AC0160">
        <w:rPr>
          <w:sz w:val="26"/>
          <w:szCs w:val="26"/>
        </w:rPr>
        <w:t>;</w:t>
      </w:r>
    </w:p>
    <w:p w:rsidR="00D56C94" w:rsidRPr="00AC0160" w:rsidRDefault="00D56C94" w:rsidP="00D56C94">
      <w:pPr>
        <w:jc w:val="both"/>
        <w:rPr>
          <w:sz w:val="26"/>
          <w:szCs w:val="26"/>
        </w:rPr>
      </w:pPr>
      <w:r w:rsidRPr="00AC0160">
        <w:rPr>
          <w:sz w:val="26"/>
          <w:szCs w:val="26"/>
        </w:rPr>
        <w:t>1.2. Принять в члены СРО ААС 3 индивидуальных аудиторов</w:t>
      </w:r>
      <w:r w:rsidR="00AC0160" w:rsidRPr="00AC0160">
        <w:rPr>
          <w:sz w:val="26"/>
          <w:szCs w:val="26"/>
        </w:rPr>
        <w:t>;</w:t>
      </w:r>
    </w:p>
    <w:p w:rsidR="00D56C94" w:rsidRPr="00AC0160" w:rsidRDefault="00D56C94" w:rsidP="00D56C94">
      <w:pPr>
        <w:jc w:val="both"/>
        <w:rPr>
          <w:sz w:val="26"/>
          <w:szCs w:val="26"/>
        </w:rPr>
      </w:pPr>
      <w:r w:rsidRPr="00AC0160">
        <w:rPr>
          <w:sz w:val="26"/>
          <w:szCs w:val="26"/>
        </w:rPr>
        <w:t>1.3. Принять в члены СРО ААС 1 аудиторскую организацию</w:t>
      </w:r>
      <w:r w:rsidR="00AC0160" w:rsidRPr="00AC0160">
        <w:rPr>
          <w:sz w:val="26"/>
          <w:szCs w:val="26"/>
        </w:rPr>
        <w:t>.</w:t>
      </w:r>
    </w:p>
    <w:p w:rsidR="00D56C94" w:rsidRPr="00421A22" w:rsidRDefault="00D56C94" w:rsidP="00D56C94">
      <w:pPr>
        <w:jc w:val="both"/>
        <w:rPr>
          <w:b/>
          <w:sz w:val="26"/>
          <w:szCs w:val="26"/>
        </w:rPr>
      </w:pPr>
      <w:r w:rsidRPr="00421A22">
        <w:rPr>
          <w:b/>
          <w:sz w:val="26"/>
          <w:szCs w:val="26"/>
        </w:rPr>
        <w:t>Решение принято единогласно</w:t>
      </w:r>
    </w:p>
    <w:p w:rsidR="00D56C94" w:rsidRPr="00421A22" w:rsidRDefault="00D56C94" w:rsidP="00D56C9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D56C94" w:rsidRPr="00421A22" w:rsidRDefault="00D56C94" w:rsidP="00D56C9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21A22">
        <w:rPr>
          <w:b/>
          <w:i/>
          <w:sz w:val="26"/>
          <w:szCs w:val="26"/>
          <w:u w:val="single"/>
        </w:rPr>
        <w:t>По второму вопросу</w:t>
      </w:r>
    </w:p>
    <w:p w:rsidR="00D56C94" w:rsidRPr="00421A22" w:rsidRDefault="00D56C94" w:rsidP="00D56C9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21A22">
        <w:rPr>
          <w:b/>
          <w:sz w:val="26"/>
          <w:szCs w:val="26"/>
        </w:rPr>
        <w:t xml:space="preserve">О приостановлении членства в СРО ААС </w:t>
      </w:r>
    </w:p>
    <w:p w:rsidR="00D56C94" w:rsidRPr="00421A22" w:rsidRDefault="00D56C94" w:rsidP="00D56C9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D56C94" w:rsidRPr="00421A22" w:rsidRDefault="00D56C94" w:rsidP="00D56C9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21A22">
        <w:rPr>
          <w:b/>
          <w:sz w:val="26"/>
          <w:szCs w:val="26"/>
        </w:rPr>
        <w:t>Решили:</w:t>
      </w:r>
    </w:p>
    <w:p w:rsidR="00D56C94" w:rsidRPr="00AC0160" w:rsidRDefault="00D56C94" w:rsidP="00D56C94">
      <w:pPr>
        <w:jc w:val="both"/>
        <w:rPr>
          <w:sz w:val="26"/>
          <w:szCs w:val="26"/>
        </w:rPr>
      </w:pPr>
      <w:r w:rsidRPr="00AC0160">
        <w:rPr>
          <w:sz w:val="26"/>
          <w:szCs w:val="26"/>
        </w:rPr>
        <w:t xml:space="preserve">2.1. Приостановить членство в СРО ААС на срок до устранения нарушения, но не более 180 календарных дней, по рекомендации Дисциплинарной </w:t>
      </w:r>
      <w:r w:rsidR="00AC0160" w:rsidRPr="00AC0160">
        <w:rPr>
          <w:sz w:val="26"/>
          <w:szCs w:val="26"/>
        </w:rPr>
        <w:t xml:space="preserve">комиссии </w:t>
      </w:r>
      <w:r w:rsidRPr="00AC0160">
        <w:rPr>
          <w:sz w:val="26"/>
          <w:szCs w:val="26"/>
        </w:rPr>
        <w:t>в связи с нарушением требования к членству (несоблюдение требования о численности аудиторов, являющихся работниками аудиторской организ</w:t>
      </w:r>
      <w:r w:rsidR="00AC0160" w:rsidRPr="00AC0160">
        <w:rPr>
          <w:sz w:val="26"/>
          <w:szCs w:val="26"/>
        </w:rPr>
        <w:t>ации) 1 аудиторской организации.</w:t>
      </w:r>
    </w:p>
    <w:p w:rsidR="00D56C94" w:rsidRPr="00421A22" w:rsidRDefault="00D56C94" w:rsidP="00D56C94">
      <w:pPr>
        <w:jc w:val="both"/>
        <w:rPr>
          <w:b/>
          <w:sz w:val="26"/>
          <w:szCs w:val="26"/>
        </w:rPr>
      </w:pPr>
      <w:r w:rsidRPr="00421A22">
        <w:rPr>
          <w:b/>
          <w:sz w:val="26"/>
          <w:szCs w:val="26"/>
        </w:rPr>
        <w:t>Решение принято единогласно</w:t>
      </w:r>
    </w:p>
    <w:p w:rsidR="00D56C94" w:rsidRPr="00421A22" w:rsidRDefault="00D56C94" w:rsidP="00D56C9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D56C94" w:rsidRPr="00421A22" w:rsidRDefault="00D56C94" w:rsidP="00D56C9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21A22">
        <w:rPr>
          <w:b/>
          <w:i/>
          <w:sz w:val="26"/>
          <w:szCs w:val="26"/>
          <w:u w:val="single"/>
        </w:rPr>
        <w:t>По третьему вопросу</w:t>
      </w:r>
    </w:p>
    <w:p w:rsidR="00D56C94" w:rsidRPr="00421A22" w:rsidRDefault="00D56C94" w:rsidP="00D56C9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21A22">
        <w:rPr>
          <w:b/>
          <w:sz w:val="26"/>
          <w:szCs w:val="26"/>
        </w:rPr>
        <w:t xml:space="preserve">О прекращении членства в СРО ААС </w:t>
      </w:r>
    </w:p>
    <w:p w:rsidR="00D56C94" w:rsidRPr="00421A22" w:rsidRDefault="00D56C94" w:rsidP="00D56C9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D56C94" w:rsidRPr="00421A22" w:rsidRDefault="00D56C94" w:rsidP="00D56C9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21A22">
        <w:rPr>
          <w:b/>
          <w:sz w:val="26"/>
          <w:szCs w:val="26"/>
        </w:rPr>
        <w:t>Решили:</w:t>
      </w:r>
    </w:p>
    <w:p w:rsidR="00D56C94" w:rsidRPr="00AC0160" w:rsidRDefault="00D56C94" w:rsidP="00D56C94">
      <w:pPr>
        <w:jc w:val="both"/>
        <w:rPr>
          <w:sz w:val="26"/>
          <w:szCs w:val="26"/>
        </w:rPr>
      </w:pPr>
      <w:r w:rsidRPr="00AC0160">
        <w:rPr>
          <w:sz w:val="26"/>
          <w:szCs w:val="26"/>
        </w:rPr>
        <w:t>3.1. Прекратить членство в СРО ААС в связи с окончанием срока приостановления членства и неустранением нарушений требований к членству (Несоблюдение требования о численности аудиторов, являющихся работниками аудиторской организ</w:t>
      </w:r>
      <w:r w:rsidR="00AC0160" w:rsidRPr="00AC0160">
        <w:rPr>
          <w:sz w:val="26"/>
          <w:szCs w:val="26"/>
        </w:rPr>
        <w:t>ации) 1 аудиторской организации;</w:t>
      </w:r>
    </w:p>
    <w:p w:rsidR="00D56C94" w:rsidRPr="00AC0160" w:rsidRDefault="00D56C94" w:rsidP="00D56C94">
      <w:pPr>
        <w:jc w:val="both"/>
        <w:rPr>
          <w:sz w:val="26"/>
          <w:szCs w:val="26"/>
        </w:rPr>
      </w:pPr>
      <w:r w:rsidRPr="00AC0160">
        <w:rPr>
          <w:sz w:val="26"/>
          <w:szCs w:val="26"/>
        </w:rPr>
        <w:t>3.2. Прекратить членство в СРО ААС в связи с окончанием срока приостановления членства и неустранением нарушений требований к членству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единоличным исполнительным  органом аудиторской организации, должно быть аудит</w:t>
      </w:r>
      <w:r w:rsidR="00AC0160" w:rsidRPr="00AC0160">
        <w:rPr>
          <w:sz w:val="26"/>
          <w:szCs w:val="26"/>
        </w:rPr>
        <w:t>ором) 1 аудиторской организации.</w:t>
      </w:r>
    </w:p>
    <w:p w:rsidR="00D56C94" w:rsidRPr="00421A22" w:rsidRDefault="00D56C94" w:rsidP="00D56C94">
      <w:pPr>
        <w:jc w:val="both"/>
        <w:rPr>
          <w:b/>
          <w:sz w:val="26"/>
          <w:szCs w:val="26"/>
        </w:rPr>
      </w:pPr>
      <w:r w:rsidRPr="00421A22">
        <w:rPr>
          <w:b/>
          <w:sz w:val="26"/>
          <w:szCs w:val="26"/>
        </w:rPr>
        <w:t>Решение принято единогласно</w:t>
      </w:r>
    </w:p>
    <w:p w:rsidR="007902CD" w:rsidRDefault="007902C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</w:t>
      </w:r>
      <w:bookmarkStart w:id="3" w:name="_GoBack"/>
      <w:bookmarkEnd w:id="3"/>
      <w:r w:rsidR="003A256F" w:rsidRPr="008E4BC1">
        <w:rPr>
          <w:sz w:val="26"/>
          <w:szCs w:val="26"/>
        </w:rPr>
        <w:t>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8805CA">
      <w:footerReference w:type="even" r:id="rId9"/>
      <w:footerReference w:type="default" r:id="rId10"/>
      <w:pgSz w:w="11906" w:h="16838"/>
      <w:pgMar w:top="284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CA" w:rsidRDefault="008805CA">
      <w:r>
        <w:separator/>
      </w:r>
    </w:p>
  </w:endnote>
  <w:endnote w:type="continuationSeparator" w:id="0">
    <w:p w:rsidR="008805CA" w:rsidRDefault="0088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CA" w:rsidRDefault="008805CA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05CA" w:rsidRDefault="008805CA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CA" w:rsidRPr="00455AC5" w:rsidRDefault="008805CA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D56C94">
      <w:rPr>
        <w:i/>
        <w:lang w:val="ru-RU"/>
      </w:rPr>
      <w:t>282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D56C94">
      <w:rPr>
        <w:i/>
        <w:lang w:val="ru-RU"/>
      </w:rPr>
      <w:t>18</w:t>
    </w:r>
    <w:r>
      <w:rPr>
        <w:i/>
        <w:lang w:val="ru-RU"/>
      </w:rPr>
      <w:t xml:space="preserve">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AC0160" w:rsidRPr="00AC0160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AC016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CA" w:rsidRDefault="008805CA">
      <w:r>
        <w:separator/>
      </w:r>
    </w:p>
  </w:footnote>
  <w:footnote w:type="continuationSeparator" w:id="0">
    <w:p w:rsidR="008805CA" w:rsidRDefault="0088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013BA5"/>
    <w:multiLevelType w:val="hybridMultilevel"/>
    <w:tmpl w:val="F3F2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40B4"/>
    <w:multiLevelType w:val="hybridMultilevel"/>
    <w:tmpl w:val="0CB274E6"/>
    <w:lvl w:ilvl="0" w:tplc="09C4E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5361"/>
    <w:multiLevelType w:val="hybridMultilevel"/>
    <w:tmpl w:val="F2BEF1A0"/>
    <w:lvl w:ilvl="0" w:tplc="BEBA7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A3F97"/>
    <w:multiLevelType w:val="hybridMultilevel"/>
    <w:tmpl w:val="88D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994"/>
    <w:multiLevelType w:val="hybridMultilevel"/>
    <w:tmpl w:val="E61663E2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0AF1"/>
    <w:multiLevelType w:val="hybridMultilevel"/>
    <w:tmpl w:val="BBD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650A2"/>
    <w:multiLevelType w:val="hybridMultilevel"/>
    <w:tmpl w:val="1CAAEA04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2AB2"/>
    <w:multiLevelType w:val="hybridMultilevel"/>
    <w:tmpl w:val="F44E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73D78"/>
    <w:multiLevelType w:val="hybridMultilevel"/>
    <w:tmpl w:val="CC5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03782"/>
    <w:multiLevelType w:val="hybridMultilevel"/>
    <w:tmpl w:val="6088B62E"/>
    <w:lvl w:ilvl="0" w:tplc="AAC49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91CF4"/>
    <w:multiLevelType w:val="hybridMultilevel"/>
    <w:tmpl w:val="73ACECD4"/>
    <w:lvl w:ilvl="0" w:tplc="5E1247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54F8A"/>
    <w:multiLevelType w:val="hybridMultilevel"/>
    <w:tmpl w:val="2D0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830EE"/>
    <w:multiLevelType w:val="hybridMultilevel"/>
    <w:tmpl w:val="C15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34107"/>
    <w:multiLevelType w:val="hybridMultilevel"/>
    <w:tmpl w:val="B336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3654D"/>
    <w:multiLevelType w:val="hybridMultilevel"/>
    <w:tmpl w:val="2326F060"/>
    <w:lvl w:ilvl="0" w:tplc="FBEC3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11"/>
  </w:num>
  <w:num w:numId="6">
    <w:abstractNumId w:val="16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16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5C57D216</Template>
  <TotalTime>0</TotalTime>
  <Pages>2</Pages>
  <Words>420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3276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2017-01-19T09:24:00Z</dcterms:created>
  <dcterms:modified xsi:type="dcterms:W3CDTF">2017-01-19T09:24:00Z</dcterms:modified>
</cp:coreProperties>
</file>