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30E74A42" wp14:editId="34188943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C56AD87" wp14:editId="144BD3E3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 www.auditor-sro.org, info@auditor-sro.org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5A52A1" w:rsidRDefault="005A52A1" w:rsidP="00CC3F2A">
      <w:pPr>
        <w:autoSpaceDE w:val="0"/>
        <w:autoSpaceDN w:val="0"/>
        <w:adjustRightInd w:val="0"/>
        <w:ind w:right="-1"/>
        <w:rPr>
          <w:b/>
          <w:sz w:val="26"/>
          <w:szCs w:val="26"/>
        </w:rPr>
      </w:pPr>
    </w:p>
    <w:p w:rsidR="00890D7C" w:rsidRPr="00703068" w:rsidRDefault="00BF2A24" w:rsidP="00FC172B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 xml:space="preserve">Протокол № </w:t>
      </w:r>
      <w:r w:rsidR="00074667">
        <w:rPr>
          <w:b/>
          <w:sz w:val="26"/>
          <w:szCs w:val="26"/>
        </w:rPr>
        <w:t>350</w:t>
      </w:r>
    </w:p>
    <w:p w:rsidR="00890D7C" w:rsidRPr="00703068" w:rsidRDefault="00890D7C" w:rsidP="00FC172B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заседания Правления</w:t>
      </w:r>
    </w:p>
    <w:p w:rsidR="003A256F" w:rsidRPr="00703068" w:rsidRDefault="003A256F" w:rsidP="00FC172B">
      <w:pPr>
        <w:ind w:right="-1"/>
        <w:jc w:val="center"/>
        <w:outlineLvl w:val="0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Саморегулируемой организации аудиторов</w:t>
      </w:r>
    </w:p>
    <w:p w:rsidR="006A67A0" w:rsidRPr="00703068" w:rsidRDefault="003A256F" w:rsidP="00CC7A77">
      <w:pPr>
        <w:ind w:right="-1"/>
        <w:jc w:val="center"/>
        <w:outlineLvl w:val="0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АССОЦИАЦИЯ «СОДРУЖЕСТВО» (СРО ААС)</w:t>
      </w:r>
    </w:p>
    <w:p w:rsidR="00CC7A77" w:rsidRPr="00703068" w:rsidRDefault="00CC7A77" w:rsidP="00CC7A77">
      <w:pPr>
        <w:ind w:right="-1"/>
        <w:jc w:val="center"/>
        <w:outlineLvl w:val="0"/>
        <w:rPr>
          <w:b/>
          <w:sz w:val="16"/>
          <w:szCs w:val="16"/>
        </w:rPr>
      </w:pPr>
    </w:p>
    <w:p w:rsidR="00596ADA" w:rsidRPr="00703068" w:rsidRDefault="000A3FEE" w:rsidP="00FC172B">
      <w:pPr>
        <w:pStyle w:val="a4"/>
        <w:spacing w:after="0"/>
        <w:ind w:right="-1"/>
        <w:jc w:val="both"/>
        <w:rPr>
          <w:b/>
          <w:sz w:val="26"/>
          <w:szCs w:val="26"/>
        </w:rPr>
      </w:pPr>
      <w:r w:rsidRPr="00703068">
        <w:rPr>
          <w:sz w:val="26"/>
          <w:szCs w:val="26"/>
        </w:rPr>
        <w:t xml:space="preserve">г. Москва </w:t>
      </w:r>
      <w:r w:rsidRPr="00703068">
        <w:rPr>
          <w:sz w:val="26"/>
          <w:szCs w:val="26"/>
        </w:rPr>
        <w:tab/>
      </w:r>
      <w:r w:rsidRPr="00703068">
        <w:rPr>
          <w:sz w:val="26"/>
          <w:szCs w:val="26"/>
        </w:rPr>
        <w:tab/>
      </w:r>
      <w:r w:rsidRPr="00703068">
        <w:rPr>
          <w:sz w:val="26"/>
          <w:szCs w:val="26"/>
        </w:rPr>
        <w:tab/>
        <w:t xml:space="preserve">       </w:t>
      </w:r>
      <w:r w:rsidR="00AD6AF8" w:rsidRPr="00703068">
        <w:rPr>
          <w:sz w:val="26"/>
          <w:szCs w:val="26"/>
        </w:rPr>
        <w:t xml:space="preserve">                      </w:t>
      </w:r>
      <w:r w:rsidR="00AD6AF8" w:rsidRPr="00703068">
        <w:rPr>
          <w:sz w:val="26"/>
          <w:szCs w:val="26"/>
        </w:rPr>
        <w:tab/>
      </w:r>
      <w:r w:rsidR="00AD6AF8" w:rsidRPr="00703068">
        <w:rPr>
          <w:sz w:val="26"/>
          <w:szCs w:val="26"/>
        </w:rPr>
        <w:tab/>
      </w:r>
      <w:r w:rsidR="00AD6AF8" w:rsidRPr="00703068">
        <w:rPr>
          <w:sz w:val="26"/>
          <w:szCs w:val="26"/>
        </w:rPr>
        <w:tab/>
        <w:t xml:space="preserve"> </w:t>
      </w:r>
      <w:r w:rsidRPr="00703068">
        <w:rPr>
          <w:sz w:val="26"/>
          <w:szCs w:val="26"/>
        </w:rPr>
        <w:t xml:space="preserve"> </w:t>
      </w:r>
      <w:r w:rsidR="00BF0A68" w:rsidRPr="00703068">
        <w:rPr>
          <w:sz w:val="26"/>
          <w:szCs w:val="26"/>
        </w:rPr>
        <w:t xml:space="preserve"> </w:t>
      </w:r>
      <w:r w:rsidR="00946195" w:rsidRPr="00703068">
        <w:rPr>
          <w:sz w:val="26"/>
          <w:szCs w:val="26"/>
        </w:rPr>
        <w:t xml:space="preserve"> </w:t>
      </w:r>
      <w:r w:rsidR="00873ACC" w:rsidRPr="00703068">
        <w:rPr>
          <w:sz w:val="26"/>
          <w:szCs w:val="26"/>
          <w:lang w:val="ru-RU"/>
        </w:rPr>
        <w:t xml:space="preserve"> </w:t>
      </w:r>
      <w:r w:rsidR="000961A0" w:rsidRPr="00703068">
        <w:rPr>
          <w:sz w:val="26"/>
          <w:szCs w:val="26"/>
          <w:lang w:val="ru-RU"/>
        </w:rPr>
        <w:t xml:space="preserve"> </w:t>
      </w:r>
      <w:r w:rsidR="00514DFB" w:rsidRPr="00703068">
        <w:rPr>
          <w:sz w:val="26"/>
          <w:szCs w:val="26"/>
          <w:lang w:val="ru-RU"/>
        </w:rPr>
        <w:t xml:space="preserve">     </w:t>
      </w:r>
      <w:r w:rsidR="008E4BC1" w:rsidRPr="00703068">
        <w:rPr>
          <w:sz w:val="26"/>
          <w:szCs w:val="26"/>
          <w:lang w:val="ru-RU"/>
        </w:rPr>
        <w:t xml:space="preserve">   </w:t>
      </w:r>
      <w:r w:rsidR="00E31768" w:rsidRPr="00703068">
        <w:rPr>
          <w:sz w:val="26"/>
          <w:szCs w:val="26"/>
          <w:lang w:val="ru-RU"/>
        </w:rPr>
        <w:t xml:space="preserve">  </w:t>
      </w:r>
      <w:r w:rsidR="00E910C0" w:rsidRPr="00703068">
        <w:rPr>
          <w:sz w:val="26"/>
          <w:szCs w:val="26"/>
          <w:lang w:val="ru-RU"/>
        </w:rPr>
        <w:t xml:space="preserve">     </w:t>
      </w:r>
      <w:r w:rsidR="00074667">
        <w:rPr>
          <w:sz w:val="26"/>
          <w:szCs w:val="26"/>
          <w:lang w:val="ru-RU"/>
        </w:rPr>
        <w:t xml:space="preserve">         23</w:t>
      </w:r>
      <w:r w:rsidR="003E1861">
        <w:rPr>
          <w:sz w:val="26"/>
          <w:szCs w:val="26"/>
          <w:lang w:val="ru-RU"/>
        </w:rPr>
        <w:t xml:space="preserve"> марта</w:t>
      </w:r>
      <w:r w:rsidR="00CC3F2A" w:rsidRPr="00703068">
        <w:rPr>
          <w:sz w:val="26"/>
          <w:szCs w:val="26"/>
          <w:lang w:val="ru-RU"/>
        </w:rPr>
        <w:t xml:space="preserve"> 2018</w:t>
      </w:r>
      <w:r w:rsidR="00E85FC6" w:rsidRPr="00703068">
        <w:rPr>
          <w:sz w:val="26"/>
          <w:szCs w:val="26"/>
          <w:lang w:val="ru-RU"/>
        </w:rPr>
        <w:t xml:space="preserve"> г</w:t>
      </w:r>
      <w:r w:rsidR="00AB4CE4" w:rsidRPr="00703068">
        <w:rPr>
          <w:sz w:val="26"/>
          <w:szCs w:val="26"/>
          <w:lang w:val="ru-RU"/>
        </w:rPr>
        <w:t>.</w:t>
      </w:r>
    </w:p>
    <w:p w:rsidR="00E85FC6" w:rsidRPr="00703068" w:rsidRDefault="00E85FC6" w:rsidP="00FC172B">
      <w:pPr>
        <w:pStyle w:val="a4"/>
        <w:spacing w:after="0"/>
        <w:ind w:right="-1"/>
        <w:jc w:val="both"/>
        <w:rPr>
          <w:b/>
          <w:sz w:val="16"/>
          <w:szCs w:val="16"/>
        </w:rPr>
      </w:pPr>
    </w:p>
    <w:p w:rsidR="003566FC" w:rsidRPr="00703068" w:rsidRDefault="003566FC" w:rsidP="00FC172B">
      <w:pPr>
        <w:pStyle w:val="a4"/>
        <w:spacing w:after="0"/>
        <w:ind w:right="-1"/>
        <w:jc w:val="both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Голосовали:</w:t>
      </w:r>
    </w:p>
    <w:p w:rsidR="005654C7" w:rsidRPr="00703068" w:rsidRDefault="005654C7" w:rsidP="00FC172B">
      <w:pPr>
        <w:pStyle w:val="a4"/>
        <w:spacing w:after="0"/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Члены Правления </w:t>
      </w:r>
      <w:r w:rsidRPr="00703068">
        <w:rPr>
          <w:sz w:val="26"/>
          <w:szCs w:val="26"/>
          <w:lang w:val="ru-RU"/>
        </w:rPr>
        <w:t>СРО</w:t>
      </w:r>
      <w:r w:rsidRPr="00703068">
        <w:rPr>
          <w:sz w:val="26"/>
          <w:szCs w:val="26"/>
        </w:rPr>
        <w:t xml:space="preserve"> ААС:</w:t>
      </w:r>
    </w:p>
    <w:p w:rsidR="005654C7" w:rsidRPr="00703068" w:rsidRDefault="005A52A1" w:rsidP="00FC172B">
      <w:pPr>
        <w:pStyle w:val="a4"/>
        <w:spacing w:after="0"/>
        <w:ind w:right="-1"/>
        <w:jc w:val="both"/>
        <w:rPr>
          <w:sz w:val="26"/>
          <w:szCs w:val="26"/>
          <w:lang w:val="ru-RU" w:eastAsia="ru-RU"/>
        </w:rPr>
      </w:pPr>
      <w:r w:rsidRPr="00703068">
        <w:rPr>
          <w:sz w:val="26"/>
          <w:szCs w:val="26"/>
          <w:lang w:val="ru-RU" w:eastAsia="ru-RU"/>
        </w:rPr>
        <w:t xml:space="preserve">Ананьев И.В., </w:t>
      </w:r>
      <w:r w:rsidR="00741389">
        <w:rPr>
          <w:sz w:val="26"/>
          <w:szCs w:val="26"/>
          <w:lang w:val="ru-RU" w:eastAsia="ru-RU"/>
        </w:rPr>
        <w:t xml:space="preserve">Бородина Н.В., </w:t>
      </w:r>
      <w:r w:rsidR="00074667">
        <w:rPr>
          <w:sz w:val="26"/>
          <w:szCs w:val="26"/>
          <w:lang w:val="ru-RU" w:eastAsia="ru-RU"/>
        </w:rPr>
        <w:t xml:space="preserve">Бутовский В.В., Веренков А.И., </w:t>
      </w:r>
      <w:r w:rsidR="00DC5790" w:rsidRPr="00703068">
        <w:rPr>
          <w:sz w:val="26"/>
          <w:szCs w:val="26"/>
          <w:lang w:val="ru-RU" w:eastAsia="ru-RU"/>
        </w:rPr>
        <w:t>Голенко В.С.,</w:t>
      </w:r>
      <w:r w:rsidR="00213E8F" w:rsidRPr="00703068">
        <w:rPr>
          <w:sz w:val="26"/>
          <w:szCs w:val="26"/>
          <w:lang w:val="ru-RU" w:eastAsia="ru-RU"/>
        </w:rPr>
        <w:t xml:space="preserve"> </w:t>
      </w:r>
      <w:r w:rsidR="00074667">
        <w:rPr>
          <w:sz w:val="26"/>
          <w:szCs w:val="26"/>
          <w:lang w:val="ru-RU" w:eastAsia="ru-RU"/>
        </w:rPr>
        <w:t xml:space="preserve">Горячева О.В., </w:t>
      </w:r>
      <w:r w:rsidR="007253F5">
        <w:rPr>
          <w:sz w:val="26"/>
          <w:szCs w:val="26"/>
          <w:lang w:val="ru-RU" w:eastAsia="ru-RU"/>
        </w:rPr>
        <w:t xml:space="preserve">Гузов Ю.Н., </w:t>
      </w:r>
      <w:r w:rsidR="00CC7A77" w:rsidRPr="00703068">
        <w:rPr>
          <w:sz w:val="26"/>
          <w:szCs w:val="26"/>
          <w:lang w:val="ru-RU" w:eastAsia="ru-RU"/>
        </w:rPr>
        <w:t>Желтяков Д.В.,</w:t>
      </w:r>
      <w:r w:rsidR="00E13941" w:rsidRPr="00703068">
        <w:rPr>
          <w:sz w:val="26"/>
          <w:szCs w:val="26"/>
          <w:lang w:val="ru-RU" w:eastAsia="ru-RU"/>
        </w:rPr>
        <w:t xml:space="preserve"> </w:t>
      </w:r>
      <w:r w:rsidR="00255B2B">
        <w:rPr>
          <w:sz w:val="26"/>
          <w:szCs w:val="26"/>
          <w:lang w:val="ru-RU" w:eastAsia="ru-RU"/>
        </w:rPr>
        <w:t xml:space="preserve">Задубровская А.В., </w:t>
      </w:r>
      <w:r w:rsidR="004A3995" w:rsidRPr="00703068">
        <w:rPr>
          <w:sz w:val="26"/>
          <w:szCs w:val="26"/>
          <w:lang w:val="ru-RU" w:eastAsia="ru-RU"/>
        </w:rPr>
        <w:t>Кобозева</w:t>
      </w:r>
      <w:r w:rsidR="0018197D" w:rsidRPr="00703068">
        <w:rPr>
          <w:sz w:val="26"/>
          <w:szCs w:val="26"/>
          <w:lang w:val="ru-RU" w:eastAsia="ru-RU"/>
        </w:rPr>
        <w:t xml:space="preserve"> Н.В., </w:t>
      </w:r>
      <w:r w:rsidR="00165716" w:rsidRPr="00703068">
        <w:rPr>
          <w:sz w:val="26"/>
          <w:szCs w:val="26"/>
          <w:lang w:val="ru-RU" w:eastAsia="ru-RU"/>
        </w:rPr>
        <w:t xml:space="preserve">Константинова И.Г., </w:t>
      </w:r>
      <w:r w:rsidR="00246D2C" w:rsidRPr="00703068">
        <w:rPr>
          <w:sz w:val="26"/>
          <w:szCs w:val="26"/>
          <w:lang w:val="ru-RU" w:eastAsia="ru-RU"/>
        </w:rPr>
        <w:t xml:space="preserve">Кромин А.Ю., </w:t>
      </w:r>
      <w:r w:rsidR="005836E0" w:rsidRPr="00703068">
        <w:rPr>
          <w:sz w:val="26"/>
          <w:szCs w:val="26"/>
          <w:lang w:val="ru-RU" w:eastAsia="ru-RU"/>
        </w:rPr>
        <w:t xml:space="preserve">Кузнецов А.П., </w:t>
      </w:r>
      <w:r w:rsidR="00074667">
        <w:rPr>
          <w:sz w:val="26"/>
          <w:szCs w:val="26"/>
          <w:lang w:val="ru-RU" w:eastAsia="ru-RU"/>
        </w:rPr>
        <w:t>Лимаренко Д.Н., Майданчик М.И., Малофеева Н.А., Михайлович Т.Н.,</w:t>
      </w:r>
      <w:r w:rsidR="007253F5">
        <w:rPr>
          <w:sz w:val="26"/>
          <w:szCs w:val="26"/>
          <w:lang w:val="ru-RU" w:eastAsia="ru-RU"/>
        </w:rPr>
        <w:t xml:space="preserve"> </w:t>
      </w:r>
      <w:r w:rsidR="008B6800" w:rsidRPr="00703068">
        <w:rPr>
          <w:sz w:val="26"/>
          <w:szCs w:val="26"/>
          <w:lang w:val="ru-RU" w:eastAsia="ru-RU"/>
        </w:rPr>
        <w:t xml:space="preserve">Мухарева Е.В., </w:t>
      </w:r>
      <w:r w:rsidR="005654C7" w:rsidRPr="00703068">
        <w:rPr>
          <w:sz w:val="26"/>
          <w:szCs w:val="26"/>
          <w:lang w:val="ru-RU" w:eastAsia="ru-RU"/>
        </w:rPr>
        <w:t>Носова О.А.,</w:t>
      </w:r>
      <w:r w:rsidR="00BC0FF8" w:rsidRPr="00703068">
        <w:rPr>
          <w:sz w:val="26"/>
          <w:szCs w:val="26"/>
          <w:lang w:val="ru-RU" w:eastAsia="ru-RU"/>
        </w:rPr>
        <w:t xml:space="preserve"> </w:t>
      </w:r>
      <w:r w:rsidR="001922DE">
        <w:rPr>
          <w:sz w:val="26"/>
          <w:szCs w:val="26"/>
          <w:lang w:val="ru-RU" w:eastAsia="ru-RU"/>
        </w:rPr>
        <w:t xml:space="preserve">Рукин В.В., </w:t>
      </w:r>
      <w:r w:rsidR="00283853" w:rsidRPr="00703068">
        <w:rPr>
          <w:sz w:val="26"/>
          <w:szCs w:val="26"/>
          <w:lang w:val="ru-RU" w:eastAsia="ru-RU"/>
        </w:rPr>
        <w:t xml:space="preserve">Рыбенко Г.А., </w:t>
      </w:r>
      <w:r w:rsidR="00074667">
        <w:rPr>
          <w:sz w:val="26"/>
          <w:szCs w:val="26"/>
          <w:lang w:val="ru-RU" w:eastAsia="ru-RU"/>
        </w:rPr>
        <w:t>Самойлов Е.</w:t>
      </w:r>
      <w:r w:rsidR="00C36EB2">
        <w:rPr>
          <w:sz w:val="26"/>
          <w:szCs w:val="26"/>
          <w:lang w:val="ru-RU" w:eastAsia="ru-RU"/>
        </w:rPr>
        <w:t xml:space="preserve">В., </w:t>
      </w:r>
      <w:r w:rsidR="0027264F" w:rsidRPr="00703068">
        <w:rPr>
          <w:sz w:val="26"/>
          <w:szCs w:val="26"/>
          <w:lang w:val="ru-RU" w:eastAsia="ru-RU"/>
        </w:rPr>
        <w:t xml:space="preserve">Старовойтова Е.В., </w:t>
      </w:r>
      <w:r w:rsidR="003E1861">
        <w:rPr>
          <w:sz w:val="26"/>
          <w:szCs w:val="26"/>
          <w:lang w:val="ru-RU" w:eastAsia="ru-RU"/>
        </w:rPr>
        <w:t xml:space="preserve">Степанова С.И., </w:t>
      </w:r>
      <w:r w:rsidR="00C36EB2">
        <w:rPr>
          <w:sz w:val="26"/>
          <w:szCs w:val="26"/>
          <w:lang w:val="ru-RU" w:eastAsia="ru-RU"/>
        </w:rPr>
        <w:t xml:space="preserve">Сухова И.А., </w:t>
      </w:r>
      <w:r w:rsidR="00741389">
        <w:rPr>
          <w:sz w:val="26"/>
          <w:szCs w:val="26"/>
          <w:lang w:val="ru-RU" w:eastAsia="ru-RU"/>
        </w:rPr>
        <w:t xml:space="preserve">Сюткина М.Г., </w:t>
      </w:r>
      <w:r w:rsidR="003E1861">
        <w:rPr>
          <w:sz w:val="26"/>
          <w:szCs w:val="26"/>
          <w:lang w:val="ru-RU" w:eastAsia="ru-RU"/>
        </w:rPr>
        <w:t xml:space="preserve">Филипьев Д.Ю., </w:t>
      </w:r>
      <w:r w:rsidR="00864491">
        <w:rPr>
          <w:sz w:val="26"/>
          <w:szCs w:val="26"/>
          <w:lang w:val="ru-RU" w:eastAsia="ru-RU"/>
        </w:rPr>
        <w:t xml:space="preserve">Чая В.Т., </w:t>
      </w:r>
      <w:r w:rsidR="00C36EB2">
        <w:rPr>
          <w:sz w:val="26"/>
          <w:szCs w:val="26"/>
          <w:lang w:val="ru-RU" w:eastAsia="ru-RU"/>
        </w:rPr>
        <w:t xml:space="preserve">Чепик Н.А., </w:t>
      </w:r>
      <w:r w:rsidR="005654C7" w:rsidRPr="00703068">
        <w:rPr>
          <w:sz w:val="26"/>
          <w:szCs w:val="26"/>
          <w:lang w:val="ru-RU" w:eastAsia="ru-RU"/>
        </w:rPr>
        <w:t>Черкасова Н.В., Шеремет А.Д.</w:t>
      </w:r>
      <w:r w:rsidR="00C36EB2">
        <w:rPr>
          <w:sz w:val="26"/>
          <w:szCs w:val="26"/>
          <w:lang w:val="ru-RU" w:eastAsia="ru-RU"/>
        </w:rPr>
        <w:t>, Щепотьев А.В.</w:t>
      </w:r>
    </w:p>
    <w:p w:rsidR="003A7214" w:rsidRPr="00703068" w:rsidRDefault="003A7214" w:rsidP="00FC172B">
      <w:pPr>
        <w:pStyle w:val="a4"/>
        <w:spacing w:after="0"/>
        <w:ind w:right="-1"/>
        <w:jc w:val="both"/>
        <w:rPr>
          <w:sz w:val="16"/>
          <w:szCs w:val="16"/>
          <w:lang w:val="ru-RU"/>
        </w:rPr>
      </w:pPr>
    </w:p>
    <w:p w:rsidR="00D6511D" w:rsidRPr="00703068" w:rsidRDefault="009C2FA9" w:rsidP="00FC172B">
      <w:pPr>
        <w:ind w:right="-1"/>
        <w:jc w:val="both"/>
        <w:rPr>
          <w:bCs/>
          <w:sz w:val="26"/>
          <w:szCs w:val="26"/>
        </w:rPr>
      </w:pPr>
      <w:r w:rsidRPr="00703068">
        <w:rPr>
          <w:bCs/>
          <w:sz w:val="26"/>
          <w:szCs w:val="26"/>
        </w:rPr>
        <w:t>Итого в голосовании на заседании Прав</w:t>
      </w:r>
      <w:r w:rsidR="00C36EB2">
        <w:rPr>
          <w:bCs/>
          <w:sz w:val="26"/>
          <w:szCs w:val="26"/>
        </w:rPr>
        <w:t>ления СРО ААС приняло участие 32</w:t>
      </w:r>
      <w:r w:rsidRPr="00703068">
        <w:rPr>
          <w:bCs/>
          <w:sz w:val="26"/>
          <w:szCs w:val="26"/>
        </w:rPr>
        <w:t xml:space="preserve"> </w:t>
      </w:r>
      <w:r w:rsidR="009E0E9F" w:rsidRPr="00703068">
        <w:rPr>
          <w:bCs/>
          <w:sz w:val="26"/>
          <w:szCs w:val="26"/>
        </w:rPr>
        <w:t>из</w:t>
      </w:r>
      <w:r w:rsidR="00283853" w:rsidRPr="00703068">
        <w:rPr>
          <w:bCs/>
          <w:sz w:val="26"/>
          <w:szCs w:val="26"/>
        </w:rPr>
        <w:t xml:space="preserve"> 47 человек, что соста</w:t>
      </w:r>
      <w:r w:rsidR="00C36EB2">
        <w:rPr>
          <w:bCs/>
          <w:sz w:val="26"/>
          <w:szCs w:val="26"/>
        </w:rPr>
        <w:t>вляет 68</w:t>
      </w:r>
      <w:r w:rsidRPr="00703068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703068" w:rsidRDefault="005A15D1" w:rsidP="00FC172B">
      <w:pPr>
        <w:pStyle w:val="a4"/>
        <w:spacing w:after="0"/>
        <w:ind w:right="-1"/>
        <w:jc w:val="both"/>
        <w:rPr>
          <w:sz w:val="16"/>
          <w:szCs w:val="16"/>
          <w:lang w:val="ru-RU"/>
        </w:rPr>
      </w:pPr>
    </w:p>
    <w:p w:rsidR="005A15D1" w:rsidRPr="00703068" w:rsidRDefault="005A15D1" w:rsidP="00FC172B">
      <w:pPr>
        <w:shd w:val="clear" w:color="auto" w:fill="FFFFFF"/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Форма заседания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 – заочная.</w:t>
      </w:r>
    </w:p>
    <w:p w:rsidR="005A15D1" w:rsidRPr="00703068" w:rsidRDefault="005A15D1" w:rsidP="00FC172B">
      <w:pPr>
        <w:shd w:val="clear" w:color="auto" w:fill="FFFFFF"/>
        <w:ind w:right="-1"/>
        <w:jc w:val="both"/>
        <w:rPr>
          <w:sz w:val="16"/>
          <w:szCs w:val="16"/>
        </w:rPr>
      </w:pPr>
    </w:p>
    <w:p w:rsidR="005A15D1" w:rsidRPr="00703068" w:rsidRDefault="00812DB1" w:rsidP="00FC172B">
      <w:pPr>
        <w:shd w:val="clear" w:color="auto" w:fill="FFFFFF"/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Документы, </w:t>
      </w:r>
      <w:r w:rsidR="005A15D1" w:rsidRPr="00703068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703068">
        <w:rPr>
          <w:sz w:val="26"/>
          <w:szCs w:val="26"/>
        </w:rPr>
        <w:t>СРО</w:t>
      </w:r>
      <w:r w:rsidR="005A15D1" w:rsidRPr="00703068">
        <w:rPr>
          <w:sz w:val="26"/>
          <w:szCs w:val="26"/>
        </w:rPr>
        <w:t xml:space="preserve"> ААС, принимались до </w:t>
      </w:r>
      <w:r w:rsidR="00C36EB2">
        <w:rPr>
          <w:sz w:val="26"/>
          <w:szCs w:val="26"/>
        </w:rPr>
        <w:t>23</w:t>
      </w:r>
      <w:r w:rsidR="003E1861">
        <w:rPr>
          <w:sz w:val="26"/>
          <w:szCs w:val="26"/>
        </w:rPr>
        <w:t xml:space="preserve"> марта </w:t>
      </w:r>
      <w:r w:rsidR="00CC3F2A" w:rsidRPr="00703068">
        <w:rPr>
          <w:sz w:val="26"/>
          <w:szCs w:val="26"/>
        </w:rPr>
        <w:t>2018</w:t>
      </w:r>
      <w:r w:rsidR="002F6554" w:rsidRPr="00703068">
        <w:rPr>
          <w:sz w:val="26"/>
          <w:szCs w:val="26"/>
        </w:rPr>
        <w:t xml:space="preserve"> </w:t>
      </w:r>
      <w:r w:rsidR="005A15D1" w:rsidRPr="00703068">
        <w:rPr>
          <w:sz w:val="26"/>
          <w:szCs w:val="26"/>
        </w:rPr>
        <w:t>года.</w:t>
      </w:r>
    </w:p>
    <w:p w:rsidR="001E2E66" w:rsidRPr="00703068" w:rsidRDefault="001E2E66" w:rsidP="00FC172B">
      <w:pPr>
        <w:shd w:val="clear" w:color="auto" w:fill="FFFFFF"/>
        <w:ind w:right="-1"/>
        <w:jc w:val="both"/>
        <w:rPr>
          <w:sz w:val="26"/>
          <w:szCs w:val="26"/>
        </w:rPr>
      </w:pPr>
    </w:p>
    <w:p w:rsidR="0027264F" w:rsidRPr="00703068" w:rsidRDefault="00610723" w:rsidP="00246D2C">
      <w:pPr>
        <w:ind w:right="-1"/>
        <w:jc w:val="both"/>
        <w:rPr>
          <w:b/>
          <w:bCs/>
          <w:sz w:val="26"/>
          <w:szCs w:val="26"/>
        </w:rPr>
      </w:pPr>
      <w:r w:rsidRPr="00703068">
        <w:rPr>
          <w:b/>
          <w:bCs/>
          <w:sz w:val="26"/>
          <w:szCs w:val="26"/>
        </w:rPr>
        <w:t>ПОВЕСТКА ДНЯ:</w:t>
      </w:r>
    </w:p>
    <w:p w:rsidR="00C36EB2" w:rsidRPr="00C36EB2" w:rsidRDefault="00C36EB2" w:rsidP="00C36EB2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C36EB2">
        <w:rPr>
          <w:sz w:val="26"/>
          <w:szCs w:val="26"/>
        </w:rPr>
        <w:t>О выдаче квалификационных аттестатов аудитора.</w:t>
      </w:r>
    </w:p>
    <w:p w:rsidR="00157E59" w:rsidRPr="0022332D" w:rsidRDefault="00576FBD" w:rsidP="00FC172B">
      <w:pPr>
        <w:numPr>
          <w:ilvl w:val="0"/>
          <w:numId w:val="1"/>
        </w:numPr>
        <w:ind w:right="-1"/>
        <w:jc w:val="both"/>
        <w:rPr>
          <w:b/>
          <w:sz w:val="26"/>
          <w:szCs w:val="26"/>
        </w:rPr>
      </w:pPr>
      <w:r w:rsidRPr="00703068">
        <w:rPr>
          <w:sz w:val="26"/>
          <w:szCs w:val="26"/>
        </w:rPr>
        <w:t>О приеме в члены СРО ААС.</w:t>
      </w:r>
    </w:p>
    <w:p w:rsidR="0022332D" w:rsidRDefault="0022332D" w:rsidP="0022332D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22332D">
        <w:rPr>
          <w:sz w:val="26"/>
          <w:szCs w:val="26"/>
        </w:rPr>
        <w:t>О смене статуса члена СРО ААС.</w:t>
      </w:r>
    </w:p>
    <w:p w:rsidR="006A1D31" w:rsidRDefault="006A1D31" w:rsidP="006A1D31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6A1D31">
        <w:rPr>
          <w:sz w:val="26"/>
          <w:szCs w:val="26"/>
        </w:rPr>
        <w:t>О восстановлении членства в СРО ААС</w:t>
      </w:r>
      <w:r>
        <w:rPr>
          <w:sz w:val="26"/>
          <w:szCs w:val="26"/>
        </w:rPr>
        <w:t>.</w:t>
      </w:r>
    </w:p>
    <w:p w:rsidR="006A1D31" w:rsidRDefault="006A1D31" w:rsidP="006A1D31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6A1D31">
        <w:rPr>
          <w:sz w:val="26"/>
          <w:szCs w:val="26"/>
        </w:rPr>
        <w:t>О приостановлении членства в СРО ААС</w:t>
      </w:r>
      <w:r>
        <w:rPr>
          <w:sz w:val="26"/>
          <w:szCs w:val="26"/>
        </w:rPr>
        <w:t>.</w:t>
      </w:r>
    </w:p>
    <w:p w:rsidR="0022332D" w:rsidRDefault="006A1D31" w:rsidP="006A1D31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6A1D31">
        <w:rPr>
          <w:sz w:val="26"/>
          <w:szCs w:val="26"/>
        </w:rPr>
        <w:t>Об отложении рассмотрения заявления о прекращении членства в СРО ААС</w:t>
      </w:r>
      <w:r w:rsidR="0022332D">
        <w:rPr>
          <w:sz w:val="26"/>
          <w:szCs w:val="26"/>
        </w:rPr>
        <w:t>.</w:t>
      </w:r>
    </w:p>
    <w:p w:rsidR="0022332D" w:rsidRPr="0022332D" w:rsidRDefault="0022332D" w:rsidP="0022332D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22332D">
        <w:rPr>
          <w:sz w:val="26"/>
          <w:szCs w:val="26"/>
        </w:rPr>
        <w:t>О прекращении членства в СРО ААС</w:t>
      </w:r>
      <w:r>
        <w:rPr>
          <w:sz w:val="26"/>
          <w:szCs w:val="26"/>
        </w:rPr>
        <w:t>.</w:t>
      </w:r>
    </w:p>
    <w:p w:rsidR="00ED01D4" w:rsidRPr="00703068" w:rsidRDefault="00ED01D4" w:rsidP="00FC172B">
      <w:pPr>
        <w:ind w:right="-1"/>
        <w:jc w:val="both"/>
        <w:rPr>
          <w:b/>
          <w:sz w:val="26"/>
          <w:szCs w:val="26"/>
        </w:rPr>
      </w:pPr>
    </w:p>
    <w:p w:rsidR="00610723" w:rsidRPr="00703068" w:rsidRDefault="00610723" w:rsidP="00FC172B">
      <w:pPr>
        <w:ind w:right="-1"/>
        <w:jc w:val="both"/>
        <w:rPr>
          <w:sz w:val="26"/>
          <w:szCs w:val="26"/>
        </w:rPr>
      </w:pPr>
      <w:r w:rsidRPr="00703068">
        <w:rPr>
          <w:b/>
          <w:sz w:val="26"/>
          <w:szCs w:val="26"/>
        </w:rPr>
        <w:t xml:space="preserve">Решили: </w:t>
      </w:r>
    </w:p>
    <w:p w:rsidR="00610723" w:rsidRPr="00703068" w:rsidRDefault="00610723" w:rsidP="00FC172B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утвердить повестку дня заседания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ААС.</w:t>
      </w:r>
    </w:p>
    <w:p w:rsidR="00610723" w:rsidRPr="00703068" w:rsidRDefault="00F7265A" w:rsidP="00FC172B">
      <w:pPr>
        <w:ind w:right="-1"/>
        <w:jc w:val="both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Решение принято единогласно</w:t>
      </w:r>
    </w:p>
    <w:p w:rsidR="00AB4CE4" w:rsidRPr="00703068" w:rsidRDefault="00AB4CE4" w:rsidP="00FC172B">
      <w:pPr>
        <w:pStyle w:val="2"/>
        <w:tabs>
          <w:tab w:val="left" w:pos="709"/>
        </w:tabs>
        <w:spacing w:after="0" w:line="240" w:lineRule="auto"/>
        <w:ind w:left="0" w:right="-1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6A1D31" w:rsidRPr="006E3557" w:rsidRDefault="006A1D31" w:rsidP="006A1D31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6E3557">
        <w:rPr>
          <w:b/>
          <w:i/>
          <w:sz w:val="26"/>
          <w:szCs w:val="26"/>
          <w:u w:val="single"/>
        </w:rPr>
        <w:t>По первому вопросу</w:t>
      </w:r>
    </w:p>
    <w:p w:rsidR="006A1D31" w:rsidRPr="006E3557" w:rsidRDefault="006A1D31" w:rsidP="006A1D31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6E3557">
        <w:rPr>
          <w:b/>
          <w:sz w:val="26"/>
          <w:szCs w:val="26"/>
        </w:rPr>
        <w:t>О выдаче квалификационных аттестатов аудитора</w:t>
      </w:r>
    </w:p>
    <w:p w:rsidR="006A1D31" w:rsidRPr="006E3557" w:rsidRDefault="006A1D31" w:rsidP="006A1D31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6A1D31" w:rsidRPr="006E3557" w:rsidRDefault="006A1D31" w:rsidP="006A1D31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6E3557">
        <w:rPr>
          <w:b/>
          <w:sz w:val="26"/>
          <w:szCs w:val="26"/>
        </w:rPr>
        <w:t>Решили:</w:t>
      </w:r>
    </w:p>
    <w:p w:rsidR="006A1D31" w:rsidRPr="002B2179" w:rsidRDefault="006A1D31" w:rsidP="006A1D31">
      <w:pPr>
        <w:jc w:val="both"/>
        <w:rPr>
          <w:sz w:val="26"/>
          <w:szCs w:val="26"/>
        </w:rPr>
      </w:pPr>
      <w:r w:rsidRPr="002B2179">
        <w:rPr>
          <w:sz w:val="26"/>
          <w:szCs w:val="26"/>
        </w:rPr>
        <w:t>1.1. Выдать квалификационный аттестат аудитора (для вновь атт</w:t>
      </w:r>
      <w:r w:rsidR="002B2179" w:rsidRPr="002B2179">
        <w:rPr>
          <w:sz w:val="26"/>
          <w:szCs w:val="26"/>
        </w:rPr>
        <w:t>естуемых аудиторов) 5 аудиторам.</w:t>
      </w:r>
    </w:p>
    <w:p w:rsidR="006A1D31" w:rsidRPr="006E3557" w:rsidRDefault="006A1D31" w:rsidP="006A1D3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6E3557">
        <w:rPr>
          <w:b/>
          <w:sz w:val="26"/>
          <w:szCs w:val="26"/>
        </w:rPr>
        <w:t>Решение принято единогласно</w:t>
      </w:r>
    </w:p>
    <w:p w:rsidR="006A1D31" w:rsidRPr="006E3557" w:rsidRDefault="006A1D31" w:rsidP="006A1D31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6A1D31" w:rsidRPr="006E3557" w:rsidRDefault="006A1D31" w:rsidP="006A1D31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6E3557">
        <w:rPr>
          <w:b/>
          <w:i/>
          <w:sz w:val="26"/>
          <w:szCs w:val="26"/>
          <w:u w:val="single"/>
        </w:rPr>
        <w:lastRenderedPageBreak/>
        <w:t>По второму вопросу</w:t>
      </w:r>
    </w:p>
    <w:p w:rsidR="006A1D31" w:rsidRPr="006E3557" w:rsidRDefault="006A1D31" w:rsidP="006A1D31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  <w:r w:rsidRPr="006E3557">
        <w:rPr>
          <w:b/>
          <w:sz w:val="26"/>
          <w:szCs w:val="26"/>
        </w:rPr>
        <w:t>О приеме в члены СРО ААС</w:t>
      </w:r>
    </w:p>
    <w:p w:rsidR="006A1D31" w:rsidRPr="006E3557" w:rsidRDefault="006A1D31" w:rsidP="006A1D31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6A1D31" w:rsidRPr="006E3557" w:rsidRDefault="006A1D31" w:rsidP="006A1D31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6E3557">
        <w:rPr>
          <w:b/>
          <w:sz w:val="26"/>
          <w:szCs w:val="26"/>
        </w:rPr>
        <w:t>Решили:</w:t>
      </w:r>
    </w:p>
    <w:p w:rsidR="006A1D31" w:rsidRPr="002B2179" w:rsidRDefault="002B2179" w:rsidP="006A1D3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6A1D31" w:rsidRPr="002B2179">
        <w:rPr>
          <w:sz w:val="26"/>
          <w:szCs w:val="26"/>
        </w:rPr>
        <w:t>При</w:t>
      </w:r>
      <w:r w:rsidRPr="002B2179">
        <w:rPr>
          <w:sz w:val="26"/>
          <w:szCs w:val="26"/>
        </w:rPr>
        <w:t>нять в члены СРО ААС 1 аудитора;</w:t>
      </w:r>
    </w:p>
    <w:p w:rsidR="006A1D31" w:rsidRPr="002B2179" w:rsidRDefault="006A1D31" w:rsidP="006A1D31">
      <w:pPr>
        <w:jc w:val="both"/>
        <w:rPr>
          <w:sz w:val="26"/>
          <w:szCs w:val="26"/>
        </w:rPr>
      </w:pPr>
      <w:r w:rsidRPr="002B2179">
        <w:rPr>
          <w:sz w:val="26"/>
          <w:szCs w:val="26"/>
        </w:rPr>
        <w:t>2.2. Принять в члены СРО ААС 3 аудиторские организаци</w:t>
      </w:r>
      <w:r w:rsidR="002B2179" w:rsidRPr="002B2179">
        <w:rPr>
          <w:sz w:val="26"/>
          <w:szCs w:val="26"/>
        </w:rPr>
        <w:t>и.</w:t>
      </w:r>
    </w:p>
    <w:p w:rsidR="006A1D31" w:rsidRPr="006E3557" w:rsidRDefault="006A1D31" w:rsidP="006A1D3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6E3557">
        <w:rPr>
          <w:b/>
          <w:sz w:val="26"/>
          <w:szCs w:val="26"/>
        </w:rPr>
        <w:t>Решение принято единогласно</w:t>
      </w:r>
    </w:p>
    <w:p w:rsidR="006A1D31" w:rsidRPr="006E3557" w:rsidRDefault="006A1D31" w:rsidP="006A1D31">
      <w:pPr>
        <w:tabs>
          <w:tab w:val="left" w:pos="360"/>
          <w:tab w:val="left" w:pos="432"/>
        </w:tabs>
        <w:jc w:val="both"/>
        <w:rPr>
          <w:b/>
          <w:sz w:val="26"/>
          <w:szCs w:val="26"/>
        </w:rPr>
      </w:pPr>
    </w:p>
    <w:p w:rsidR="006A1D31" w:rsidRPr="006E3557" w:rsidRDefault="006A1D31" w:rsidP="006A1D31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6E3557">
        <w:rPr>
          <w:b/>
          <w:i/>
          <w:sz w:val="26"/>
          <w:szCs w:val="26"/>
          <w:u w:val="single"/>
        </w:rPr>
        <w:t>По третьему вопросу</w:t>
      </w:r>
    </w:p>
    <w:p w:rsidR="006A1D31" w:rsidRPr="006E3557" w:rsidRDefault="006A1D31" w:rsidP="006A1D3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6E3557">
        <w:rPr>
          <w:b/>
          <w:sz w:val="26"/>
          <w:szCs w:val="26"/>
        </w:rPr>
        <w:t>О смене статуса члена СРО ААС</w:t>
      </w:r>
    </w:p>
    <w:p w:rsidR="006A1D31" w:rsidRPr="006E3557" w:rsidRDefault="006A1D31" w:rsidP="006A1D3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6A1D31" w:rsidRPr="006E3557" w:rsidRDefault="006A1D31" w:rsidP="006A1D3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6E3557">
        <w:rPr>
          <w:b/>
          <w:sz w:val="26"/>
          <w:szCs w:val="26"/>
        </w:rPr>
        <w:t>Решили:</w:t>
      </w:r>
    </w:p>
    <w:p w:rsidR="006A1D31" w:rsidRPr="002B2179" w:rsidRDefault="006A1D31" w:rsidP="006A1D31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2B2179">
        <w:rPr>
          <w:sz w:val="26"/>
          <w:szCs w:val="26"/>
        </w:rPr>
        <w:t>3.1. Сменить статус члена СРО ААС со статуса ау</w:t>
      </w:r>
      <w:r w:rsidR="002B2179" w:rsidRPr="002B2179">
        <w:rPr>
          <w:sz w:val="26"/>
          <w:szCs w:val="26"/>
        </w:rPr>
        <w:t>дитора на статус ИП 3 аудиторам.</w:t>
      </w:r>
    </w:p>
    <w:p w:rsidR="006A1D31" w:rsidRPr="006E3557" w:rsidRDefault="006A1D31" w:rsidP="006A1D31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6E3557">
        <w:rPr>
          <w:b/>
          <w:sz w:val="26"/>
          <w:szCs w:val="26"/>
        </w:rPr>
        <w:t>Решение принято единогласно</w:t>
      </w:r>
    </w:p>
    <w:p w:rsidR="006A1D31" w:rsidRPr="006E3557" w:rsidRDefault="006A1D31" w:rsidP="006A1D31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6A1D31" w:rsidRPr="006E3557" w:rsidRDefault="006A1D31" w:rsidP="006A1D31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6E3557">
        <w:rPr>
          <w:b/>
          <w:i/>
          <w:sz w:val="26"/>
          <w:szCs w:val="26"/>
          <w:u w:val="single"/>
        </w:rPr>
        <w:t>По четвертому вопросу</w:t>
      </w:r>
    </w:p>
    <w:p w:rsidR="006A1D31" w:rsidRPr="006E3557" w:rsidRDefault="006A1D31" w:rsidP="006A1D3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6E3557">
        <w:rPr>
          <w:b/>
          <w:sz w:val="26"/>
          <w:szCs w:val="26"/>
        </w:rPr>
        <w:t>О восстановлении членства в СРО ААС</w:t>
      </w:r>
    </w:p>
    <w:p w:rsidR="006A1D31" w:rsidRPr="006E3557" w:rsidRDefault="006A1D31" w:rsidP="006A1D3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6A1D31" w:rsidRPr="006E3557" w:rsidRDefault="006A1D31" w:rsidP="006A1D3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6E3557">
        <w:rPr>
          <w:b/>
          <w:sz w:val="26"/>
          <w:szCs w:val="26"/>
        </w:rPr>
        <w:t>Решили:</w:t>
      </w:r>
    </w:p>
    <w:p w:rsidR="006A1D31" w:rsidRPr="002B2179" w:rsidRDefault="006A1D31" w:rsidP="006A1D31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2B2179">
        <w:rPr>
          <w:sz w:val="26"/>
          <w:szCs w:val="26"/>
        </w:rPr>
        <w:t>4.1. Восстановить членство в СРО ААС в связи с устранением нарушения (несоблюдения требования о прохождении внешнего контроля качества ра</w:t>
      </w:r>
      <w:r w:rsidR="00F034E1">
        <w:rPr>
          <w:sz w:val="26"/>
          <w:szCs w:val="26"/>
        </w:rPr>
        <w:t>боты) 1 аудиторской организации;</w:t>
      </w:r>
    </w:p>
    <w:p w:rsidR="006A1D31" w:rsidRPr="002B2179" w:rsidRDefault="006A1D31" w:rsidP="006A1D31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2B2179">
        <w:rPr>
          <w:sz w:val="26"/>
          <w:szCs w:val="26"/>
        </w:rPr>
        <w:t>4.2. Восстановить членство в СРО ААС в связи с устранением нарушения (несоблюдения требования о прохождении внешнего контр</w:t>
      </w:r>
      <w:r w:rsidR="00F034E1">
        <w:rPr>
          <w:sz w:val="26"/>
          <w:szCs w:val="26"/>
        </w:rPr>
        <w:t>оля качества работы) 1 аудитора;</w:t>
      </w:r>
    </w:p>
    <w:p w:rsidR="006A1D31" w:rsidRPr="002B2179" w:rsidRDefault="006A1D31" w:rsidP="006A1D31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2B2179">
        <w:rPr>
          <w:sz w:val="26"/>
          <w:szCs w:val="26"/>
        </w:rPr>
        <w:t>4.3. Восстановить членство в СРО ААС в связи с истечением срока приостановления членства по Предписанию Управления Федерального казначейства по М</w:t>
      </w:r>
      <w:r w:rsidR="00F034E1">
        <w:rPr>
          <w:sz w:val="26"/>
          <w:szCs w:val="26"/>
        </w:rPr>
        <w:t>осковской области 1 аудиторской организации.</w:t>
      </w:r>
    </w:p>
    <w:p w:rsidR="006A1D31" w:rsidRPr="006E3557" w:rsidRDefault="006A1D31" w:rsidP="006A1D3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6E3557">
        <w:rPr>
          <w:b/>
          <w:sz w:val="26"/>
          <w:szCs w:val="26"/>
        </w:rPr>
        <w:t>Решение принято единогласно</w:t>
      </w:r>
    </w:p>
    <w:p w:rsidR="006A1D31" w:rsidRPr="006E3557" w:rsidRDefault="006A1D31" w:rsidP="006A1D31">
      <w:pPr>
        <w:pStyle w:val="ad"/>
        <w:tabs>
          <w:tab w:val="left" w:pos="0"/>
          <w:tab w:val="left" w:pos="432"/>
          <w:tab w:val="left" w:pos="709"/>
        </w:tabs>
        <w:ind w:left="0"/>
        <w:jc w:val="both"/>
        <w:rPr>
          <w:sz w:val="26"/>
          <w:szCs w:val="26"/>
        </w:rPr>
      </w:pPr>
    </w:p>
    <w:p w:rsidR="006A1D31" w:rsidRPr="006E3557" w:rsidRDefault="006A1D31" w:rsidP="006A1D31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6E3557">
        <w:rPr>
          <w:b/>
          <w:i/>
          <w:sz w:val="26"/>
          <w:szCs w:val="26"/>
          <w:u w:val="single"/>
        </w:rPr>
        <w:t>По пятому вопросу</w:t>
      </w:r>
    </w:p>
    <w:p w:rsidR="006A1D31" w:rsidRPr="006E3557" w:rsidRDefault="006A1D31" w:rsidP="006A1D3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6E3557">
        <w:rPr>
          <w:b/>
          <w:sz w:val="26"/>
          <w:szCs w:val="26"/>
        </w:rPr>
        <w:t>О приостановлении членства в СРО ААС</w:t>
      </w:r>
    </w:p>
    <w:p w:rsidR="006A1D31" w:rsidRPr="006E3557" w:rsidRDefault="006A1D31" w:rsidP="006A1D3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6A1D31" w:rsidRPr="006E3557" w:rsidRDefault="006A1D31" w:rsidP="006A1D3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6E3557">
        <w:rPr>
          <w:b/>
          <w:sz w:val="26"/>
          <w:szCs w:val="26"/>
        </w:rPr>
        <w:t>Решили:</w:t>
      </w:r>
    </w:p>
    <w:p w:rsidR="006A1D31" w:rsidRPr="00F034E1" w:rsidRDefault="006A1D31" w:rsidP="006A1D31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F034E1">
        <w:rPr>
          <w:sz w:val="26"/>
          <w:szCs w:val="26"/>
        </w:rPr>
        <w:t>5.1. Приостановить членство в СРО ААС на срок до устранения нарушения, но не более 180 календарных д</w:t>
      </w:r>
      <w:r w:rsidR="00F034E1">
        <w:rPr>
          <w:sz w:val="26"/>
          <w:szCs w:val="26"/>
        </w:rPr>
        <w:t xml:space="preserve">ней, по рекомендации ДК СРО ААС </w:t>
      </w:r>
      <w:r w:rsidRPr="00F034E1">
        <w:rPr>
          <w:sz w:val="26"/>
          <w:szCs w:val="26"/>
        </w:rPr>
        <w:t>в связи с несоблюдением требования о прохождении внешнего контроля качества р</w:t>
      </w:r>
      <w:r w:rsidR="00F034E1">
        <w:rPr>
          <w:sz w:val="26"/>
          <w:szCs w:val="26"/>
        </w:rPr>
        <w:t>аботы 8 аудиторских организаций;</w:t>
      </w:r>
    </w:p>
    <w:p w:rsidR="006A1D31" w:rsidRPr="00F034E1" w:rsidRDefault="006A1D31" w:rsidP="006A1D31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F034E1">
        <w:rPr>
          <w:sz w:val="26"/>
          <w:szCs w:val="26"/>
        </w:rPr>
        <w:t>5.2. Приостановить членство в СРО ААС на срок до устранения нарушения, но не более 180 календарных д</w:t>
      </w:r>
      <w:r w:rsidR="00F034E1">
        <w:rPr>
          <w:sz w:val="26"/>
          <w:szCs w:val="26"/>
        </w:rPr>
        <w:t xml:space="preserve">ней, по рекомендации ДК СРО ААС </w:t>
      </w:r>
      <w:r w:rsidRPr="00F034E1">
        <w:rPr>
          <w:sz w:val="26"/>
          <w:szCs w:val="26"/>
        </w:rPr>
        <w:t>в связи с несоблюдением требования о прохождении внешнего контр</w:t>
      </w:r>
      <w:r w:rsidR="00F034E1">
        <w:rPr>
          <w:sz w:val="26"/>
          <w:szCs w:val="26"/>
        </w:rPr>
        <w:t>оля качества работы 6 аудиторов;</w:t>
      </w:r>
    </w:p>
    <w:p w:rsidR="006A1D31" w:rsidRPr="00F034E1" w:rsidRDefault="006A1D31" w:rsidP="006A1D31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F034E1">
        <w:rPr>
          <w:sz w:val="26"/>
          <w:szCs w:val="26"/>
        </w:rPr>
        <w:t>5.3. Приостановить членство в СРО ААС на срок до устранения нарушения, но не более 180 календарных д</w:t>
      </w:r>
      <w:r w:rsidR="00F034E1">
        <w:rPr>
          <w:sz w:val="26"/>
          <w:szCs w:val="26"/>
        </w:rPr>
        <w:t xml:space="preserve">ней, по рекомендации ДК СРО ААС </w:t>
      </w:r>
      <w:r w:rsidRPr="00F034E1">
        <w:rPr>
          <w:sz w:val="26"/>
          <w:szCs w:val="26"/>
        </w:rPr>
        <w:t>в связи с несоблюдением требования о прохождении внешнего контроля качества ра</w:t>
      </w:r>
      <w:r w:rsidR="00F034E1">
        <w:rPr>
          <w:sz w:val="26"/>
          <w:szCs w:val="26"/>
        </w:rPr>
        <w:t>боты 2 индивидуальных аудиторов.</w:t>
      </w:r>
    </w:p>
    <w:p w:rsidR="006A1D31" w:rsidRPr="006E3557" w:rsidRDefault="006A1D31" w:rsidP="006A1D3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6E3557">
        <w:rPr>
          <w:b/>
          <w:sz w:val="26"/>
          <w:szCs w:val="26"/>
        </w:rPr>
        <w:t>Решение принято единогласно</w:t>
      </w:r>
    </w:p>
    <w:p w:rsidR="006A1D31" w:rsidRPr="006E3557" w:rsidRDefault="006A1D31" w:rsidP="006A1D31">
      <w:pPr>
        <w:pStyle w:val="ad"/>
        <w:tabs>
          <w:tab w:val="left" w:pos="0"/>
          <w:tab w:val="left" w:pos="432"/>
          <w:tab w:val="left" w:pos="709"/>
        </w:tabs>
        <w:ind w:left="0"/>
        <w:jc w:val="both"/>
        <w:rPr>
          <w:sz w:val="26"/>
          <w:szCs w:val="26"/>
        </w:rPr>
      </w:pPr>
    </w:p>
    <w:p w:rsidR="006A1D31" w:rsidRPr="006E3557" w:rsidRDefault="006A1D31" w:rsidP="006A1D31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6E3557">
        <w:rPr>
          <w:b/>
          <w:i/>
          <w:sz w:val="26"/>
          <w:szCs w:val="26"/>
          <w:u w:val="single"/>
        </w:rPr>
        <w:t>По шестому вопросу</w:t>
      </w:r>
    </w:p>
    <w:p w:rsidR="006A1D31" w:rsidRPr="006E3557" w:rsidRDefault="006A1D31" w:rsidP="006A1D3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6E3557">
        <w:rPr>
          <w:b/>
          <w:sz w:val="26"/>
          <w:szCs w:val="26"/>
        </w:rPr>
        <w:t>Об отложении рассмотрения заявления о прекращении членства в СРО ААС</w:t>
      </w:r>
    </w:p>
    <w:p w:rsidR="006A1D31" w:rsidRPr="006E3557" w:rsidRDefault="006A1D31" w:rsidP="006A1D3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6A1D31" w:rsidRPr="006E3557" w:rsidRDefault="006A1D31" w:rsidP="006A1D3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6E3557">
        <w:rPr>
          <w:b/>
          <w:sz w:val="26"/>
          <w:szCs w:val="26"/>
        </w:rPr>
        <w:t>Решили:</w:t>
      </w:r>
    </w:p>
    <w:p w:rsidR="006A1D31" w:rsidRPr="00F034E1" w:rsidRDefault="006A1D31" w:rsidP="006A1D31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F034E1">
        <w:rPr>
          <w:sz w:val="26"/>
          <w:szCs w:val="26"/>
        </w:rPr>
        <w:t>6.1. Отложить рассмотрение заявления о прекращении членства в СРО ААС на основании п.10.4.1. Положени</w:t>
      </w:r>
      <w:r w:rsidR="00F034E1" w:rsidRPr="00F034E1">
        <w:rPr>
          <w:sz w:val="26"/>
          <w:szCs w:val="26"/>
        </w:rPr>
        <w:t>я о членстве СРО ААС 1 аудитора;</w:t>
      </w:r>
    </w:p>
    <w:p w:rsidR="006A1D31" w:rsidRPr="00F034E1" w:rsidRDefault="006A1D31" w:rsidP="00F034E1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F034E1">
        <w:rPr>
          <w:sz w:val="26"/>
          <w:szCs w:val="26"/>
        </w:rPr>
        <w:lastRenderedPageBreak/>
        <w:t xml:space="preserve">6.2. Отложить рассмотрение заявления о прекращении членства в СРО ААС на основании п.10.4.1. Положения о членстве СРО ААС 1 индивидуального </w:t>
      </w:r>
      <w:r w:rsidR="00F034E1" w:rsidRPr="00F034E1">
        <w:rPr>
          <w:sz w:val="26"/>
          <w:szCs w:val="26"/>
        </w:rPr>
        <w:t>аудитора;</w:t>
      </w:r>
    </w:p>
    <w:p w:rsidR="006A1D31" w:rsidRPr="00F034E1" w:rsidRDefault="006A1D31" w:rsidP="006A1D31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F034E1">
        <w:rPr>
          <w:sz w:val="26"/>
          <w:szCs w:val="26"/>
        </w:rPr>
        <w:t>6.3. Отложить рассмотрение заявления о прекращении членства в СРО ААС на основании п.10.4.2. Положения о членстве СР</w:t>
      </w:r>
      <w:r w:rsidR="00F034E1" w:rsidRPr="00F034E1">
        <w:rPr>
          <w:sz w:val="26"/>
          <w:szCs w:val="26"/>
        </w:rPr>
        <w:t>О ААС 1 аудиторской организации.</w:t>
      </w:r>
    </w:p>
    <w:p w:rsidR="006A1D31" w:rsidRPr="006E3557" w:rsidRDefault="006A1D31" w:rsidP="006A1D3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6E3557">
        <w:rPr>
          <w:b/>
          <w:sz w:val="26"/>
          <w:szCs w:val="26"/>
        </w:rPr>
        <w:t>Решение принято большинством голосов</w:t>
      </w:r>
    </w:p>
    <w:p w:rsidR="006A1D31" w:rsidRPr="006E3557" w:rsidRDefault="006A1D31" w:rsidP="006A1D31">
      <w:pPr>
        <w:pStyle w:val="ad"/>
        <w:tabs>
          <w:tab w:val="left" w:pos="0"/>
          <w:tab w:val="left" w:pos="432"/>
          <w:tab w:val="left" w:pos="709"/>
        </w:tabs>
        <w:ind w:left="0"/>
        <w:jc w:val="both"/>
        <w:rPr>
          <w:sz w:val="26"/>
          <w:szCs w:val="26"/>
        </w:rPr>
      </w:pPr>
    </w:p>
    <w:p w:rsidR="006A1D31" w:rsidRPr="006E3557" w:rsidRDefault="006A1D31" w:rsidP="006A1D31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6E3557">
        <w:rPr>
          <w:b/>
          <w:i/>
          <w:sz w:val="26"/>
          <w:szCs w:val="26"/>
          <w:u w:val="single"/>
        </w:rPr>
        <w:t>По седьмому вопросу</w:t>
      </w:r>
    </w:p>
    <w:p w:rsidR="006A1D31" w:rsidRPr="006E3557" w:rsidRDefault="006A1D31" w:rsidP="006A1D3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6E3557">
        <w:rPr>
          <w:b/>
          <w:sz w:val="26"/>
          <w:szCs w:val="26"/>
        </w:rPr>
        <w:t>О прекращении членства в СРО ААС</w:t>
      </w:r>
    </w:p>
    <w:p w:rsidR="006A1D31" w:rsidRPr="006E3557" w:rsidRDefault="006A1D31" w:rsidP="006A1D3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6A1D31" w:rsidRPr="006E3557" w:rsidRDefault="006A1D31" w:rsidP="006A1D3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6E3557">
        <w:rPr>
          <w:b/>
          <w:sz w:val="26"/>
          <w:szCs w:val="26"/>
        </w:rPr>
        <w:t>Решили:</w:t>
      </w:r>
    </w:p>
    <w:p w:rsidR="006A1D31" w:rsidRPr="00F034E1" w:rsidRDefault="006A1D31" w:rsidP="006A1D31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F034E1">
        <w:rPr>
          <w:sz w:val="26"/>
          <w:szCs w:val="26"/>
        </w:rPr>
        <w:t xml:space="preserve">7.1. Прекратить членство в СРО ААС на основании </w:t>
      </w:r>
      <w:r w:rsidR="00F034E1" w:rsidRPr="00F034E1">
        <w:rPr>
          <w:sz w:val="26"/>
          <w:szCs w:val="26"/>
        </w:rPr>
        <w:t>поданного заявления 2 аудиторов.</w:t>
      </w:r>
    </w:p>
    <w:p w:rsidR="006A1D31" w:rsidRPr="006E3557" w:rsidRDefault="006A1D31" w:rsidP="006A1D3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6E3557">
        <w:rPr>
          <w:b/>
          <w:sz w:val="26"/>
          <w:szCs w:val="26"/>
        </w:rPr>
        <w:t>Решение принято единогласно</w:t>
      </w:r>
    </w:p>
    <w:p w:rsidR="006A1D31" w:rsidRPr="006E3557" w:rsidRDefault="006A1D31" w:rsidP="006A1D3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6A1D31" w:rsidRPr="007A2138" w:rsidRDefault="006A1D31" w:rsidP="006A1D31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7A2138">
        <w:rPr>
          <w:sz w:val="26"/>
          <w:szCs w:val="26"/>
        </w:rPr>
        <w:t>7.2. Прекратить членство в СРО ААС в качестве меры дисциплинарного воздейс</w:t>
      </w:r>
      <w:r w:rsidR="007A2138" w:rsidRPr="007A2138">
        <w:rPr>
          <w:sz w:val="26"/>
          <w:szCs w:val="26"/>
        </w:rPr>
        <w:t xml:space="preserve">твия по рекомендации ДК СРО ААС </w:t>
      </w:r>
      <w:r w:rsidRPr="007A2138">
        <w:rPr>
          <w:sz w:val="26"/>
          <w:szCs w:val="26"/>
        </w:rPr>
        <w:t>в связи с нарушениями требований ФЗ-307 «Об аудиторской деятельности», Правил независимости и Ко</w:t>
      </w:r>
      <w:r w:rsidR="007A2138" w:rsidRPr="007A2138">
        <w:rPr>
          <w:sz w:val="26"/>
          <w:szCs w:val="26"/>
        </w:rPr>
        <w:t>декса этики аудитора 1 аудитора.</w:t>
      </w:r>
    </w:p>
    <w:p w:rsidR="006A1D31" w:rsidRPr="006E3557" w:rsidRDefault="006A1D31" w:rsidP="006A1D3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8F1D1A">
        <w:rPr>
          <w:b/>
          <w:sz w:val="26"/>
          <w:szCs w:val="26"/>
        </w:rPr>
        <w:t>Решение принято квалифицированным большинством голосов</w:t>
      </w:r>
    </w:p>
    <w:p w:rsidR="006A1D31" w:rsidRPr="006E3557" w:rsidRDefault="006A1D31" w:rsidP="006A1D31">
      <w:pPr>
        <w:tabs>
          <w:tab w:val="left" w:pos="432"/>
          <w:tab w:val="left" w:pos="709"/>
        </w:tabs>
        <w:rPr>
          <w:sz w:val="26"/>
          <w:szCs w:val="26"/>
        </w:rPr>
      </w:pPr>
    </w:p>
    <w:p w:rsidR="006A1D31" w:rsidRPr="007A2138" w:rsidRDefault="006A1D31" w:rsidP="006A1D31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7A2138">
        <w:rPr>
          <w:sz w:val="26"/>
          <w:szCs w:val="26"/>
        </w:rPr>
        <w:t>7.3. Прекратить членство в СРО ААС на основании поданного заяв</w:t>
      </w:r>
      <w:r w:rsidR="007A2138" w:rsidRPr="007A2138">
        <w:rPr>
          <w:sz w:val="26"/>
          <w:szCs w:val="26"/>
        </w:rPr>
        <w:t>ления 3 аудиторских организаций.</w:t>
      </w:r>
    </w:p>
    <w:p w:rsidR="006A1D31" w:rsidRPr="006E3557" w:rsidRDefault="006A1D31" w:rsidP="006A1D3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6E3557">
        <w:rPr>
          <w:b/>
          <w:sz w:val="26"/>
          <w:szCs w:val="26"/>
        </w:rPr>
        <w:t>Решение принято единогласно</w:t>
      </w:r>
    </w:p>
    <w:p w:rsidR="00246D2C" w:rsidRPr="00703068" w:rsidRDefault="00246D2C" w:rsidP="00FC172B">
      <w:pPr>
        <w:ind w:right="-1"/>
        <w:jc w:val="both"/>
        <w:rPr>
          <w:sz w:val="26"/>
          <w:szCs w:val="26"/>
        </w:rPr>
      </w:pPr>
    </w:p>
    <w:p w:rsidR="00697532" w:rsidRPr="00703068" w:rsidRDefault="00313EE8" w:rsidP="00FC172B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</w:t>
      </w:r>
      <w:r w:rsidR="00E449F1" w:rsidRPr="00703068">
        <w:rPr>
          <w:sz w:val="26"/>
          <w:szCs w:val="26"/>
        </w:rPr>
        <w:t xml:space="preserve"> Н</w:t>
      </w:r>
      <w:r w:rsidRPr="00703068">
        <w:rPr>
          <w:sz w:val="26"/>
          <w:szCs w:val="26"/>
        </w:rPr>
        <w:t>осовой О.А.</w:t>
      </w:r>
    </w:p>
    <w:p w:rsidR="003A256F" w:rsidRPr="00703068" w:rsidRDefault="003A256F" w:rsidP="00FC172B">
      <w:pPr>
        <w:ind w:right="-1"/>
        <w:jc w:val="both"/>
        <w:rPr>
          <w:sz w:val="26"/>
          <w:szCs w:val="26"/>
        </w:rPr>
      </w:pPr>
    </w:p>
    <w:p w:rsidR="000A3FEE" w:rsidRPr="00703068" w:rsidRDefault="000A3FEE" w:rsidP="00FC172B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>Подписи:</w:t>
      </w:r>
    </w:p>
    <w:p w:rsidR="00AB4CE4" w:rsidRPr="00703068" w:rsidRDefault="00AB4CE4" w:rsidP="00FC172B">
      <w:pPr>
        <w:ind w:right="-1"/>
        <w:jc w:val="both"/>
        <w:rPr>
          <w:sz w:val="26"/>
          <w:szCs w:val="26"/>
        </w:rPr>
      </w:pPr>
    </w:p>
    <w:p w:rsidR="00AB4CE4" w:rsidRPr="00703068" w:rsidRDefault="000A3FEE" w:rsidP="00FC172B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Председатель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 </w:t>
      </w:r>
      <w:r w:rsidR="008A76A2" w:rsidRPr="00703068">
        <w:rPr>
          <w:sz w:val="26"/>
          <w:szCs w:val="26"/>
        </w:rPr>
        <w:t>_</w:t>
      </w:r>
      <w:r w:rsidR="00AB4CE4" w:rsidRPr="00703068">
        <w:rPr>
          <w:sz w:val="26"/>
          <w:szCs w:val="26"/>
        </w:rPr>
        <w:t>_____</w:t>
      </w:r>
      <w:r w:rsidR="008A76A2" w:rsidRPr="00703068">
        <w:rPr>
          <w:sz w:val="26"/>
          <w:szCs w:val="26"/>
        </w:rPr>
        <w:t>________________</w:t>
      </w:r>
      <w:r w:rsidRPr="00703068">
        <w:rPr>
          <w:sz w:val="26"/>
          <w:szCs w:val="26"/>
        </w:rPr>
        <w:t xml:space="preserve"> </w:t>
      </w:r>
      <w:r w:rsidR="00BD1CE3" w:rsidRPr="00703068">
        <w:rPr>
          <w:sz w:val="26"/>
          <w:szCs w:val="26"/>
        </w:rPr>
        <w:t>А.Д. Шеремет</w:t>
      </w:r>
    </w:p>
    <w:p w:rsidR="00BA0AA9" w:rsidRPr="00703068" w:rsidRDefault="00BA0AA9" w:rsidP="00FC172B">
      <w:pPr>
        <w:ind w:right="-1"/>
        <w:jc w:val="both"/>
        <w:rPr>
          <w:sz w:val="26"/>
          <w:szCs w:val="26"/>
        </w:rPr>
      </w:pPr>
    </w:p>
    <w:p w:rsidR="00C61FD1" w:rsidRPr="00703068" w:rsidRDefault="000A3FEE" w:rsidP="00FC172B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Секретарь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      ______________________ О.А. Н</w:t>
      </w:r>
      <w:bookmarkStart w:id="3" w:name="_GoBack"/>
      <w:bookmarkEnd w:id="3"/>
      <w:r w:rsidRPr="00703068">
        <w:rPr>
          <w:sz w:val="26"/>
          <w:szCs w:val="26"/>
        </w:rPr>
        <w:t>осова</w:t>
      </w:r>
    </w:p>
    <w:sectPr w:rsidR="00C61FD1" w:rsidRPr="00703068" w:rsidSect="006A1D31">
      <w:footerReference w:type="even" r:id="rId10"/>
      <w:footerReference w:type="default" r:id="rId11"/>
      <w:pgSz w:w="11906" w:h="16838"/>
      <w:pgMar w:top="426" w:right="424" w:bottom="851" w:left="1418" w:header="709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4E1" w:rsidRDefault="00F034E1">
      <w:r>
        <w:separator/>
      </w:r>
    </w:p>
  </w:endnote>
  <w:endnote w:type="continuationSeparator" w:id="0">
    <w:p w:rsidR="00F034E1" w:rsidRDefault="00F03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4E1" w:rsidRDefault="00F034E1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F034E1" w:rsidRDefault="00F034E1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4E1" w:rsidRPr="006A1D31" w:rsidRDefault="00F034E1" w:rsidP="00E93A89">
    <w:pPr>
      <w:pStyle w:val="aa"/>
      <w:tabs>
        <w:tab w:val="clear" w:pos="9355"/>
        <w:tab w:val="right" w:pos="10206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>
      <w:rPr>
        <w:i/>
        <w:lang w:val="ru-RU"/>
      </w:rPr>
      <w:t xml:space="preserve">   </w:t>
    </w:r>
    <w:r w:rsidRPr="00DC7FB9">
      <w:rPr>
        <w:i/>
      </w:rPr>
      <w:t xml:space="preserve">Протокол № </w:t>
    </w:r>
    <w:r>
      <w:rPr>
        <w:i/>
        <w:lang w:val="ru-RU"/>
      </w:rPr>
      <w:t>350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>
      <w:rPr>
        <w:i/>
        <w:lang w:val="ru-RU"/>
      </w:rPr>
      <w:t xml:space="preserve">23 марта </w:t>
    </w:r>
    <w:r w:rsidRPr="00DC7FB9">
      <w:rPr>
        <w:i/>
      </w:rPr>
      <w:t>20</w:t>
    </w:r>
    <w:r>
      <w:rPr>
        <w:i/>
      </w:rPr>
      <w:t>1</w:t>
    </w:r>
    <w:r>
      <w:rPr>
        <w:i/>
        <w:lang w:val="ru-RU"/>
      </w:rPr>
      <w:t>8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</w:t>
    </w:r>
    <w:r>
      <w:rPr>
        <w:i/>
      </w:rPr>
      <w:t xml:space="preserve"> </w:t>
    </w:r>
    <w:r>
      <w:rPr>
        <w:i/>
        <w:lang w:val="ru-RU"/>
      </w:rPr>
      <w:t xml:space="preserve">    </w:t>
    </w:r>
    <w:r w:rsidRPr="00E93A89">
      <w:rPr>
        <w:i/>
      </w:rPr>
      <w:t xml:space="preserve"> </w:t>
    </w:r>
    <w:r>
      <w:rPr>
        <w:i/>
        <w:lang w:val="ru-RU"/>
      </w:rPr>
      <w:t xml:space="preserve">      </w:t>
    </w:r>
    <w:r w:rsidRPr="00E93A89">
      <w:rPr>
        <w:i/>
      </w:rPr>
      <w:t xml:space="preserve">стр. </w:t>
    </w:r>
    <w:r w:rsidRPr="00E93A89">
      <w:rPr>
        <w:i/>
      </w:rPr>
      <w:fldChar w:fldCharType="begin"/>
    </w:r>
    <w:r w:rsidRPr="00E93A89">
      <w:rPr>
        <w:i/>
      </w:rPr>
      <w:instrText xml:space="preserve"> PAGE </w:instrText>
    </w:r>
    <w:r w:rsidRPr="00E93A89">
      <w:rPr>
        <w:i/>
      </w:rPr>
      <w:fldChar w:fldCharType="separate"/>
    </w:r>
    <w:r w:rsidR="007A2138">
      <w:rPr>
        <w:i/>
        <w:noProof/>
      </w:rPr>
      <w:t>1</w:t>
    </w:r>
    <w:r w:rsidRPr="00E93A89">
      <w:rPr>
        <w:i/>
      </w:rPr>
      <w:fldChar w:fldCharType="end"/>
    </w:r>
    <w:r w:rsidRPr="00E93A89">
      <w:rPr>
        <w:i/>
      </w:rPr>
      <w:t xml:space="preserve"> из </w:t>
    </w:r>
    <w:r w:rsidR="007A2138">
      <w:rPr>
        <w:i/>
        <w:lang w:val="ru-RU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4E1" w:rsidRDefault="00F034E1">
      <w:r>
        <w:separator/>
      </w:r>
    </w:p>
  </w:footnote>
  <w:footnote w:type="continuationSeparator" w:id="0">
    <w:p w:rsidR="00F034E1" w:rsidRDefault="00F03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A0369D"/>
    <w:multiLevelType w:val="hybridMultilevel"/>
    <w:tmpl w:val="6A524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8455AC"/>
    <w:multiLevelType w:val="hybridMultilevel"/>
    <w:tmpl w:val="D3261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CB22AA"/>
    <w:multiLevelType w:val="hybridMultilevel"/>
    <w:tmpl w:val="E56AD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E38D0"/>
    <w:multiLevelType w:val="hybridMultilevel"/>
    <w:tmpl w:val="EEB6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CBE0FC3"/>
    <w:multiLevelType w:val="hybridMultilevel"/>
    <w:tmpl w:val="0D0CEE64"/>
    <w:lvl w:ilvl="0" w:tplc="3968B7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787C76"/>
    <w:multiLevelType w:val="hybridMultilevel"/>
    <w:tmpl w:val="4266AC52"/>
    <w:lvl w:ilvl="0" w:tplc="6A188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B7843"/>
    <w:multiLevelType w:val="hybridMultilevel"/>
    <w:tmpl w:val="7BDC4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130873"/>
    <w:multiLevelType w:val="hybridMultilevel"/>
    <w:tmpl w:val="388A5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C0EB7"/>
    <w:multiLevelType w:val="hybridMultilevel"/>
    <w:tmpl w:val="8ADA44FC"/>
    <w:lvl w:ilvl="0" w:tplc="60F05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F51960"/>
    <w:multiLevelType w:val="hybridMultilevel"/>
    <w:tmpl w:val="F0382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D8349D"/>
    <w:multiLevelType w:val="hybridMultilevel"/>
    <w:tmpl w:val="5D54C602"/>
    <w:lvl w:ilvl="0" w:tplc="E356E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A4CF6"/>
    <w:multiLevelType w:val="hybridMultilevel"/>
    <w:tmpl w:val="2D881BD2"/>
    <w:lvl w:ilvl="0" w:tplc="4DAAC89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1F745C0A"/>
    <w:multiLevelType w:val="hybridMultilevel"/>
    <w:tmpl w:val="6E6A5644"/>
    <w:lvl w:ilvl="0" w:tplc="A9F4A5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CC7FE6"/>
    <w:multiLevelType w:val="hybridMultilevel"/>
    <w:tmpl w:val="F274DA20"/>
    <w:lvl w:ilvl="0" w:tplc="B6E88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FB127A"/>
    <w:multiLevelType w:val="hybridMultilevel"/>
    <w:tmpl w:val="1540A7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6402567"/>
    <w:multiLevelType w:val="hybridMultilevel"/>
    <w:tmpl w:val="94420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A668EE"/>
    <w:multiLevelType w:val="hybridMultilevel"/>
    <w:tmpl w:val="664A8B10"/>
    <w:lvl w:ilvl="0" w:tplc="A86C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B47DC"/>
    <w:multiLevelType w:val="hybridMultilevel"/>
    <w:tmpl w:val="1BB42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F42C6"/>
    <w:multiLevelType w:val="hybridMultilevel"/>
    <w:tmpl w:val="F9745C6C"/>
    <w:lvl w:ilvl="0" w:tplc="7180D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64420C"/>
    <w:multiLevelType w:val="hybridMultilevel"/>
    <w:tmpl w:val="CA28F652"/>
    <w:lvl w:ilvl="0" w:tplc="4A96E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572EAD"/>
    <w:multiLevelType w:val="hybridMultilevel"/>
    <w:tmpl w:val="D94E2A48"/>
    <w:lvl w:ilvl="0" w:tplc="7180D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56575"/>
    <w:multiLevelType w:val="hybridMultilevel"/>
    <w:tmpl w:val="B6824080"/>
    <w:lvl w:ilvl="0" w:tplc="1996E1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F6CA6"/>
    <w:multiLevelType w:val="hybridMultilevel"/>
    <w:tmpl w:val="30AA6994"/>
    <w:lvl w:ilvl="0" w:tplc="B276D2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0961ED"/>
    <w:multiLevelType w:val="hybridMultilevel"/>
    <w:tmpl w:val="744E3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414B3C"/>
    <w:multiLevelType w:val="hybridMultilevel"/>
    <w:tmpl w:val="07ACC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B65649"/>
    <w:multiLevelType w:val="hybridMultilevel"/>
    <w:tmpl w:val="0214F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0537DB"/>
    <w:multiLevelType w:val="hybridMultilevel"/>
    <w:tmpl w:val="874AA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F24519"/>
    <w:multiLevelType w:val="hybridMultilevel"/>
    <w:tmpl w:val="4A563BD2"/>
    <w:lvl w:ilvl="0" w:tplc="B6E88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7C5788"/>
    <w:multiLevelType w:val="hybridMultilevel"/>
    <w:tmpl w:val="6762A43E"/>
    <w:lvl w:ilvl="0" w:tplc="9C7CF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4C53A7"/>
    <w:multiLevelType w:val="hybridMultilevel"/>
    <w:tmpl w:val="CA1AF064"/>
    <w:lvl w:ilvl="0" w:tplc="A86C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E621BA"/>
    <w:multiLevelType w:val="hybridMultilevel"/>
    <w:tmpl w:val="158C07D6"/>
    <w:lvl w:ilvl="0" w:tplc="A86C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A42480"/>
    <w:multiLevelType w:val="hybridMultilevel"/>
    <w:tmpl w:val="F5A0940A"/>
    <w:lvl w:ilvl="0" w:tplc="A86C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02346"/>
    <w:multiLevelType w:val="hybridMultilevel"/>
    <w:tmpl w:val="E6F005D0"/>
    <w:lvl w:ilvl="0" w:tplc="9C7CF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B4994"/>
    <w:multiLevelType w:val="hybridMultilevel"/>
    <w:tmpl w:val="0232ADAE"/>
    <w:lvl w:ilvl="0" w:tplc="68867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7176EB"/>
    <w:multiLevelType w:val="hybridMultilevel"/>
    <w:tmpl w:val="46721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5163D0"/>
    <w:multiLevelType w:val="hybridMultilevel"/>
    <w:tmpl w:val="BD16A1E0"/>
    <w:lvl w:ilvl="0" w:tplc="60F05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620922"/>
    <w:multiLevelType w:val="hybridMultilevel"/>
    <w:tmpl w:val="2220A326"/>
    <w:lvl w:ilvl="0" w:tplc="889EA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9002B"/>
    <w:multiLevelType w:val="hybridMultilevel"/>
    <w:tmpl w:val="5712E0F2"/>
    <w:lvl w:ilvl="0" w:tplc="889EA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</w:num>
  <w:num w:numId="3">
    <w:abstractNumId w:val="34"/>
  </w:num>
  <w:num w:numId="4">
    <w:abstractNumId w:val="33"/>
  </w:num>
  <w:num w:numId="5">
    <w:abstractNumId w:val="32"/>
  </w:num>
  <w:num w:numId="6">
    <w:abstractNumId w:val="19"/>
  </w:num>
  <w:num w:numId="7">
    <w:abstractNumId w:val="23"/>
  </w:num>
  <w:num w:numId="8">
    <w:abstractNumId w:val="21"/>
  </w:num>
  <w:num w:numId="9">
    <w:abstractNumId w:val="24"/>
  </w:num>
  <w:num w:numId="10">
    <w:abstractNumId w:val="15"/>
  </w:num>
  <w:num w:numId="11">
    <w:abstractNumId w:val="28"/>
  </w:num>
  <w:num w:numId="12">
    <w:abstractNumId w:val="27"/>
  </w:num>
  <w:num w:numId="13">
    <w:abstractNumId w:val="11"/>
  </w:num>
  <w:num w:numId="14">
    <w:abstractNumId w:val="38"/>
  </w:num>
  <w:num w:numId="15">
    <w:abstractNumId w:val="3"/>
  </w:num>
  <w:num w:numId="16">
    <w:abstractNumId w:val="2"/>
  </w:num>
  <w:num w:numId="17">
    <w:abstractNumId w:val="8"/>
  </w:num>
  <w:num w:numId="18">
    <w:abstractNumId w:val="26"/>
  </w:num>
  <w:num w:numId="19">
    <w:abstractNumId w:val="30"/>
  </w:num>
  <w:num w:numId="20">
    <w:abstractNumId w:val="16"/>
  </w:num>
  <w:num w:numId="21">
    <w:abstractNumId w:val="31"/>
  </w:num>
  <w:num w:numId="22">
    <w:abstractNumId w:val="35"/>
  </w:num>
  <w:num w:numId="23">
    <w:abstractNumId w:val="14"/>
  </w:num>
  <w:num w:numId="24">
    <w:abstractNumId w:val="7"/>
  </w:num>
  <w:num w:numId="25">
    <w:abstractNumId w:val="13"/>
  </w:num>
  <w:num w:numId="26">
    <w:abstractNumId w:val="17"/>
  </w:num>
  <w:num w:numId="27">
    <w:abstractNumId w:val="10"/>
  </w:num>
  <w:num w:numId="28">
    <w:abstractNumId w:val="12"/>
  </w:num>
  <w:num w:numId="29">
    <w:abstractNumId w:val="9"/>
  </w:num>
  <w:num w:numId="30">
    <w:abstractNumId w:val="36"/>
  </w:num>
  <w:num w:numId="31">
    <w:abstractNumId w:val="29"/>
  </w:num>
  <w:num w:numId="32">
    <w:abstractNumId w:val="37"/>
  </w:num>
  <w:num w:numId="33">
    <w:abstractNumId w:val="4"/>
  </w:num>
  <w:num w:numId="34">
    <w:abstractNumId w:val="18"/>
  </w:num>
  <w:num w:numId="35">
    <w:abstractNumId w:val="5"/>
  </w:num>
  <w:num w:numId="36">
    <w:abstractNumId w:val="22"/>
  </w:num>
  <w:num w:numId="37">
    <w:abstractNumId w:val="20"/>
  </w:num>
  <w:num w:numId="38">
    <w:abstractNumId w:val="39"/>
  </w:num>
  <w:num w:numId="39">
    <w:abstractNumId w:val="4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557F"/>
    <w:rsid w:val="000364D1"/>
    <w:rsid w:val="00036573"/>
    <w:rsid w:val="000412C6"/>
    <w:rsid w:val="00046992"/>
    <w:rsid w:val="000477CA"/>
    <w:rsid w:val="0005008E"/>
    <w:rsid w:val="00050C92"/>
    <w:rsid w:val="00051C6F"/>
    <w:rsid w:val="00056427"/>
    <w:rsid w:val="0006042A"/>
    <w:rsid w:val="000612A4"/>
    <w:rsid w:val="000662BE"/>
    <w:rsid w:val="00067173"/>
    <w:rsid w:val="00072D6A"/>
    <w:rsid w:val="00074667"/>
    <w:rsid w:val="00074BD2"/>
    <w:rsid w:val="00074F8C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A7D1F"/>
    <w:rsid w:val="000B1CB3"/>
    <w:rsid w:val="000B5F07"/>
    <w:rsid w:val="000B6568"/>
    <w:rsid w:val="000B75B2"/>
    <w:rsid w:val="000C1790"/>
    <w:rsid w:val="000C1B50"/>
    <w:rsid w:val="000C2E5C"/>
    <w:rsid w:val="000C387A"/>
    <w:rsid w:val="000C3CDA"/>
    <w:rsid w:val="000C4226"/>
    <w:rsid w:val="000D5C4F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078D6"/>
    <w:rsid w:val="00112A1E"/>
    <w:rsid w:val="00112DB3"/>
    <w:rsid w:val="00114654"/>
    <w:rsid w:val="00115F98"/>
    <w:rsid w:val="0012017E"/>
    <w:rsid w:val="00124C39"/>
    <w:rsid w:val="001306DC"/>
    <w:rsid w:val="001317CF"/>
    <w:rsid w:val="00133328"/>
    <w:rsid w:val="00136D34"/>
    <w:rsid w:val="00141A58"/>
    <w:rsid w:val="00146FF7"/>
    <w:rsid w:val="0014706B"/>
    <w:rsid w:val="00157AAE"/>
    <w:rsid w:val="00157E59"/>
    <w:rsid w:val="00161404"/>
    <w:rsid w:val="00162B77"/>
    <w:rsid w:val="0016411C"/>
    <w:rsid w:val="00164DA5"/>
    <w:rsid w:val="00165716"/>
    <w:rsid w:val="00166A4A"/>
    <w:rsid w:val="00166CB4"/>
    <w:rsid w:val="0017364F"/>
    <w:rsid w:val="00174DC1"/>
    <w:rsid w:val="0017661A"/>
    <w:rsid w:val="001803C6"/>
    <w:rsid w:val="001808A8"/>
    <w:rsid w:val="00180D24"/>
    <w:rsid w:val="0018197D"/>
    <w:rsid w:val="001846A4"/>
    <w:rsid w:val="00187CEF"/>
    <w:rsid w:val="001922DE"/>
    <w:rsid w:val="00195090"/>
    <w:rsid w:val="001958B9"/>
    <w:rsid w:val="001A36B2"/>
    <w:rsid w:val="001A561A"/>
    <w:rsid w:val="001B044F"/>
    <w:rsid w:val="001B1D4F"/>
    <w:rsid w:val="001B2D7A"/>
    <w:rsid w:val="001B3C44"/>
    <w:rsid w:val="001B6009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E7A08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3E8F"/>
    <w:rsid w:val="002141C2"/>
    <w:rsid w:val="00214247"/>
    <w:rsid w:val="00222197"/>
    <w:rsid w:val="0022316F"/>
    <w:rsid w:val="0022332D"/>
    <w:rsid w:val="00226E0D"/>
    <w:rsid w:val="00243081"/>
    <w:rsid w:val="002430E7"/>
    <w:rsid w:val="00244BB1"/>
    <w:rsid w:val="002456F4"/>
    <w:rsid w:val="00245F87"/>
    <w:rsid w:val="00246C9B"/>
    <w:rsid w:val="00246D2C"/>
    <w:rsid w:val="00247B8E"/>
    <w:rsid w:val="00247D85"/>
    <w:rsid w:val="00251D17"/>
    <w:rsid w:val="00253087"/>
    <w:rsid w:val="0025325F"/>
    <w:rsid w:val="00253408"/>
    <w:rsid w:val="00255809"/>
    <w:rsid w:val="00255B2B"/>
    <w:rsid w:val="0027264F"/>
    <w:rsid w:val="00272DC9"/>
    <w:rsid w:val="00273C43"/>
    <w:rsid w:val="00276B6E"/>
    <w:rsid w:val="00277C3D"/>
    <w:rsid w:val="002804DA"/>
    <w:rsid w:val="002808E5"/>
    <w:rsid w:val="00281F46"/>
    <w:rsid w:val="00283853"/>
    <w:rsid w:val="00283AAC"/>
    <w:rsid w:val="00292CD1"/>
    <w:rsid w:val="00295438"/>
    <w:rsid w:val="002979B1"/>
    <w:rsid w:val="002A0556"/>
    <w:rsid w:val="002A0B13"/>
    <w:rsid w:val="002A37D5"/>
    <w:rsid w:val="002A3BF5"/>
    <w:rsid w:val="002A519B"/>
    <w:rsid w:val="002B06DF"/>
    <w:rsid w:val="002B2179"/>
    <w:rsid w:val="002B663B"/>
    <w:rsid w:val="002C7520"/>
    <w:rsid w:val="002C7B46"/>
    <w:rsid w:val="002E0317"/>
    <w:rsid w:val="002E3518"/>
    <w:rsid w:val="002E40B6"/>
    <w:rsid w:val="002E41A7"/>
    <w:rsid w:val="002E6335"/>
    <w:rsid w:val="002E7F2F"/>
    <w:rsid w:val="002F0E01"/>
    <w:rsid w:val="002F1FB7"/>
    <w:rsid w:val="002F2BEA"/>
    <w:rsid w:val="002F4C70"/>
    <w:rsid w:val="002F6554"/>
    <w:rsid w:val="002F7FAF"/>
    <w:rsid w:val="00301B8F"/>
    <w:rsid w:val="003051CD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04ED"/>
    <w:rsid w:val="00324769"/>
    <w:rsid w:val="00325235"/>
    <w:rsid w:val="00325C90"/>
    <w:rsid w:val="00331B0E"/>
    <w:rsid w:val="00332D7F"/>
    <w:rsid w:val="0033431D"/>
    <w:rsid w:val="00341A9C"/>
    <w:rsid w:val="00343984"/>
    <w:rsid w:val="0034415F"/>
    <w:rsid w:val="00345145"/>
    <w:rsid w:val="00345681"/>
    <w:rsid w:val="00346280"/>
    <w:rsid w:val="003470B9"/>
    <w:rsid w:val="003511BF"/>
    <w:rsid w:val="00354C43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8A8"/>
    <w:rsid w:val="003A3F88"/>
    <w:rsid w:val="003A50F9"/>
    <w:rsid w:val="003A527B"/>
    <w:rsid w:val="003A7214"/>
    <w:rsid w:val="003B2A17"/>
    <w:rsid w:val="003B611A"/>
    <w:rsid w:val="003B7301"/>
    <w:rsid w:val="003C02C5"/>
    <w:rsid w:val="003C150A"/>
    <w:rsid w:val="003C20F7"/>
    <w:rsid w:val="003D1D74"/>
    <w:rsid w:val="003E0C35"/>
    <w:rsid w:val="003E1861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20F48"/>
    <w:rsid w:val="0042196F"/>
    <w:rsid w:val="0043246C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AC5"/>
    <w:rsid w:val="00455EF5"/>
    <w:rsid w:val="004578B5"/>
    <w:rsid w:val="0046748D"/>
    <w:rsid w:val="00472DC8"/>
    <w:rsid w:val="00476263"/>
    <w:rsid w:val="00482B0F"/>
    <w:rsid w:val="00485D0D"/>
    <w:rsid w:val="00490636"/>
    <w:rsid w:val="0049224F"/>
    <w:rsid w:val="00492377"/>
    <w:rsid w:val="00494443"/>
    <w:rsid w:val="0049678A"/>
    <w:rsid w:val="004A2FE3"/>
    <w:rsid w:val="004A3995"/>
    <w:rsid w:val="004A746F"/>
    <w:rsid w:val="004A7955"/>
    <w:rsid w:val="004B2461"/>
    <w:rsid w:val="004B4565"/>
    <w:rsid w:val="004B62F1"/>
    <w:rsid w:val="004C1701"/>
    <w:rsid w:val="004C4C44"/>
    <w:rsid w:val="004D079C"/>
    <w:rsid w:val="004D1899"/>
    <w:rsid w:val="004D287C"/>
    <w:rsid w:val="004D2E6B"/>
    <w:rsid w:val="004D5C65"/>
    <w:rsid w:val="004E162D"/>
    <w:rsid w:val="004E7EA5"/>
    <w:rsid w:val="00500C22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338E2"/>
    <w:rsid w:val="00546E25"/>
    <w:rsid w:val="00547705"/>
    <w:rsid w:val="00556768"/>
    <w:rsid w:val="00560E7F"/>
    <w:rsid w:val="00562043"/>
    <w:rsid w:val="00564F20"/>
    <w:rsid w:val="005654C7"/>
    <w:rsid w:val="005668E1"/>
    <w:rsid w:val="00570103"/>
    <w:rsid w:val="00570323"/>
    <w:rsid w:val="005731CE"/>
    <w:rsid w:val="00576FBD"/>
    <w:rsid w:val="005836E0"/>
    <w:rsid w:val="00585D44"/>
    <w:rsid w:val="00587535"/>
    <w:rsid w:val="0059587C"/>
    <w:rsid w:val="00596ADA"/>
    <w:rsid w:val="00597CD9"/>
    <w:rsid w:val="005A15D1"/>
    <w:rsid w:val="005A52A1"/>
    <w:rsid w:val="005A5A09"/>
    <w:rsid w:val="005B0001"/>
    <w:rsid w:val="005B1383"/>
    <w:rsid w:val="005B2C3E"/>
    <w:rsid w:val="005B37E6"/>
    <w:rsid w:val="005B4024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2B66"/>
    <w:rsid w:val="00667530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BC8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11D"/>
    <w:rsid w:val="00697532"/>
    <w:rsid w:val="00697DF0"/>
    <w:rsid w:val="006A1335"/>
    <w:rsid w:val="006A18DC"/>
    <w:rsid w:val="006A1D31"/>
    <w:rsid w:val="006A67A0"/>
    <w:rsid w:val="006B1D95"/>
    <w:rsid w:val="006B26D1"/>
    <w:rsid w:val="006B2E40"/>
    <w:rsid w:val="006B6804"/>
    <w:rsid w:val="006B7360"/>
    <w:rsid w:val="006B77AC"/>
    <w:rsid w:val="006C04AB"/>
    <w:rsid w:val="006C56D3"/>
    <w:rsid w:val="006C59D9"/>
    <w:rsid w:val="006C5E1A"/>
    <w:rsid w:val="006C6330"/>
    <w:rsid w:val="006C731A"/>
    <w:rsid w:val="006D465B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03068"/>
    <w:rsid w:val="007103A9"/>
    <w:rsid w:val="007120AB"/>
    <w:rsid w:val="00713ACB"/>
    <w:rsid w:val="00713D36"/>
    <w:rsid w:val="00716CCC"/>
    <w:rsid w:val="0071727D"/>
    <w:rsid w:val="00717B87"/>
    <w:rsid w:val="00720438"/>
    <w:rsid w:val="00723D8A"/>
    <w:rsid w:val="007244A4"/>
    <w:rsid w:val="007253F5"/>
    <w:rsid w:val="00726182"/>
    <w:rsid w:val="00726968"/>
    <w:rsid w:val="007405A7"/>
    <w:rsid w:val="00741389"/>
    <w:rsid w:val="00741A0F"/>
    <w:rsid w:val="00753813"/>
    <w:rsid w:val="007545A3"/>
    <w:rsid w:val="00755BD5"/>
    <w:rsid w:val="00755DB4"/>
    <w:rsid w:val="00756D93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02CD"/>
    <w:rsid w:val="00791F7E"/>
    <w:rsid w:val="00792F59"/>
    <w:rsid w:val="00792FAF"/>
    <w:rsid w:val="007A073A"/>
    <w:rsid w:val="007A1B57"/>
    <w:rsid w:val="007A2138"/>
    <w:rsid w:val="007A5B99"/>
    <w:rsid w:val="007A62F4"/>
    <w:rsid w:val="007A6344"/>
    <w:rsid w:val="007A76F9"/>
    <w:rsid w:val="007A7A50"/>
    <w:rsid w:val="007B0424"/>
    <w:rsid w:val="007B1F14"/>
    <w:rsid w:val="007B273C"/>
    <w:rsid w:val="007B2F93"/>
    <w:rsid w:val="007B42B2"/>
    <w:rsid w:val="007B4750"/>
    <w:rsid w:val="007B7726"/>
    <w:rsid w:val="007C0096"/>
    <w:rsid w:val="007C448C"/>
    <w:rsid w:val="007C464D"/>
    <w:rsid w:val="007D1966"/>
    <w:rsid w:val="007D303C"/>
    <w:rsid w:val="007D3AC9"/>
    <w:rsid w:val="007E13DE"/>
    <w:rsid w:val="007E1CD8"/>
    <w:rsid w:val="007E27C5"/>
    <w:rsid w:val="007E308F"/>
    <w:rsid w:val="007E6A84"/>
    <w:rsid w:val="007E7540"/>
    <w:rsid w:val="007E7859"/>
    <w:rsid w:val="007E7F33"/>
    <w:rsid w:val="007F0345"/>
    <w:rsid w:val="007F06F4"/>
    <w:rsid w:val="007F4475"/>
    <w:rsid w:val="007F56E0"/>
    <w:rsid w:val="007F7FE6"/>
    <w:rsid w:val="00801EA5"/>
    <w:rsid w:val="00803D63"/>
    <w:rsid w:val="00803FA6"/>
    <w:rsid w:val="00810B3D"/>
    <w:rsid w:val="00811867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37F4F"/>
    <w:rsid w:val="00842FBB"/>
    <w:rsid w:val="0085050C"/>
    <w:rsid w:val="00852AB3"/>
    <w:rsid w:val="00853613"/>
    <w:rsid w:val="00860C21"/>
    <w:rsid w:val="00864491"/>
    <w:rsid w:val="00865C20"/>
    <w:rsid w:val="00873110"/>
    <w:rsid w:val="00873ACC"/>
    <w:rsid w:val="008805CA"/>
    <w:rsid w:val="00880668"/>
    <w:rsid w:val="00880C9F"/>
    <w:rsid w:val="00881D33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A7DE4"/>
    <w:rsid w:val="008B12FE"/>
    <w:rsid w:val="008B25BF"/>
    <w:rsid w:val="008B2FB0"/>
    <w:rsid w:val="008B30AA"/>
    <w:rsid w:val="008B30C4"/>
    <w:rsid w:val="008B5356"/>
    <w:rsid w:val="008B6800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0EC7"/>
    <w:rsid w:val="009114A4"/>
    <w:rsid w:val="0091465D"/>
    <w:rsid w:val="00922D8C"/>
    <w:rsid w:val="00922F6A"/>
    <w:rsid w:val="00924F21"/>
    <w:rsid w:val="00927052"/>
    <w:rsid w:val="00932667"/>
    <w:rsid w:val="00933856"/>
    <w:rsid w:val="00934606"/>
    <w:rsid w:val="00934C15"/>
    <w:rsid w:val="00935DEC"/>
    <w:rsid w:val="00937664"/>
    <w:rsid w:val="00941A41"/>
    <w:rsid w:val="009455DE"/>
    <w:rsid w:val="00946195"/>
    <w:rsid w:val="00951BAA"/>
    <w:rsid w:val="00954A85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96F69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2FA9"/>
    <w:rsid w:val="009C57D4"/>
    <w:rsid w:val="009C6C2E"/>
    <w:rsid w:val="009D1AF5"/>
    <w:rsid w:val="009D36C0"/>
    <w:rsid w:val="009D50D1"/>
    <w:rsid w:val="009D5A11"/>
    <w:rsid w:val="009E0E9F"/>
    <w:rsid w:val="009E2F29"/>
    <w:rsid w:val="009E3717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43FB"/>
    <w:rsid w:val="00A37EA6"/>
    <w:rsid w:val="00A40870"/>
    <w:rsid w:val="00A411CB"/>
    <w:rsid w:val="00A42E4E"/>
    <w:rsid w:val="00A44591"/>
    <w:rsid w:val="00A46034"/>
    <w:rsid w:val="00A462B3"/>
    <w:rsid w:val="00A52B14"/>
    <w:rsid w:val="00A5513B"/>
    <w:rsid w:val="00A57DA5"/>
    <w:rsid w:val="00A6262E"/>
    <w:rsid w:val="00A639A8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A3E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4CE4"/>
    <w:rsid w:val="00AB7030"/>
    <w:rsid w:val="00AC0728"/>
    <w:rsid w:val="00AC1DC6"/>
    <w:rsid w:val="00AC518D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3025"/>
    <w:rsid w:val="00B043FD"/>
    <w:rsid w:val="00B0451C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76E4B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74F"/>
    <w:rsid w:val="00BB5D32"/>
    <w:rsid w:val="00BB7A6A"/>
    <w:rsid w:val="00BC0FF8"/>
    <w:rsid w:val="00BC1168"/>
    <w:rsid w:val="00BC2268"/>
    <w:rsid w:val="00BC2BEB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4052"/>
    <w:rsid w:val="00BF53F8"/>
    <w:rsid w:val="00BF55AF"/>
    <w:rsid w:val="00BF71B7"/>
    <w:rsid w:val="00C0031D"/>
    <w:rsid w:val="00C00E75"/>
    <w:rsid w:val="00C01F46"/>
    <w:rsid w:val="00C06D8A"/>
    <w:rsid w:val="00C1123D"/>
    <w:rsid w:val="00C1182B"/>
    <w:rsid w:val="00C13312"/>
    <w:rsid w:val="00C158A3"/>
    <w:rsid w:val="00C208E8"/>
    <w:rsid w:val="00C2218F"/>
    <w:rsid w:val="00C22F4C"/>
    <w:rsid w:val="00C25333"/>
    <w:rsid w:val="00C26E5D"/>
    <w:rsid w:val="00C279F8"/>
    <w:rsid w:val="00C33AA4"/>
    <w:rsid w:val="00C33E23"/>
    <w:rsid w:val="00C357D8"/>
    <w:rsid w:val="00C36EB2"/>
    <w:rsid w:val="00C40EF7"/>
    <w:rsid w:val="00C44943"/>
    <w:rsid w:val="00C50843"/>
    <w:rsid w:val="00C5498D"/>
    <w:rsid w:val="00C54A19"/>
    <w:rsid w:val="00C55F9B"/>
    <w:rsid w:val="00C60F40"/>
    <w:rsid w:val="00C61477"/>
    <w:rsid w:val="00C61FD1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4CDC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3F2A"/>
    <w:rsid w:val="00CC49D1"/>
    <w:rsid w:val="00CC5104"/>
    <w:rsid w:val="00CC7161"/>
    <w:rsid w:val="00CC7A77"/>
    <w:rsid w:val="00CD072F"/>
    <w:rsid w:val="00CD0FE1"/>
    <w:rsid w:val="00CD6FCA"/>
    <w:rsid w:val="00CE0C48"/>
    <w:rsid w:val="00CE1BEB"/>
    <w:rsid w:val="00CE1D28"/>
    <w:rsid w:val="00CE4269"/>
    <w:rsid w:val="00CE525F"/>
    <w:rsid w:val="00CE56C6"/>
    <w:rsid w:val="00CE58FA"/>
    <w:rsid w:val="00CE5E3C"/>
    <w:rsid w:val="00CE612C"/>
    <w:rsid w:val="00CE736B"/>
    <w:rsid w:val="00CE7730"/>
    <w:rsid w:val="00CF4C5F"/>
    <w:rsid w:val="00D03BEE"/>
    <w:rsid w:val="00D04D94"/>
    <w:rsid w:val="00D066B6"/>
    <w:rsid w:val="00D10397"/>
    <w:rsid w:val="00D11702"/>
    <w:rsid w:val="00D1261D"/>
    <w:rsid w:val="00D136D1"/>
    <w:rsid w:val="00D15009"/>
    <w:rsid w:val="00D211DE"/>
    <w:rsid w:val="00D235A8"/>
    <w:rsid w:val="00D26BF2"/>
    <w:rsid w:val="00D270AB"/>
    <w:rsid w:val="00D27680"/>
    <w:rsid w:val="00D303D4"/>
    <w:rsid w:val="00D352A9"/>
    <w:rsid w:val="00D4017A"/>
    <w:rsid w:val="00D40682"/>
    <w:rsid w:val="00D43A11"/>
    <w:rsid w:val="00D4598B"/>
    <w:rsid w:val="00D46443"/>
    <w:rsid w:val="00D50309"/>
    <w:rsid w:val="00D515EB"/>
    <w:rsid w:val="00D52154"/>
    <w:rsid w:val="00D56C94"/>
    <w:rsid w:val="00D60C9D"/>
    <w:rsid w:val="00D62627"/>
    <w:rsid w:val="00D63025"/>
    <w:rsid w:val="00D63F98"/>
    <w:rsid w:val="00D6511D"/>
    <w:rsid w:val="00D70824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5790"/>
    <w:rsid w:val="00DC7FB9"/>
    <w:rsid w:val="00DD3E63"/>
    <w:rsid w:val="00DD3E9A"/>
    <w:rsid w:val="00DE0C7D"/>
    <w:rsid w:val="00DE15E2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2B21"/>
    <w:rsid w:val="00E13941"/>
    <w:rsid w:val="00E145C5"/>
    <w:rsid w:val="00E15071"/>
    <w:rsid w:val="00E16B27"/>
    <w:rsid w:val="00E2630F"/>
    <w:rsid w:val="00E31768"/>
    <w:rsid w:val="00E3383B"/>
    <w:rsid w:val="00E449F1"/>
    <w:rsid w:val="00E47F66"/>
    <w:rsid w:val="00E503F4"/>
    <w:rsid w:val="00E52E87"/>
    <w:rsid w:val="00E61B4B"/>
    <w:rsid w:val="00E64C68"/>
    <w:rsid w:val="00E6716A"/>
    <w:rsid w:val="00E708B0"/>
    <w:rsid w:val="00E711FE"/>
    <w:rsid w:val="00E764C2"/>
    <w:rsid w:val="00E7721D"/>
    <w:rsid w:val="00E833ED"/>
    <w:rsid w:val="00E85FC6"/>
    <w:rsid w:val="00E908E6"/>
    <w:rsid w:val="00E90AAB"/>
    <w:rsid w:val="00E910C0"/>
    <w:rsid w:val="00E93365"/>
    <w:rsid w:val="00E93A89"/>
    <w:rsid w:val="00E940C2"/>
    <w:rsid w:val="00E94F07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7EEA"/>
    <w:rsid w:val="00EC59CC"/>
    <w:rsid w:val="00ED01D4"/>
    <w:rsid w:val="00ED02D9"/>
    <w:rsid w:val="00ED0650"/>
    <w:rsid w:val="00ED0F64"/>
    <w:rsid w:val="00ED6493"/>
    <w:rsid w:val="00ED6B48"/>
    <w:rsid w:val="00EE520F"/>
    <w:rsid w:val="00EF0212"/>
    <w:rsid w:val="00EF0A68"/>
    <w:rsid w:val="00EF34C1"/>
    <w:rsid w:val="00EF5953"/>
    <w:rsid w:val="00F02FF8"/>
    <w:rsid w:val="00F034E1"/>
    <w:rsid w:val="00F03F1E"/>
    <w:rsid w:val="00F040EF"/>
    <w:rsid w:val="00F06CF2"/>
    <w:rsid w:val="00F07451"/>
    <w:rsid w:val="00F13DF8"/>
    <w:rsid w:val="00F14B35"/>
    <w:rsid w:val="00F152C4"/>
    <w:rsid w:val="00F23F33"/>
    <w:rsid w:val="00F24D2D"/>
    <w:rsid w:val="00F272CA"/>
    <w:rsid w:val="00F2732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0FD9"/>
    <w:rsid w:val="00F94B96"/>
    <w:rsid w:val="00F965FC"/>
    <w:rsid w:val="00FA023C"/>
    <w:rsid w:val="00FA6067"/>
    <w:rsid w:val="00FA794B"/>
    <w:rsid w:val="00FB01D8"/>
    <w:rsid w:val="00FB2D05"/>
    <w:rsid w:val="00FB418B"/>
    <w:rsid w:val="00FB63F5"/>
    <w:rsid w:val="00FB700B"/>
    <w:rsid w:val="00FC172B"/>
    <w:rsid w:val="00FC4E9D"/>
    <w:rsid w:val="00FC504F"/>
    <w:rsid w:val="00FC5D03"/>
    <w:rsid w:val="00FC6669"/>
    <w:rsid w:val="00FD222E"/>
    <w:rsid w:val="00FD26DF"/>
    <w:rsid w:val="00FD3155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EFD1D-D59F-40C2-8E99-51CA073E5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82925F48</Template>
  <TotalTime>0</TotalTime>
  <Pages>3</Pages>
  <Words>695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5067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2018-03-26T12:25:00Z</dcterms:created>
  <dcterms:modified xsi:type="dcterms:W3CDTF">2018-03-26T12:25:00Z</dcterms:modified>
</cp:coreProperties>
</file>