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 w:rsidRPr="00A231F2">
        <w:rPr>
          <w:b/>
          <w:bCs/>
          <w:i/>
          <w:sz w:val="22"/>
          <w:szCs w:val="22"/>
        </w:rPr>
        <w:t xml:space="preserve">Приложение № </w:t>
      </w:r>
      <w:r>
        <w:rPr>
          <w:b/>
          <w:bCs/>
          <w:i/>
          <w:sz w:val="22"/>
          <w:szCs w:val="22"/>
        </w:rPr>
        <w:t>2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к </w:t>
      </w:r>
      <w:r w:rsidRPr="00276FCE">
        <w:rPr>
          <w:b/>
          <w:bCs/>
          <w:i/>
          <w:sz w:val="22"/>
          <w:szCs w:val="22"/>
        </w:rPr>
        <w:t>П</w:t>
      </w:r>
      <w:r>
        <w:rPr>
          <w:b/>
          <w:bCs/>
          <w:i/>
          <w:sz w:val="22"/>
          <w:szCs w:val="22"/>
        </w:rPr>
        <w:t>оложению о</w:t>
      </w:r>
      <w:r w:rsidRPr="00276FCE">
        <w:rPr>
          <w:b/>
          <w:bCs/>
          <w:i/>
          <w:sz w:val="22"/>
          <w:szCs w:val="22"/>
        </w:rPr>
        <w:t xml:space="preserve"> порядке внесения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образовательных организаций</w:t>
      </w:r>
    </w:p>
    <w:p w:rsidR="00300251" w:rsidRPr="00A231F2" w:rsidRDefault="00300251" w:rsidP="00300251">
      <w:pPr>
        <w:jc w:val="right"/>
        <w:rPr>
          <w:b/>
          <w:bCs/>
          <w:i/>
          <w:sz w:val="22"/>
          <w:szCs w:val="22"/>
        </w:rPr>
      </w:pPr>
      <w:r w:rsidRPr="00276FCE">
        <w:rPr>
          <w:b/>
          <w:bCs/>
          <w:i/>
          <w:sz w:val="22"/>
          <w:szCs w:val="22"/>
        </w:rPr>
        <w:t xml:space="preserve">в Реестр </w:t>
      </w:r>
      <w:r>
        <w:rPr>
          <w:b/>
          <w:bCs/>
          <w:i/>
          <w:sz w:val="22"/>
          <w:szCs w:val="22"/>
        </w:rPr>
        <w:t>УМЦ СРО ААС</w:t>
      </w:r>
    </w:p>
    <w:p w:rsidR="00300251" w:rsidRPr="00FB68E2" w:rsidRDefault="00300251" w:rsidP="00300251">
      <w:pPr>
        <w:rPr>
          <w:sz w:val="28"/>
          <w:szCs w:val="28"/>
        </w:rPr>
      </w:pPr>
    </w:p>
    <w:p w:rsidR="00300251" w:rsidRPr="00DE71B9" w:rsidRDefault="00300251" w:rsidP="00300251">
      <w:pPr>
        <w:pStyle w:val="a8"/>
        <w:jc w:val="right"/>
        <w:rPr>
          <w:sz w:val="28"/>
          <w:szCs w:val="28"/>
        </w:rPr>
      </w:pPr>
      <w:r w:rsidRPr="00DE71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Правление СРО</w:t>
      </w:r>
      <w:r w:rsidRPr="00DE71B9">
        <w:rPr>
          <w:rFonts w:ascii="Times New Roman" w:hAnsi="Times New Roman" w:cs="Times New Roman"/>
          <w:sz w:val="28"/>
          <w:szCs w:val="28"/>
        </w:rPr>
        <w:t xml:space="preserve"> ААС</w:t>
      </w:r>
    </w:p>
    <w:p w:rsidR="00300251" w:rsidRPr="00DE71B9" w:rsidRDefault="00300251" w:rsidP="003002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71B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0251" w:rsidRPr="00DE71B9" w:rsidRDefault="00300251" w:rsidP="00300251">
      <w:pPr>
        <w:rPr>
          <w:sz w:val="28"/>
          <w:szCs w:val="28"/>
        </w:rPr>
      </w:pPr>
    </w:p>
    <w:p w:rsidR="00300251" w:rsidRPr="00DE71B9" w:rsidRDefault="00300251" w:rsidP="00300251">
      <w:pPr>
        <w:jc w:val="both"/>
        <w:rPr>
          <w:sz w:val="28"/>
          <w:szCs w:val="28"/>
        </w:rPr>
      </w:pPr>
      <w:r w:rsidRPr="00DE71B9">
        <w:rPr>
          <w:sz w:val="28"/>
          <w:szCs w:val="28"/>
        </w:rPr>
        <w:t xml:space="preserve">Просим внести члена Саморегулируемой организации аудиторов Ассоциация </w:t>
      </w:r>
      <w:r>
        <w:rPr>
          <w:sz w:val="28"/>
          <w:szCs w:val="28"/>
        </w:rPr>
        <w:t>«</w:t>
      </w:r>
      <w:r w:rsidRPr="00DE71B9">
        <w:rPr>
          <w:sz w:val="28"/>
          <w:szCs w:val="28"/>
        </w:rPr>
        <w:t>Содружество»</w:t>
      </w:r>
    </w:p>
    <w:p w:rsidR="00300251" w:rsidRPr="00DE71B9" w:rsidRDefault="00300251" w:rsidP="0030025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00251" w:rsidRPr="00954646" w:rsidRDefault="00300251" w:rsidP="00300251">
      <w:pPr>
        <w:ind w:firstLine="851"/>
        <w:jc w:val="both"/>
        <w:rPr>
          <w:sz w:val="28"/>
          <w:szCs w:val="28"/>
        </w:rPr>
      </w:pPr>
    </w:p>
    <w:p w:rsidR="00300251" w:rsidRPr="00954646" w:rsidRDefault="00300251" w:rsidP="00300251">
      <w:pPr>
        <w:jc w:val="both"/>
        <w:rPr>
          <w:sz w:val="28"/>
          <w:szCs w:val="28"/>
        </w:rPr>
      </w:pPr>
      <w:r w:rsidRPr="00954646">
        <w:rPr>
          <w:sz w:val="28"/>
          <w:szCs w:val="28"/>
        </w:rPr>
        <w:t>_____________________________________________________________________</w:t>
      </w:r>
    </w:p>
    <w:p w:rsidR="00300251" w:rsidRPr="00954646" w:rsidRDefault="00300251" w:rsidP="00300251">
      <w:pPr>
        <w:jc w:val="both"/>
      </w:pPr>
      <w:r w:rsidRPr="00954646">
        <w:rPr>
          <w:sz w:val="28"/>
          <w:szCs w:val="28"/>
        </w:rPr>
        <w:t xml:space="preserve">                                    </w:t>
      </w:r>
      <w:r w:rsidRPr="00954646">
        <w:t>(наименование образовательной организации)</w:t>
      </w:r>
    </w:p>
    <w:p w:rsidR="00300251" w:rsidRPr="00954646" w:rsidRDefault="00300251" w:rsidP="00300251">
      <w:pPr>
        <w:jc w:val="both"/>
        <w:rPr>
          <w:sz w:val="28"/>
          <w:szCs w:val="28"/>
        </w:rPr>
      </w:pPr>
    </w:p>
    <w:p w:rsidR="00300251" w:rsidRPr="00954646" w:rsidRDefault="00300251" w:rsidP="00300251">
      <w:pPr>
        <w:jc w:val="both"/>
        <w:rPr>
          <w:sz w:val="28"/>
          <w:szCs w:val="28"/>
        </w:rPr>
      </w:pPr>
      <w:r w:rsidRPr="00954646">
        <w:rPr>
          <w:sz w:val="28"/>
          <w:szCs w:val="28"/>
        </w:rPr>
        <w:t>____________________________________________(ОГРН____________________)</w:t>
      </w:r>
    </w:p>
    <w:p w:rsidR="00300251" w:rsidRPr="00954646" w:rsidRDefault="00300251" w:rsidP="00300251">
      <w:pPr>
        <w:jc w:val="both"/>
        <w:rPr>
          <w:sz w:val="28"/>
          <w:szCs w:val="28"/>
        </w:rPr>
      </w:pPr>
      <w:r w:rsidRPr="00954646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УМЦ</w:t>
      </w:r>
      <w:r w:rsidRPr="0095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 </w:t>
      </w:r>
      <w:r w:rsidRPr="00954646">
        <w:rPr>
          <w:sz w:val="28"/>
          <w:szCs w:val="28"/>
        </w:rPr>
        <w:t>ААС.</w:t>
      </w:r>
    </w:p>
    <w:p w:rsidR="00300251" w:rsidRPr="00954646" w:rsidRDefault="00300251" w:rsidP="00300251"/>
    <w:p w:rsidR="00300251" w:rsidRPr="00954646" w:rsidRDefault="00300251" w:rsidP="00300251">
      <w:pPr>
        <w:rPr>
          <w:sz w:val="22"/>
          <w:szCs w:val="22"/>
        </w:rPr>
      </w:pPr>
    </w:p>
    <w:p w:rsidR="00300251" w:rsidRPr="00BE199F" w:rsidRDefault="00300251" w:rsidP="00300251">
      <w:pPr>
        <w:ind w:firstLine="851"/>
        <w:jc w:val="both"/>
        <w:rPr>
          <w:sz w:val="28"/>
          <w:szCs w:val="28"/>
        </w:rPr>
      </w:pPr>
      <w:r w:rsidRPr="00954646">
        <w:rPr>
          <w:sz w:val="28"/>
          <w:szCs w:val="28"/>
        </w:rPr>
        <w:t xml:space="preserve">К </w:t>
      </w:r>
      <w:r w:rsidRPr="00BE199F">
        <w:rPr>
          <w:sz w:val="28"/>
          <w:szCs w:val="28"/>
        </w:rPr>
        <w:t>Заявлению прилагаем следующие документы:</w:t>
      </w:r>
    </w:p>
    <w:p w:rsidR="00300251" w:rsidRPr="00BE199F" w:rsidRDefault="00300251" w:rsidP="003002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0251" w:rsidRPr="00BE199F" w:rsidRDefault="00300251" w:rsidP="00300251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sz w:val="28"/>
          <w:szCs w:val="28"/>
        </w:rPr>
      </w:pPr>
      <w:r w:rsidRPr="00BE199F">
        <w:rPr>
          <w:sz w:val="28"/>
          <w:szCs w:val="28"/>
        </w:rPr>
        <w:t>копия лицензии на осуществление образовательной деятельности с приложениями к ней;</w:t>
      </w:r>
    </w:p>
    <w:p w:rsidR="00300251" w:rsidRPr="00BE199F" w:rsidRDefault="00300251" w:rsidP="00300251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color w:val="000000"/>
          <w:sz w:val="28"/>
          <w:szCs w:val="28"/>
        </w:rPr>
      </w:pPr>
      <w:r w:rsidRPr="00BE199F">
        <w:rPr>
          <w:color w:val="000000"/>
          <w:spacing w:val="-1"/>
          <w:sz w:val="28"/>
          <w:szCs w:val="28"/>
        </w:rPr>
        <w:t>общие сведения об образовательной организации;</w:t>
      </w:r>
    </w:p>
    <w:p w:rsidR="00300251" w:rsidRPr="00BE199F" w:rsidRDefault="00300251" w:rsidP="00300251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color w:val="000000"/>
          <w:sz w:val="28"/>
          <w:szCs w:val="28"/>
        </w:rPr>
      </w:pPr>
      <w:r w:rsidRPr="00BE199F">
        <w:rPr>
          <w:color w:val="000000"/>
          <w:spacing w:val="-1"/>
          <w:sz w:val="28"/>
          <w:szCs w:val="28"/>
        </w:rPr>
        <w:t>сведения о преподавательском составе;</w:t>
      </w:r>
    </w:p>
    <w:p w:rsidR="00300251" w:rsidRDefault="00300251" w:rsidP="00300251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color w:val="000000"/>
          <w:spacing w:val="-1"/>
          <w:sz w:val="28"/>
          <w:szCs w:val="28"/>
        </w:rPr>
      </w:pPr>
      <w:r w:rsidRPr="00BE199F">
        <w:rPr>
          <w:color w:val="000000"/>
          <w:spacing w:val="-1"/>
          <w:sz w:val="28"/>
          <w:szCs w:val="28"/>
        </w:rPr>
        <w:t>краткая справка о деятельно</w:t>
      </w:r>
      <w:r>
        <w:rPr>
          <w:color w:val="000000"/>
          <w:spacing w:val="-1"/>
          <w:sz w:val="28"/>
          <w:szCs w:val="28"/>
        </w:rPr>
        <w:t>сти образовательной организации;</w:t>
      </w:r>
    </w:p>
    <w:p w:rsidR="00300251" w:rsidRPr="00BE199F" w:rsidRDefault="00300251" w:rsidP="00300251">
      <w:pPr>
        <w:numPr>
          <w:ilvl w:val="0"/>
          <w:numId w:val="2"/>
        </w:numPr>
        <w:shd w:val="clear" w:color="auto" w:fill="FFFFFF"/>
        <w:ind w:left="1134" w:hanging="567"/>
        <w:jc w:val="both"/>
        <w:rPr>
          <w:sz w:val="28"/>
          <w:szCs w:val="28"/>
        </w:rPr>
      </w:pPr>
      <w:r w:rsidRPr="00BE199F">
        <w:rPr>
          <w:sz w:val="28"/>
          <w:szCs w:val="28"/>
        </w:rPr>
        <w:t>копия платежного поручения об уплате целевого взноса на проведение экспертизы документов.</w:t>
      </w:r>
    </w:p>
    <w:p w:rsidR="00300251" w:rsidRPr="00071285" w:rsidRDefault="00300251" w:rsidP="00300251">
      <w:pPr>
        <w:shd w:val="clear" w:color="auto" w:fill="FFFFFF"/>
        <w:jc w:val="both"/>
        <w:rPr>
          <w:sz w:val="28"/>
          <w:szCs w:val="28"/>
        </w:rPr>
      </w:pPr>
    </w:p>
    <w:p w:rsidR="00300251" w:rsidRPr="00071285" w:rsidRDefault="00300251" w:rsidP="00300251">
      <w:pPr>
        <w:rPr>
          <w:sz w:val="28"/>
          <w:szCs w:val="28"/>
        </w:rPr>
      </w:pPr>
    </w:p>
    <w:p w:rsidR="00300251" w:rsidRPr="00954646" w:rsidRDefault="00300251" w:rsidP="00300251">
      <w:pPr>
        <w:rPr>
          <w:sz w:val="28"/>
          <w:szCs w:val="28"/>
        </w:rPr>
      </w:pPr>
      <w:r w:rsidRPr="00954646">
        <w:rPr>
          <w:sz w:val="28"/>
          <w:szCs w:val="28"/>
        </w:rPr>
        <w:t>Руководитель образовательной организации   ______________     ______________</w:t>
      </w:r>
    </w:p>
    <w:p w:rsidR="00300251" w:rsidRPr="00954646" w:rsidRDefault="00300251" w:rsidP="00300251">
      <w:pPr>
        <w:jc w:val="center"/>
        <w:rPr>
          <w:sz w:val="22"/>
          <w:szCs w:val="22"/>
        </w:rPr>
      </w:pPr>
      <w:r w:rsidRPr="00954646">
        <w:rPr>
          <w:sz w:val="22"/>
          <w:szCs w:val="22"/>
        </w:rPr>
        <w:t xml:space="preserve">                                                                                       (</w:t>
      </w:r>
      <w:proofErr w:type="gramStart"/>
      <w:r w:rsidRPr="00954646">
        <w:rPr>
          <w:sz w:val="22"/>
          <w:szCs w:val="22"/>
        </w:rPr>
        <w:t xml:space="preserve">подпись)   </w:t>
      </w:r>
      <w:proofErr w:type="gramEnd"/>
      <w:r w:rsidRPr="00954646">
        <w:rPr>
          <w:sz w:val="22"/>
          <w:szCs w:val="22"/>
        </w:rPr>
        <w:t xml:space="preserve">                             (Ф.И.О.)</w:t>
      </w:r>
    </w:p>
    <w:p w:rsidR="00300251" w:rsidRPr="00954646" w:rsidRDefault="00300251" w:rsidP="00300251">
      <w:pPr>
        <w:rPr>
          <w:sz w:val="22"/>
          <w:szCs w:val="22"/>
        </w:rPr>
      </w:pPr>
      <w:r w:rsidRPr="00954646">
        <w:rPr>
          <w:sz w:val="22"/>
          <w:szCs w:val="22"/>
        </w:rPr>
        <w:t xml:space="preserve">                 МП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 w:rsidRPr="00954646">
        <w:rPr>
          <w:b/>
          <w:bCs/>
        </w:rPr>
        <w:br w:type="page"/>
      </w:r>
      <w:bookmarkStart w:id="1" w:name="Форма2"/>
      <w:bookmarkEnd w:id="1"/>
      <w:r w:rsidRPr="00A231F2">
        <w:rPr>
          <w:b/>
          <w:bCs/>
          <w:i/>
          <w:sz w:val="22"/>
          <w:szCs w:val="22"/>
        </w:rPr>
        <w:lastRenderedPageBreak/>
        <w:t xml:space="preserve">Приложение № </w:t>
      </w:r>
      <w:r>
        <w:rPr>
          <w:b/>
          <w:bCs/>
          <w:i/>
          <w:sz w:val="22"/>
          <w:szCs w:val="22"/>
        </w:rPr>
        <w:t>3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к </w:t>
      </w:r>
      <w:r w:rsidRPr="00276FCE">
        <w:rPr>
          <w:b/>
          <w:bCs/>
          <w:i/>
          <w:sz w:val="22"/>
          <w:szCs w:val="22"/>
        </w:rPr>
        <w:t>П</w:t>
      </w:r>
      <w:r>
        <w:rPr>
          <w:b/>
          <w:bCs/>
          <w:i/>
          <w:sz w:val="22"/>
          <w:szCs w:val="22"/>
        </w:rPr>
        <w:t>оложению о</w:t>
      </w:r>
      <w:r w:rsidRPr="00276FCE">
        <w:rPr>
          <w:b/>
          <w:bCs/>
          <w:i/>
          <w:sz w:val="22"/>
          <w:szCs w:val="22"/>
        </w:rPr>
        <w:t xml:space="preserve"> порядке внесения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образовательных организаций</w:t>
      </w:r>
    </w:p>
    <w:p w:rsidR="00300251" w:rsidRPr="00A231F2" w:rsidRDefault="00300251" w:rsidP="00300251">
      <w:pPr>
        <w:jc w:val="right"/>
        <w:rPr>
          <w:b/>
          <w:bCs/>
          <w:i/>
          <w:sz w:val="22"/>
          <w:szCs w:val="22"/>
        </w:rPr>
      </w:pPr>
      <w:r w:rsidRPr="00276FCE">
        <w:rPr>
          <w:b/>
          <w:bCs/>
          <w:i/>
          <w:sz w:val="22"/>
          <w:szCs w:val="22"/>
        </w:rPr>
        <w:t xml:space="preserve">в Реестр </w:t>
      </w:r>
      <w:r>
        <w:rPr>
          <w:b/>
          <w:bCs/>
          <w:i/>
          <w:sz w:val="22"/>
          <w:szCs w:val="22"/>
        </w:rPr>
        <w:t>УМЦ СРО ААС</w:t>
      </w:r>
    </w:p>
    <w:p w:rsidR="00300251" w:rsidRPr="00A231F2" w:rsidRDefault="00300251" w:rsidP="00300251">
      <w:pPr>
        <w:jc w:val="right"/>
        <w:rPr>
          <w:b/>
          <w:i/>
          <w:sz w:val="22"/>
          <w:szCs w:val="22"/>
        </w:rPr>
      </w:pPr>
      <w:r w:rsidRPr="00A231F2">
        <w:rPr>
          <w:sz w:val="22"/>
          <w:szCs w:val="22"/>
        </w:rPr>
        <w:t xml:space="preserve"> </w:t>
      </w:r>
    </w:p>
    <w:p w:rsidR="00300251" w:rsidRPr="00954646" w:rsidRDefault="00300251" w:rsidP="00300251">
      <w:pPr>
        <w:jc w:val="center"/>
        <w:rPr>
          <w:b/>
          <w:sz w:val="28"/>
          <w:szCs w:val="28"/>
        </w:rPr>
      </w:pPr>
    </w:p>
    <w:p w:rsidR="00300251" w:rsidRPr="00954646" w:rsidRDefault="00300251" w:rsidP="00300251">
      <w:pPr>
        <w:jc w:val="center"/>
        <w:rPr>
          <w:b/>
          <w:sz w:val="28"/>
          <w:szCs w:val="28"/>
        </w:rPr>
      </w:pPr>
      <w:r w:rsidRPr="00954646">
        <w:rPr>
          <w:b/>
          <w:sz w:val="28"/>
          <w:szCs w:val="28"/>
        </w:rPr>
        <w:t>Общие сведения об образовательной организации</w:t>
      </w:r>
    </w:p>
    <w:p w:rsidR="00300251" w:rsidRPr="00954646" w:rsidRDefault="00300251" w:rsidP="00300251">
      <w:pPr>
        <w:jc w:val="center"/>
        <w:rPr>
          <w:b/>
          <w:sz w:val="28"/>
          <w:szCs w:val="28"/>
        </w:rPr>
      </w:pPr>
    </w:p>
    <w:p w:rsidR="00300251" w:rsidRPr="00954646" w:rsidRDefault="00300251" w:rsidP="00300251">
      <w:pPr>
        <w:jc w:val="center"/>
        <w:rPr>
          <w:bCs/>
          <w:sz w:val="28"/>
          <w:szCs w:val="28"/>
        </w:rPr>
      </w:pPr>
      <w:r w:rsidRPr="00954646">
        <w:rPr>
          <w:bCs/>
          <w:sz w:val="28"/>
          <w:szCs w:val="28"/>
        </w:rPr>
        <w:t>______________________________________________________________________</w:t>
      </w:r>
    </w:p>
    <w:p w:rsidR="00300251" w:rsidRPr="00954646" w:rsidRDefault="00300251" w:rsidP="00300251">
      <w:pPr>
        <w:jc w:val="center"/>
        <w:rPr>
          <w:bCs/>
          <w:sz w:val="22"/>
          <w:szCs w:val="22"/>
        </w:rPr>
      </w:pPr>
      <w:r w:rsidRPr="00954646">
        <w:rPr>
          <w:bCs/>
          <w:sz w:val="22"/>
          <w:szCs w:val="22"/>
        </w:rPr>
        <w:t>(наименование образовательной организации)</w:t>
      </w:r>
    </w:p>
    <w:p w:rsidR="00300251" w:rsidRPr="00954646" w:rsidRDefault="00300251" w:rsidP="00300251">
      <w:pPr>
        <w:pStyle w:val="2"/>
        <w:spacing w:before="0" w:after="0"/>
        <w:rPr>
          <w:sz w:val="22"/>
          <w:szCs w:val="22"/>
        </w:rPr>
      </w:pPr>
    </w:p>
    <w:p w:rsidR="00300251" w:rsidRPr="00954646" w:rsidRDefault="00300251" w:rsidP="00300251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357"/>
        <w:gridCol w:w="4921"/>
      </w:tblGrid>
      <w:tr w:rsidR="00300251" w:rsidRPr="00954646" w:rsidTr="00A65372"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Наименование образовательной организации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jc w:val="both"/>
              <w:rPr>
                <w:sz w:val="28"/>
                <w:szCs w:val="28"/>
              </w:rPr>
            </w:pPr>
            <w:r w:rsidRPr="00954646">
              <w:rPr>
                <w:sz w:val="28"/>
                <w:szCs w:val="28"/>
              </w:rPr>
              <w:t>Адрес местонахождения органа управления или исполнительного органа;</w:t>
            </w:r>
          </w:p>
          <w:p w:rsidR="00300251" w:rsidRPr="00954646" w:rsidRDefault="00300251" w:rsidP="00A65372">
            <w:pPr>
              <w:pStyle w:val="Con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921" w:type="dxa"/>
          </w:tcPr>
          <w:p w:rsidR="00300251" w:rsidRPr="00954646" w:rsidRDefault="00300251" w:rsidP="00A65372">
            <w:pPr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27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ИНН/КПП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ОГРН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Банковские реквизиты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Должность руководителя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DE71B9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Руководитель действует на основании</w:t>
            </w: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DE71B9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Сведения о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образовательной </w:t>
            </w: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 xml:space="preserve"> лицензии</w:t>
            </w:r>
            <w:proofErr w:type="gramEnd"/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 xml:space="preserve">: </w:t>
            </w:r>
          </w:p>
          <w:p w:rsidR="00300251" w:rsidRPr="00DE71B9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 xml:space="preserve">номер, серия, дата выдачи, срок действия. </w:t>
            </w: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DE71B9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Контактная информация:</w:t>
            </w:r>
          </w:p>
          <w:p w:rsidR="00300251" w:rsidRPr="00DE71B9" w:rsidRDefault="00300251" w:rsidP="00A65372">
            <w:pPr>
              <w:pStyle w:val="Con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WWW:</w:t>
            </w:r>
          </w:p>
          <w:p w:rsidR="00300251" w:rsidRPr="00DE71B9" w:rsidRDefault="00300251" w:rsidP="00A65372">
            <w:pPr>
              <w:pStyle w:val="Con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E-</w:t>
            </w:r>
            <w:proofErr w:type="spellStart"/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mail</w:t>
            </w:r>
            <w:proofErr w:type="spellEnd"/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:</w:t>
            </w:r>
          </w:p>
          <w:p w:rsidR="00300251" w:rsidRPr="00DE71B9" w:rsidRDefault="00300251" w:rsidP="00A65372">
            <w:pPr>
              <w:pStyle w:val="Con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E71B9">
              <w:rPr>
                <w:rFonts w:ascii="Times New Roman" w:hAnsi="Times New Roman"/>
                <w:snapToGrid/>
                <w:sz w:val="28"/>
                <w:szCs w:val="28"/>
              </w:rPr>
              <w:t>Тел/факс:</w:t>
            </w: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300251" w:rsidRPr="00954646" w:rsidTr="00A65372">
        <w:trPr>
          <w:trHeight w:val="317"/>
        </w:trPr>
        <w:tc>
          <w:tcPr>
            <w:tcW w:w="503" w:type="dxa"/>
          </w:tcPr>
          <w:p w:rsidR="00300251" w:rsidRPr="00954646" w:rsidRDefault="00300251" w:rsidP="003002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54646">
              <w:rPr>
                <w:rFonts w:ascii="Times New Roman" w:hAnsi="Times New Roman"/>
                <w:snapToGrid/>
                <w:sz w:val="28"/>
                <w:szCs w:val="28"/>
              </w:rPr>
              <w:t>Контактное лицо</w:t>
            </w:r>
          </w:p>
          <w:p w:rsidR="00300251" w:rsidRPr="00954646" w:rsidRDefault="00300251" w:rsidP="00A65372">
            <w:pPr>
              <w:pStyle w:val="ConsCell"/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4921" w:type="dxa"/>
          </w:tcPr>
          <w:p w:rsidR="00300251" w:rsidRPr="00954646" w:rsidRDefault="00300251" w:rsidP="00A65372">
            <w:pPr>
              <w:pStyle w:val="a6"/>
              <w:spacing w:after="0"/>
              <w:ind w:left="360"/>
              <w:rPr>
                <w:sz w:val="28"/>
                <w:szCs w:val="28"/>
              </w:rPr>
            </w:pPr>
          </w:p>
        </w:tc>
      </w:tr>
    </w:tbl>
    <w:p w:rsidR="00300251" w:rsidRPr="00954646" w:rsidRDefault="00300251" w:rsidP="00300251">
      <w:pPr>
        <w:rPr>
          <w:sz w:val="28"/>
          <w:szCs w:val="28"/>
        </w:rPr>
      </w:pPr>
    </w:p>
    <w:p w:rsidR="00300251" w:rsidRPr="00954646" w:rsidRDefault="00300251" w:rsidP="00300251">
      <w:pPr>
        <w:rPr>
          <w:sz w:val="28"/>
          <w:szCs w:val="28"/>
        </w:rPr>
      </w:pPr>
    </w:p>
    <w:p w:rsidR="00300251" w:rsidRPr="00954646" w:rsidRDefault="00300251" w:rsidP="00300251">
      <w:pPr>
        <w:rPr>
          <w:sz w:val="28"/>
          <w:szCs w:val="28"/>
        </w:rPr>
      </w:pPr>
      <w:r w:rsidRPr="00954646">
        <w:rPr>
          <w:sz w:val="28"/>
          <w:szCs w:val="28"/>
        </w:rPr>
        <w:t>Руководитель образовательной организации   _______________    _____________</w:t>
      </w:r>
    </w:p>
    <w:p w:rsidR="00300251" w:rsidRPr="00954646" w:rsidRDefault="00300251" w:rsidP="00300251">
      <w:pPr>
        <w:jc w:val="center"/>
        <w:rPr>
          <w:sz w:val="22"/>
          <w:szCs w:val="22"/>
        </w:rPr>
      </w:pPr>
      <w:r w:rsidRPr="00954646">
        <w:rPr>
          <w:sz w:val="28"/>
          <w:szCs w:val="28"/>
        </w:rPr>
        <w:t xml:space="preserve">                                                                   </w:t>
      </w:r>
      <w:r w:rsidRPr="00954646">
        <w:rPr>
          <w:sz w:val="22"/>
          <w:szCs w:val="22"/>
        </w:rPr>
        <w:t>(</w:t>
      </w:r>
      <w:proofErr w:type="gramStart"/>
      <w:r w:rsidRPr="00954646">
        <w:rPr>
          <w:sz w:val="22"/>
          <w:szCs w:val="22"/>
        </w:rPr>
        <w:t xml:space="preserve">подпись)   </w:t>
      </w:r>
      <w:proofErr w:type="gramEnd"/>
      <w:r w:rsidRPr="00954646">
        <w:rPr>
          <w:sz w:val="22"/>
          <w:szCs w:val="22"/>
        </w:rPr>
        <w:t xml:space="preserve">                             (Ф.И.О.)</w:t>
      </w:r>
    </w:p>
    <w:p w:rsidR="00300251" w:rsidRPr="00954646" w:rsidRDefault="00300251" w:rsidP="00300251">
      <w:pPr>
        <w:rPr>
          <w:sz w:val="22"/>
          <w:szCs w:val="22"/>
        </w:rPr>
      </w:pPr>
      <w:r w:rsidRPr="00954646">
        <w:rPr>
          <w:sz w:val="22"/>
          <w:szCs w:val="22"/>
        </w:rPr>
        <w:t xml:space="preserve">                 МП</w:t>
      </w:r>
    </w:p>
    <w:p w:rsidR="00300251" w:rsidRPr="00954646" w:rsidRDefault="00300251" w:rsidP="00300251">
      <w:pPr>
        <w:rPr>
          <w:bCs/>
        </w:rPr>
        <w:sectPr w:rsidR="00300251" w:rsidRPr="00954646" w:rsidSect="008748EB">
          <w:headerReference w:type="even" r:id="rId5"/>
          <w:headerReference w:type="default" r:id="rId6"/>
          <w:endnotePr>
            <w:numFmt w:val="chicago"/>
          </w:endnotePr>
          <w:pgSz w:w="11906" w:h="16838"/>
          <w:pgMar w:top="360" w:right="851" w:bottom="1276" w:left="1134" w:header="720" w:footer="743" w:gutter="0"/>
          <w:cols w:space="720"/>
          <w:docGrid w:linePitch="272"/>
        </w:sectPr>
      </w:pP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bookmarkStart w:id="2" w:name="Форма3"/>
      <w:bookmarkStart w:id="3" w:name="Форма4"/>
      <w:bookmarkEnd w:id="2"/>
      <w:bookmarkEnd w:id="3"/>
      <w:r w:rsidRPr="00A231F2">
        <w:rPr>
          <w:b/>
          <w:bCs/>
          <w:i/>
          <w:sz w:val="22"/>
          <w:szCs w:val="22"/>
        </w:rPr>
        <w:lastRenderedPageBreak/>
        <w:t xml:space="preserve">Приложение № </w:t>
      </w:r>
      <w:r>
        <w:rPr>
          <w:b/>
          <w:bCs/>
          <w:i/>
          <w:sz w:val="22"/>
          <w:szCs w:val="22"/>
        </w:rPr>
        <w:t>4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к </w:t>
      </w:r>
      <w:r w:rsidRPr="00276FCE">
        <w:rPr>
          <w:b/>
          <w:bCs/>
          <w:i/>
          <w:sz w:val="22"/>
          <w:szCs w:val="22"/>
        </w:rPr>
        <w:t>П</w:t>
      </w:r>
      <w:r>
        <w:rPr>
          <w:b/>
          <w:bCs/>
          <w:i/>
          <w:sz w:val="22"/>
          <w:szCs w:val="22"/>
        </w:rPr>
        <w:t>оложению о</w:t>
      </w:r>
      <w:r w:rsidRPr="00276FCE">
        <w:rPr>
          <w:b/>
          <w:bCs/>
          <w:i/>
          <w:sz w:val="22"/>
          <w:szCs w:val="22"/>
        </w:rPr>
        <w:t xml:space="preserve"> порядке внесения</w:t>
      </w:r>
    </w:p>
    <w:p w:rsidR="00300251" w:rsidRDefault="00300251" w:rsidP="00300251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образовательных организаций</w:t>
      </w:r>
    </w:p>
    <w:p w:rsidR="00300251" w:rsidRPr="00A231F2" w:rsidRDefault="00300251" w:rsidP="00300251">
      <w:pPr>
        <w:jc w:val="right"/>
        <w:rPr>
          <w:b/>
          <w:bCs/>
          <w:i/>
          <w:sz w:val="22"/>
          <w:szCs w:val="22"/>
        </w:rPr>
      </w:pPr>
      <w:r w:rsidRPr="00276FCE">
        <w:rPr>
          <w:b/>
          <w:bCs/>
          <w:i/>
          <w:sz w:val="22"/>
          <w:szCs w:val="22"/>
        </w:rPr>
        <w:t xml:space="preserve">в Реестр </w:t>
      </w:r>
      <w:r>
        <w:rPr>
          <w:b/>
          <w:bCs/>
          <w:i/>
          <w:sz w:val="22"/>
          <w:szCs w:val="22"/>
        </w:rPr>
        <w:t>УМЦ СРО ААС</w:t>
      </w:r>
    </w:p>
    <w:p w:rsidR="00300251" w:rsidRPr="00A231F2" w:rsidRDefault="00300251" w:rsidP="00300251">
      <w:pPr>
        <w:jc w:val="right"/>
        <w:rPr>
          <w:b/>
          <w:i/>
          <w:sz w:val="22"/>
          <w:szCs w:val="22"/>
        </w:rPr>
      </w:pPr>
      <w:r w:rsidRPr="00A231F2">
        <w:rPr>
          <w:sz w:val="22"/>
          <w:szCs w:val="22"/>
        </w:rPr>
        <w:t xml:space="preserve"> </w:t>
      </w:r>
    </w:p>
    <w:p w:rsidR="00300251" w:rsidRPr="00954646" w:rsidRDefault="00300251" w:rsidP="00300251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300251" w:rsidRPr="00954646" w:rsidRDefault="00300251" w:rsidP="00300251">
      <w:pPr>
        <w:jc w:val="center"/>
        <w:rPr>
          <w:b/>
          <w:sz w:val="28"/>
          <w:szCs w:val="28"/>
        </w:rPr>
      </w:pPr>
      <w:r w:rsidRPr="00954646">
        <w:rPr>
          <w:b/>
          <w:sz w:val="28"/>
          <w:szCs w:val="28"/>
        </w:rPr>
        <w:t>Сведения о преподавательском составе</w:t>
      </w:r>
    </w:p>
    <w:p w:rsidR="00300251" w:rsidRPr="00954646" w:rsidRDefault="00300251" w:rsidP="00300251">
      <w:pPr>
        <w:jc w:val="center"/>
        <w:rPr>
          <w:bCs/>
        </w:rPr>
      </w:pPr>
      <w:r w:rsidRPr="00954646">
        <w:rPr>
          <w:bCs/>
        </w:rPr>
        <w:t>__________________________________________________________________________________</w:t>
      </w:r>
    </w:p>
    <w:p w:rsidR="00300251" w:rsidRPr="00954646" w:rsidRDefault="00300251" w:rsidP="00300251">
      <w:pPr>
        <w:jc w:val="center"/>
        <w:rPr>
          <w:bCs/>
        </w:rPr>
      </w:pPr>
      <w:r w:rsidRPr="00954646">
        <w:rPr>
          <w:bCs/>
        </w:rPr>
        <w:t>(наименование образовательной организации)</w:t>
      </w:r>
    </w:p>
    <w:p w:rsidR="00300251" w:rsidRPr="00954646" w:rsidRDefault="00300251" w:rsidP="00300251">
      <w:pPr>
        <w:rPr>
          <w:b/>
          <w:bCs/>
          <w:sz w:val="22"/>
          <w:szCs w:val="2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700"/>
        <w:gridCol w:w="1800"/>
        <w:gridCol w:w="1056"/>
        <w:gridCol w:w="1104"/>
        <w:gridCol w:w="2160"/>
        <w:gridCol w:w="1440"/>
      </w:tblGrid>
      <w:tr w:rsidR="00300251" w:rsidRPr="00954646" w:rsidTr="00A65372">
        <w:trPr>
          <w:cantSplit/>
          <w:trHeight w:val="460"/>
        </w:trPr>
        <w:tc>
          <w:tcPr>
            <w:tcW w:w="72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80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 xml:space="preserve">Наименование дисциплины </w:t>
            </w:r>
          </w:p>
        </w:tc>
        <w:tc>
          <w:tcPr>
            <w:tcW w:w="12240" w:type="dxa"/>
            <w:gridSpan w:val="7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Характеристика преподавательского состава</w:t>
            </w:r>
          </w:p>
        </w:tc>
      </w:tr>
      <w:tr w:rsidR="00300251" w:rsidRPr="00954646" w:rsidTr="00A65372">
        <w:trPr>
          <w:cantSplit/>
        </w:trPr>
        <w:tc>
          <w:tcPr>
            <w:tcW w:w="72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ФИО преподавателя</w:t>
            </w:r>
          </w:p>
        </w:tc>
        <w:tc>
          <w:tcPr>
            <w:tcW w:w="270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Какое учреждение профессионального образования окончил, специальность по диплому</w:t>
            </w:r>
          </w:p>
        </w:tc>
        <w:tc>
          <w:tcPr>
            <w:tcW w:w="180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Ученая степень и ученое звание</w:t>
            </w:r>
          </w:p>
        </w:tc>
        <w:tc>
          <w:tcPr>
            <w:tcW w:w="2160" w:type="dxa"/>
            <w:gridSpan w:val="2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Стаж работы</w:t>
            </w:r>
          </w:p>
        </w:tc>
        <w:tc>
          <w:tcPr>
            <w:tcW w:w="216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Вид договорных отношений</w:t>
            </w:r>
          </w:p>
        </w:tc>
      </w:tr>
      <w:tr w:rsidR="00300251" w:rsidRPr="00954646" w:rsidTr="00A65372">
        <w:trPr>
          <w:cantSplit/>
          <w:trHeight w:val="1390"/>
        </w:trPr>
        <w:tc>
          <w:tcPr>
            <w:tcW w:w="72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300251" w:rsidRPr="00954646" w:rsidRDefault="00300251" w:rsidP="00A65372">
            <w:pPr>
              <w:ind w:left="-108" w:right="-132"/>
              <w:jc w:val="center"/>
              <w:rPr>
                <w:bCs/>
                <w:sz w:val="22"/>
                <w:szCs w:val="22"/>
              </w:rPr>
            </w:pPr>
            <w:proofErr w:type="gramStart"/>
            <w:r w:rsidRPr="00954646">
              <w:rPr>
                <w:bCs/>
                <w:sz w:val="22"/>
                <w:szCs w:val="22"/>
              </w:rPr>
              <w:t>По  специальности</w:t>
            </w:r>
            <w:proofErr w:type="gramEnd"/>
          </w:p>
        </w:tc>
        <w:tc>
          <w:tcPr>
            <w:tcW w:w="1104" w:type="dxa"/>
            <w:vAlign w:val="center"/>
          </w:tcPr>
          <w:p w:rsidR="00300251" w:rsidRPr="00954646" w:rsidRDefault="00300251" w:rsidP="00A65372">
            <w:pPr>
              <w:ind w:left="-84" w:right="-108" w:hanging="84"/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 xml:space="preserve">Педагогический </w:t>
            </w:r>
          </w:p>
        </w:tc>
        <w:tc>
          <w:tcPr>
            <w:tcW w:w="216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0251" w:rsidRPr="00954646" w:rsidTr="00A65372">
        <w:tc>
          <w:tcPr>
            <w:tcW w:w="72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300251" w:rsidRPr="00954646" w:rsidRDefault="00300251" w:rsidP="00A65372">
            <w:pPr>
              <w:jc w:val="center"/>
              <w:rPr>
                <w:bCs/>
                <w:sz w:val="22"/>
                <w:szCs w:val="22"/>
              </w:rPr>
            </w:pPr>
            <w:r w:rsidRPr="00954646">
              <w:rPr>
                <w:bCs/>
                <w:sz w:val="22"/>
                <w:szCs w:val="22"/>
              </w:rPr>
              <w:t>9</w:t>
            </w:r>
          </w:p>
        </w:tc>
      </w:tr>
      <w:tr w:rsidR="00300251" w:rsidRPr="00954646" w:rsidTr="00A65372">
        <w:tc>
          <w:tcPr>
            <w:tcW w:w="72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98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7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056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104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16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44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</w:tr>
      <w:tr w:rsidR="00300251" w:rsidRPr="00954646" w:rsidTr="00A65372">
        <w:tc>
          <w:tcPr>
            <w:tcW w:w="72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98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7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056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104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16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44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</w:tr>
      <w:tr w:rsidR="00300251" w:rsidRPr="00954646" w:rsidTr="00A65372">
        <w:tc>
          <w:tcPr>
            <w:tcW w:w="72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98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7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80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056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104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216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  <w:tc>
          <w:tcPr>
            <w:tcW w:w="1440" w:type="dxa"/>
          </w:tcPr>
          <w:p w:rsidR="00300251" w:rsidRPr="00954646" w:rsidRDefault="00300251" w:rsidP="00A65372">
            <w:pPr>
              <w:rPr>
                <w:bCs/>
              </w:rPr>
            </w:pPr>
          </w:p>
        </w:tc>
      </w:tr>
    </w:tbl>
    <w:p w:rsidR="00300251" w:rsidRPr="00954646" w:rsidRDefault="00300251" w:rsidP="00300251">
      <w:pPr>
        <w:rPr>
          <w:bCs/>
        </w:rPr>
      </w:pPr>
    </w:p>
    <w:p w:rsidR="00300251" w:rsidRPr="00954646" w:rsidRDefault="00300251" w:rsidP="00300251">
      <w:pPr>
        <w:rPr>
          <w:bCs/>
          <w:sz w:val="22"/>
          <w:szCs w:val="22"/>
        </w:rPr>
      </w:pPr>
    </w:p>
    <w:p w:rsidR="00300251" w:rsidRPr="00954646" w:rsidRDefault="00300251" w:rsidP="00300251">
      <w:pPr>
        <w:rPr>
          <w:bCs/>
          <w:sz w:val="24"/>
          <w:szCs w:val="24"/>
        </w:rPr>
      </w:pPr>
      <w:r w:rsidRPr="00954646">
        <w:rPr>
          <w:bCs/>
          <w:sz w:val="24"/>
          <w:szCs w:val="24"/>
        </w:rPr>
        <w:t>Общая численность преподавателей, привлекаемых к учебному процессу: ___ человек.</w:t>
      </w:r>
    </w:p>
    <w:p w:rsidR="00300251" w:rsidRPr="00954646" w:rsidRDefault="00300251" w:rsidP="00300251">
      <w:pPr>
        <w:rPr>
          <w:bCs/>
          <w:sz w:val="24"/>
          <w:szCs w:val="24"/>
        </w:rPr>
      </w:pPr>
      <w:r w:rsidRPr="00954646">
        <w:rPr>
          <w:bCs/>
          <w:sz w:val="24"/>
          <w:szCs w:val="24"/>
        </w:rPr>
        <w:t>Лиц с учеными степенями и учеными званиями: __</w:t>
      </w:r>
      <w:proofErr w:type="gramStart"/>
      <w:r w:rsidRPr="00954646">
        <w:rPr>
          <w:bCs/>
          <w:sz w:val="24"/>
          <w:szCs w:val="24"/>
        </w:rPr>
        <w:t>_  человек</w:t>
      </w:r>
      <w:proofErr w:type="gramEnd"/>
      <w:r w:rsidRPr="00954646">
        <w:rPr>
          <w:bCs/>
          <w:sz w:val="24"/>
          <w:szCs w:val="24"/>
        </w:rPr>
        <w:t>.</w:t>
      </w:r>
    </w:p>
    <w:p w:rsidR="00300251" w:rsidRPr="00954646" w:rsidRDefault="00300251" w:rsidP="00300251">
      <w:pPr>
        <w:rPr>
          <w:sz w:val="24"/>
          <w:szCs w:val="24"/>
        </w:rPr>
      </w:pPr>
    </w:p>
    <w:p w:rsidR="00300251" w:rsidRPr="00954646" w:rsidRDefault="00300251" w:rsidP="00300251">
      <w:pPr>
        <w:rPr>
          <w:sz w:val="24"/>
          <w:szCs w:val="24"/>
        </w:rPr>
      </w:pPr>
    </w:p>
    <w:p w:rsidR="00300251" w:rsidRPr="00954646" w:rsidRDefault="00300251" w:rsidP="00300251">
      <w:pPr>
        <w:rPr>
          <w:sz w:val="28"/>
          <w:szCs w:val="28"/>
        </w:rPr>
      </w:pPr>
      <w:r w:rsidRPr="00954646">
        <w:rPr>
          <w:sz w:val="24"/>
          <w:szCs w:val="24"/>
        </w:rPr>
        <w:t>Руководитель образовательной организации</w:t>
      </w:r>
      <w:r w:rsidRPr="00954646">
        <w:rPr>
          <w:sz w:val="28"/>
          <w:szCs w:val="28"/>
        </w:rPr>
        <w:t xml:space="preserve">   _______________      _____________</w:t>
      </w:r>
    </w:p>
    <w:p w:rsidR="00300251" w:rsidRPr="00954646" w:rsidRDefault="00300251" w:rsidP="00300251">
      <w:pPr>
        <w:jc w:val="center"/>
      </w:pPr>
      <w:r w:rsidRPr="00954646">
        <w:t xml:space="preserve">                                                                   (</w:t>
      </w:r>
      <w:proofErr w:type="gramStart"/>
      <w:r w:rsidRPr="00954646">
        <w:t xml:space="preserve">подпись)   </w:t>
      </w:r>
      <w:proofErr w:type="gramEnd"/>
      <w:r w:rsidRPr="00954646">
        <w:t xml:space="preserve">                             (Ф.И.О.)</w:t>
      </w:r>
    </w:p>
    <w:p w:rsidR="00300251" w:rsidRPr="00954646" w:rsidRDefault="00300251" w:rsidP="00300251">
      <w:r w:rsidRPr="00954646">
        <w:t xml:space="preserve">                 МП</w:t>
      </w:r>
    </w:p>
    <w:p w:rsidR="00300251" w:rsidRDefault="00300251" w:rsidP="00300251">
      <w:pPr>
        <w:rPr>
          <w:sz w:val="22"/>
          <w:szCs w:val="22"/>
        </w:rPr>
      </w:pPr>
    </w:p>
    <w:p w:rsidR="00300251" w:rsidRDefault="00300251" w:rsidP="00300251">
      <w:pPr>
        <w:rPr>
          <w:sz w:val="22"/>
          <w:szCs w:val="22"/>
        </w:rPr>
      </w:pPr>
    </w:p>
    <w:p w:rsidR="00300251" w:rsidRDefault="00300251" w:rsidP="00300251">
      <w:pPr>
        <w:rPr>
          <w:sz w:val="22"/>
          <w:szCs w:val="22"/>
        </w:rPr>
      </w:pPr>
    </w:p>
    <w:p w:rsidR="00300251" w:rsidRDefault="00300251" w:rsidP="00300251">
      <w:pPr>
        <w:rPr>
          <w:sz w:val="22"/>
          <w:szCs w:val="22"/>
        </w:rPr>
      </w:pPr>
    </w:p>
    <w:p w:rsidR="00300251" w:rsidRPr="00954646" w:rsidRDefault="00300251" w:rsidP="00300251">
      <w:pPr>
        <w:rPr>
          <w:sz w:val="22"/>
          <w:szCs w:val="22"/>
        </w:rPr>
      </w:pPr>
    </w:p>
    <w:sectPr w:rsidR="00300251" w:rsidRPr="00954646" w:rsidSect="0030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E" w:rsidRDefault="00300251" w:rsidP="00EF60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609E" w:rsidRDefault="00300251" w:rsidP="00EF604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9E" w:rsidRDefault="00300251" w:rsidP="00EF604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6EC1"/>
    <w:multiLevelType w:val="hybridMultilevel"/>
    <w:tmpl w:val="79484F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29208D5"/>
    <w:multiLevelType w:val="hybridMultilevel"/>
    <w:tmpl w:val="713224C2"/>
    <w:lvl w:ilvl="0" w:tplc="A2A04DB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56"/>
    <w:rsid w:val="00001221"/>
    <w:rsid w:val="0001481D"/>
    <w:rsid w:val="00015168"/>
    <w:rsid w:val="00015B0A"/>
    <w:rsid w:val="000160B3"/>
    <w:rsid w:val="00022B55"/>
    <w:rsid w:val="000254FC"/>
    <w:rsid w:val="00031A46"/>
    <w:rsid w:val="000320F9"/>
    <w:rsid w:val="00032271"/>
    <w:rsid w:val="00033BB0"/>
    <w:rsid w:val="0004323F"/>
    <w:rsid w:val="00045BA9"/>
    <w:rsid w:val="00047BDE"/>
    <w:rsid w:val="000529EE"/>
    <w:rsid w:val="00052E0B"/>
    <w:rsid w:val="0005690F"/>
    <w:rsid w:val="00060BA3"/>
    <w:rsid w:val="00061321"/>
    <w:rsid w:val="000617ED"/>
    <w:rsid w:val="00061B3E"/>
    <w:rsid w:val="00065219"/>
    <w:rsid w:val="00071112"/>
    <w:rsid w:val="00073804"/>
    <w:rsid w:val="0007386C"/>
    <w:rsid w:val="00073D2D"/>
    <w:rsid w:val="000802DA"/>
    <w:rsid w:val="000816AC"/>
    <w:rsid w:val="00082099"/>
    <w:rsid w:val="0008363B"/>
    <w:rsid w:val="0008500A"/>
    <w:rsid w:val="00091760"/>
    <w:rsid w:val="00091ED3"/>
    <w:rsid w:val="00095BBA"/>
    <w:rsid w:val="000A5B13"/>
    <w:rsid w:val="000A7544"/>
    <w:rsid w:val="000B5E6D"/>
    <w:rsid w:val="000B7445"/>
    <w:rsid w:val="000B7574"/>
    <w:rsid w:val="000B7F1A"/>
    <w:rsid w:val="000C1E63"/>
    <w:rsid w:val="000C2337"/>
    <w:rsid w:val="000C23AE"/>
    <w:rsid w:val="000C23D6"/>
    <w:rsid w:val="000D17D0"/>
    <w:rsid w:val="000D1F36"/>
    <w:rsid w:val="000D38A5"/>
    <w:rsid w:val="000E6EC5"/>
    <w:rsid w:val="000F28C3"/>
    <w:rsid w:val="000F3827"/>
    <w:rsid w:val="00110F89"/>
    <w:rsid w:val="001150A7"/>
    <w:rsid w:val="00116D6F"/>
    <w:rsid w:val="00117BE4"/>
    <w:rsid w:val="001204A8"/>
    <w:rsid w:val="00120612"/>
    <w:rsid w:val="00131520"/>
    <w:rsid w:val="00137797"/>
    <w:rsid w:val="00140F2E"/>
    <w:rsid w:val="001434AB"/>
    <w:rsid w:val="001442C2"/>
    <w:rsid w:val="00146B8C"/>
    <w:rsid w:val="00150DBD"/>
    <w:rsid w:val="00153D27"/>
    <w:rsid w:val="00154340"/>
    <w:rsid w:val="00155654"/>
    <w:rsid w:val="0016073B"/>
    <w:rsid w:val="001610AB"/>
    <w:rsid w:val="0016163B"/>
    <w:rsid w:val="00166734"/>
    <w:rsid w:val="00173C1D"/>
    <w:rsid w:val="00173EE2"/>
    <w:rsid w:val="00175AD3"/>
    <w:rsid w:val="00181763"/>
    <w:rsid w:val="0018467B"/>
    <w:rsid w:val="00184D6E"/>
    <w:rsid w:val="001909A3"/>
    <w:rsid w:val="0019124F"/>
    <w:rsid w:val="001946F7"/>
    <w:rsid w:val="001963D1"/>
    <w:rsid w:val="00196AF9"/>
    <w:rsid w:val="00197C14"/>
    <w:rsid w:val="001A088C"/>
    <w:rsid w:val="001A09F2"/>
    <w:rsid w:val="001A0E3F"/>
    <w:rsid w:val="001A1D61"/>
    <w:rsid w:val="001A248A"/>
    <w:rsid w:val="001A6C71"/>
    <w:rsid w:val="001B0351"/>
    <w:rsid w:val="001B11F2"/>
    <w:rsid w:val="001B4F13"/>
    <w:rsid w:val="001B537F"/>
    <w:rsid w:val="001C05BD"/>
    <w:rsid w:val="001C11CE"/>
    <w:rsid w:val="001C2FD0"/>
    <w:rsid w:val="001C39A5"/>
    <w:rsid w:val="001C4738"/>
    <w:rsid w:val="001C726F"/>
    <w:rsid w:val="001D3D6E"/>
    <w:rsid w:val="001D60A7"/>
    <w:rsid w:val="001D7DB1"/>
    <w:rsid w:val="001D7E96"/>
    <w:rsid w:val="001E1E32"/>
    <w:rsid w:val="001E4F16"/>
    <w:rsid w:val="001E71EB"/>
    <w:rsid w:val="00200A95"/>
    <w:rsid w:val="00202685"/>
    <w:rsid w:val="00202EF1"/>
    <w:rsid w:val="002032C9"/>
    <w:rsid w:val="002129EE"/>
    <w:rsid w:val="0021419F"/>
    <w:rsid w:val="0021512C"/>
    <w:rsid w:val="0021694D"/>
    <w:rsid w:val="002204FA"/>
    <w:rsid w:val="00227A2E"/>
    <w:rsid w:val="002308C0"/>
    <w:rsid w:val="002414A8"/>
    <w:rsid w:val="00250AE3"/>
    <w:rsid w:val="00253A7A"/>
    <w:rsid w:val="00253BBD"/>
    <w:rsid w:val="00255B30"/>
    <w:rsid w:val="00261775"/>
    <w:rsid w:val="00264618"/>
    <w:rsid w:val="00266D57"/>
    <w:rsid w:val="0026796A"/>
    <w:rsid w:val="00277D8E"/>
    <w:rsid w:val="00281B6C"/>
    <w:rsid w:val="002826B4"/>
    <w:rsid w:val="002834F3"/>
    <w:rsid w:val="0028532C"/>
    <w:rsid w:val="00294591"/>
    <w:rsid w:val="002A376E"/>
    <w:rsid w:val="002A3830"/>
    <w:rsid w:val="002B1985"/>
    <w:rsid w:val="002B1F57"/>
    <w:rsid w:val="002B5DE8"/>
    <w:rsid w:val="002C0951"/>
    <w:rsid w:val="002C41D5"/>
    <w:rsid w:val="002D5322"/>
    <w:rsid w:val="002D650D"/>
    <w:rsid w:val="002E2153"/>
    <w:rsid w:val="002F0BA6"/>
    <w:rsid w:val="002F2F00"/>
    <w:rsid w:val="00300251"/>
    <w:rsid w:val="003026F8"/>
    <w:rsid w:val="00307BF1"/>
    <w:rsid w:val="0031439D"/>
    <w:rsid w:val="00316ED2"/>
    <w:rsid w:val="00321ADD"/>
    <w:rsid w:val="0032640E"/>
    <w:rsid w:val="00327915"/>
    <w:rsid w:val="003362C4"/>
    <w:rsid w:val="003373ED"/>
    <w:rsid w:val="00342C0F"/>
    <w:rsid w:val="00346653"/>
    <w:rsid w:val="00351165"/>
    <w:rsid w:val="00351735"/>
    <w:rsid w:val="003533A8"/>
    <w:rsid w:val="00364503"/>
    <w:rsid w:val="00364A2B"/>
    <w:rsid w:val="00367594"/>
    <w:rsid w:val="003761C3"/>
    <w:rsid w:val="0038137F"/>
    <w:rsid w:val="00381876"/>
    <w:rsid w:val="0038382B"/>
    <w:rsid w:val="003901B9"/>
    <w:rsid w:val="00391716"/>
    <w:rsid w:val="00391DD9"/>
    <w:rsid w:val="00393FC7"/>
    <w:rsid w:val="003960DB"/>
    <w:rsid w:val="003A0BE0"/>
    <w:rsid w:val="003A2B06"/>
    <w:rsid w:val="003A2BEF"/>
    <w:rsid w:val="003B0507"/>
    <w:rsid w:val="003B0CA5"/>
    <w:rsid w:val="003B16A8"/>
    <w:rsid w:val="003B3610"/>
    <w:rsid w:val="003B418D"/>
    <w:rsid w:val="003B5553"/>
    <w:rsid w:val="003B7710"/>
    <w:rsid w:val="003C2780"/>
    <w:rsid w:val="003C3507"/>
    <w:rsid w:val="003C422F"/>
    <w:rsid w:val="003C4D9F"/>
    <w:rsid w:val="003D0F2D"/>
    <w:rsid w:val="003D19A1"/>
    <w:rsid w:val="003D5071"/>
    <w:rsid w:val="003D53E5"/>
    <w:rsid w:val="003E0A5E"/>
    <w:rsid w:val="003E2B78"/>
    <w:rsid w:val="003E35A0"/>
    <w:rsid w:val="003E5E36"/>
    <w:rsid w:val="003E68EF"/>
    <w:rsid w:val="003E7717"/>
    <w:rsid w:val="003F393F"/>
    <w:rsid w:val="003F437F"/>
    <w:rsid w:val="003F5473"/>
    <w:rsid w:val="0040115A"/>
    <w:rsid w:val="00410872"/>
    <w:rsid w:val="00412D4E"/>
    <w:rsid w:val="00435FE3"/>
    <w:rsid w:val="00443A09"/>
    <w:rsid w:val="0044654F"/>
    <w:rsid w:val="004544F9"/>
    <w:rsid w:val="00454EEF"/>
    <w:rsid w:val="00455F99"/>
    <w:rsid w:val="00462981"/>
    <w:rsid w:val="0046407B"/>
    <w:rsid w:val="00465FFB"/>
    <w:rsid w:val="00467645"/>
    <w:rsid w:val="00467B4D"/>
    <w:rsid w:val="00473F25"/>
    <w:rsid w:val="00475E79"/>
    <w:rsid w:val="004771CC"/>
    <w:rsid w:val="00477BC8"/>
    <w:rsid w:val="0048076C"/>
    <w:rsid w:val="00485F84"/>
    <w:rsid w:val="00486AF5"/>
    <w:rsid w:val="00494F2A"/>
    <w:rsid w:val="00495A7F"/>
    <w:rsid w:val="004969DD"/>
    <w:rsid w:val="004A0468"/>
    <w:rsid w:val="004A2656"/>
    <w:rsid w:val="004A701B"/>
    <w:rsid w:val="004B2F0C"/>
    <w:rsid w:val="004C16B1"/>
    <w:rsid w:val="004C3C5C"/>
    <w:rsid w:val="004C4A1C"/>
    <w:rsid w:val="004C547E"/>
    <w:rsid w:val="004C743B"/>
    <w:rsid w:val="004C7D88"/>
    <w:rsid w:val="004D07EE"/>
    <w:rsid w:val="004D327D"/>
    <w:rsid w:val="004D47F8"/>
    <w:rsid w:val="004D674A"/>
    <w:rsid w:val="004E001B"/>
    <w:rsid w:val="004E1756"/>
    <w:rsid w:val="004E36CF"/>
    <w:rsid w:val="004E3A4A"/>
    <w:rsid w:val="004E3AC7"/>
    <w:rsid w:val="004E7648"/>
    <w:rsid w:val="004F39D3"/>
    <w:rsid w:val="004F3EDD"/>
    <w:rsid w:val="004F5306"/>
    <w:rsid w:val="004F7185"/>
    <w:rsid w:val="00500FDD"/>
    <w:rsid w:val="005010EC"/>
    <w:rsid w:val="005018D4"/>
    <w:rsid w:val="005046FC"/>
    <w:rsid w:val="0051048E"/>
    <w:rsid w:val="0051178D"/>
    <w:rsid w:val="00512B39"/>
    <w:rsid w:val="00520305"/>
    <w:rsid w:val="00520A50"/>
    <w:rsid w:val="0052316F"/>
    <w:rsid w:val="00523F15"/>
    <w:rsid w:val="005248F8"/>
    <w:rsid w:val="00527711"/>
    <w:rsid w:val="005278BC"/>
    <w:rsid w:val="005324E1"/>
    <w:rsid w:val="00532758"/>
    <w:rsid w:val="00537903"/>
    <w:rsid w:val="00543C1D"/>
    <w:rsid w:val="00550211"/>
    <w:rsid w:val="00551505"/>
    <w:rsid w:val="005524EF"/>
    <w:rsid w:val="00555C96"/>
    <w:rsid w:val="00561732"/>
    <w:rsid w:val="00561ACC"/>
    <w:rsid w:val="00562071"/>
    <w:rsid w:val="00562B93"/>
    <w:rsid w:val="0056506A"/>
    <w:rsid w:val="00582663"/>
    <w:rsid w:val="00582746"/>
    <w:rsid w:val="005849CD"/>
    <w:rsid w:val="00584B4E"/>
    <w:rsid w:val="005872C3"/>
    <w:rsid w:val="005952A7"/>
    <w:rsid w:val="005A16AE"/>
    <w:rsid w:val="005A7D2B"/>
    <w:rsid w:val="005B1AD8"/>
    <w:rsid w:val="005B3C9F"/>
    <w:rsid w:val="005C66E2"/>
    <w:rsid w:val="005D5A6C"/>
    <w:rsid w:val="005D6E6B"/>
    <w:rsid w:val="005D7EDF"/>
    <w:rsid w:val="005E36F1"/>
    <w:rsid w:val="005E540C"/>
    <w:rsid w:val="005E5D34"/>
    <w:rsid w:val="005E6E31"/>
    <w:rsid w:val="005F4FEE"/>
    <w:rsid w:val="005F6CB4"/>
    <w:rsid w:val="00602CF0"/>
    <w:rsid w:val="00607FBD"/>
    <w:rsid w:val="00611A35"/>
    <w:rsid w:val="006134FB"/>
    <w:rsid w:val="00613A32"/>
    <w:rsid w:val="00616558"/>
    <w:rsid w:val="00617A7E"/>
    <w:rsid w:val="00620298"/>
    <w:rsid w:val="006213B5"/>
    <w:rsid w:val="00625C35"/>
    <w:rsid w:val="006270AA"/>
    <w:rsid w:val="00631070"/>
    <w:rsid w:val="00640FD5"/>
    <w:rsid w:val="00650607"/>
    <w:rsid w:val="00656FE6"/>
    <w:rsid w:val="006700B5"/>
    <w:rsid w:val="0067217B"/>
    <w:rsid w:val="0067267B"/>
    <w:rsid w:val="006732AA"/>
    <w:rsid w:val="00680737"/>
    <w:rsid w:val="00690931"/>
    <w:rsid w:val="00691C8B"/>
    <w:rsid w:val="00694C4F"/>
    <w:rsid w:val="006A1E0A"/>
    <w:rsid w:val="006A7337"/>
    <w:rsid w:val="006A745D"/>
    <w:rsid w:val="006B122D"/>
    <w:rsid w:val="006B3BDA"/>
    <w:rsid w:val="006B4FAF"/>
    <w:rsid w:val="006B5CD4"/>
    <w:rsid w:val="006C2234"/>
    <w:rsid w:val="006C2D83"/>
    <w:rsid w:val="006C3FCD"/>
    <w:rsid w:val="006C733A"/>
    <w:rsid w:val="006C762D"/>
    <w:rsid w:val="006D4116"/>
    <w:rsid w:val="006D5468"/>
    <w:rsid w:val="006D6B6C"/>
    <w:rsid w:val="006D6EBD"/>
    <w:rsid w:val="006E118A"/>
    <w:rsid w:val="006E21E8"/>
    <w:rsid w:val="006E75C2"/>
    <w:rsid w:val="006F26FC"/>
    <w:rsid w:val="006F2A68"/>
    <w:rsid w:val="006F2ABE"/>
    <w:rsid w:val="006F7E8E"/>
    <w:rsid w:val="00703864"/>
    <w:rsid w:val="007042DA"/>
    <w:rsid w:val="00704722"/>
    <w:rsid w:val="00710532"/>
    <w:rsid w:val="007173E5"/>
    <w:rsid w:val="007241AF"/>
    <w:rsid w:val="0072693F"/>
    <w:rsid w:val="00727706"/>
    <w:rsid w:val="00743512"/>
    <w:rsid w:val="00746646"/>
    <w:rsid w:val="00756C11"/>
    <w:rsid w:val="007573A4"/>
    <w:rsid w:val="007702A7"/>
    <w:rsid w:val="0077144B"/>
    <w:rsid w:val="00773138"/>
    <w:rsid w:val="007735A1"/>
    <w:rsid w:val="007801DB"/>
    <w:rsid w:val="007815CA"/>
    <w:rsid w:val="00781CA6"/>
    <w:rsid w:val="00783709"/>
    <w:rsid w:val="00786B94"/>
    <w:rsid w:val="00787C27"/>
    <w:rsid w:val="00787F69"/>
    <w:rsid w:val="00792C67"/>
    <w:rsid w:val="00795742"/>
    <w:rsid w:val="007A0024"/>
    <w:rsid w:val="007A1B48"/>
    <w:rsid w:val="007B61E2"/>
    <w:rsid w:val="007B722A"/>
    <w:rsid w:val="007C20C0"/>
    <w:rsid w:val="007C6110"/>
    <w:rsid w:val="007D1BBB"/>
    <w:rsid w:val="007E7C23"/>
    <w:rsid w:val="007F32A3"/>
    <w:rsid w:val="007F5B29"/>
    <w:rsid w:val="008004CE"/>
    <w:rsid w:val="00800C7E"/>
    <w:rsid w:val="00801873"/>
    <w:rsid w:val="00803BCD"/>
    <w:rsid w:val="008105CB"/>
    <w:rsid w:val="00812E27"/>
    <w:rsid w:val="0081364C"/>
    <w:rsid w:val="008138A3"/>
    <w:rsid w:val="0081419B"/>
    <w:rsid w:val="0081462B"/>
    <w:rsid w:val="00815EB3"/>
    <w:rsid w:val="008219DE"/>
    <w:rsid w:val="008220B4"/>
    <w:rsid w:val="0082697D"/>
    <w:rsid w:val="008366C8"/>
    <w:rsid w:val="00837DE9"/>
    <w:rsid w:val="00840293"/>
    <w:rsid w:val="00844006"/>
    <w:rsid w:val="00855533"/>
    <w:rsid w:val="00860472"/>
    <w:rsid w:val="0086199B"/>
    <w:rsid w:val="00864842"/>
    <w:rsid w:val="00870747"/>
    <w:rsid w:val="00871EAC"/>
    <w:rsid w:val="008722EE"/>
    <w:rsid w:val="00874857"/>
    <w:rsid w:val="00875A95"/>
    <w:rsid w:val="00881D41"/>
    <w:rsid w:val="00893051"/>
    <w:rsid w:val="00893623"/>
    <w:rsid w:val="008A026F"/>
    <w:rsid w:val="008A2C05"/>
    <w:rsid w:val="008A69DC"/>
    <w:rsid w:val="008B3554"/>
    <w:rsid w:val="008B3BA2"/>
    <w:rsid w:val="008B59EB"/>
    <w:rsid w:val="008C13B8"/>
    <w:rsid w:val="008C212A"/>
    <w:rsid w:val="008D1A04"/>
    <w:rsid w:val="008D2B38"/>
    <w:rsid w:val="008E0746"/>
    <w:rsid w:val="008E34CC"/>
    <w:rsid w:val="008E417D"/>
    <w:rsid w:val="008E60BA"/>
    <w:rsid w:val="00903D3D"/>
    <w:rsid w:val="00905BAF"/>
    <w:rsid w:val="00907C59"/>
    <w:rsid w:val="00907D73"/>
    <w:rsid w:val="00911B0C"/>
    <w:rsid w:val="00912510"/>
    <w:rsid w:val="00913261"/>
    <w:rsid w:val="009238CC"/>
    <w:rsid w:val="00923A7B"/>
    <w:rsid w:val="009246ED"/>
    <w:rsid w:val="0093445C"/>
    <w:rsid w:val="009366B6"/>
    <w:rsid w:val="00936F76"/>
    <w:rsid w:val="00943385"/>
    <w:rsid w:val="00945E2D"/>
    <w:rsid w:val="00946362"/>
    <w:rsid w:val="00951702"/>
    <w:rsid w:val="00953915"/>
    <w:rsid w:val="009576A4"/>
    <w:rsid w:val="0096452B"/>
    <w:rsid w:val="00965A98"/>
    <w:rsid w:val="00965ABC"/>
    <w:rsid w:val="0096602C"/>
    <w:rsid w:val="009673A2"/>
    <w:rsid w:val="00971484"/>
    <w:rsid w:val="00971D67"/>
    <w:rsid w:val="00973B0D"/>
    <w:rsid w:val="00975F99"/>
    <w:rsid w:val="009817D5"/>
    <w:rsid w:val="00986198"/>
    <w:rsid w:val="0098649A"/>
    <w:rsid w:val="00986ECB"/>
    <w:rsid w:val="00995AE9"/>
    <w:rsid w:val="009A11BD"/>
    <w:rsid w:val="009A3B67"/>
    <w:rsid w:val="009B2524"/>
    <w:rsid w:val="009B413A"/>
    <w:rsid w:val="009B506E"/>
    <w:rsid w:val="009B56D0"/>
    <w:rsid w:val="009B7553"/>
    <w:rsid w:val="009C1736"/>
    <w:rsid w:val="009C2FCA"/>
    <w:rsid w:val="009C5BA7"/>
    <w:rsid w:val="009C5EAD"/>
    <w:rsid w:val="009C7B2B"/>
    <w:rsid w:val="009D33DE"/>
    <w:rsid w:val="009D7E2C"/>
    <w:rsid w:val="009E00C1"/>
    <w:rsid w:val="009E7FDF"/>
    <w:rsid w:val="009F01E0"/>
    <w:rsid w:val="009F0ADE"/>
    <w:rsid w:val="009F32FA"/>
    <w:rsid w:val="009F49FF"/>
    <w:rsid w:val="009F5995"/>
    <w:rsid w:val="00A06269"/>
    <w:rsid w:val="00A10DBD"/>
    <w:rsid w:val="00A12532"/>
    <w:rsid w:val="00A17768"/>
    <w:rsid w:val="00A24233"/>
    <w:rsid w:val="00A25C50"/>
    <w:rsid w:val="00A26CD2"/>
    <w:rsid w:val="00A3051E"/>
    <w:rsid w:val="00A305B7"/>
    <w:rsid w:val="00A3375A"/>
    <w:rsid w:val="00A33E00"/>
    <w:rsid w:val="00A41964"/>
    <w:rsid w:val="00A42C6E"/>
    <w:rsid w:val="00A45E76"/>
    <w:rsid w:val="00A611CA"/>
    <w:rsid w:val="00A63AA8"/>
    <w:rsid w:val="00A64011"/>
    <w:rsid w:val="00A65D60"/>
    <w:rsid w:val="00A6793A"/>
    <w:rsid w:val="00A7024F"/>
    <w:rsid w:val="00A71348"/>
    <w:rsid w:val="00A71D08"/>
    <w:rsid w:val="00A736AD"/>
    <w:rsid w:val="00A75C74"/>
    <w:rsid w:val="00A76CA3"/>
    <w:rsid w:val="00A809B3"/>
    <w:rsid w:val="00A81116"/>
    <w:rsid w:val="00A82E4E"/>
    <w:rsid w:val="00A84BF3"/>
    <w:rsid w:val="00A92999"/>
    <w:rsid w:val="00A94FED"/>
    <w:rsid w:val="00AA2BD0"/>
    <w:rsid w:val="00AA709B"/>
    <w:rsid w:val="00AB24E7"/>
    <w:rsid w:val="00AB4300"/>
    <w:rsid w:val="00AB73CA"/>
    <w:rsid w:val="00AB7871"/>
    <w:rsid w:val="00AC1726"/>
    <w:rsid w:val="00AC4FFF"/>
    <w:rsid w:val="00AC6375"/>
    <w:rsid w:val="00AC6C81"/>
    <w:rsid w:val="00AD1664"/>
    <w:rsid w:val="00AE01E2"/>
    <w:rsid w:val="00AE05F0"/>
    <w:rsid w:val="00AE08F4"/>
    <w:rsid w:val="00AE40C0"/>
    <w:rsid w:val="00AF0B78"/>
    <w:rsid w:val="00AF1192"/>
    <w:rsid w:val="00AF2B40"/>
    <w:rsid w:val="00AF67F2"/>
    <w:rsid w:val="00AF6F83"/>
    <w:rsid w:val="00AF7A57"/>
    <w:rsid w:val="00AF7E20"/>
    <w:rsid w:val="00B0013C"/>
    <w:rsid w:val="00B00EC5"/>
    <w:rsid w:val="00B03C82"/>
    <w:rsid w:val="00B04B49"/>
    <w:rsid w:val="00B144F4"/>
    <w:rsid w:val="00B15E8E"/>
    <w:rsid w:val="00B20506"/>
    <w:rsid w:val="00B207A3"/>
    <w:rsid w:val="00B236CE"/>
    <w:rsid w:val="00B41FE9"/>
    <w:rsid w:val="00B43187"/>
    <w:rsid w:val="00B46897"/>
    <w:rsid w:val="00B46C27"/>
    <w:rsid w:val="00B5254B"/>
    <w:rsid w:val="00B56E2B"/>
    <w:rsid w:val="00B604D7"/>
    <w:rsid w:val="00B60E5D"/>
    <w:rsid w:val="00B60F3C"/>
    <w:rsid w:val="00B6662D"/>
    <w:rsid w:val="00B67CE6"/>
    <w:rsid w:val="00B73740"/>
    <w:rsid w:val="00B73E56"/>
    <w:rsid w:val="00B75649"/>
    <w:rsid w:val="00B83DD6"/>
    <w:rsid w:val="00B856E8"/>
    <w:rsid w:val="00B870F9"/>
    <w:rsid w:val="00B90FFD"/>
    <w:rsid w:val="00B9677A"/>
    <w:rsid w:val="00B96DDE"/>
    <w:rsid w:val="00BA2876"/>
    <w:rsid w:val="00BA3F40"/>
    <w:rsid w:val="00BA430A"/>
    <w:rsid w:val="00BA53DB"/>
    <w:rsid w:val="00BA6411"/>
    <w:rsid w:val="00BA7509"/>
    <w:rsid w:val="00BB1369"/>
    <w:rsid w:val="00BB30F4"/>
    <w:rsid w:val="00BB5AB3"/>
    <w:rsid w:val="00BB6D52"/>
    <w:rsid w:val="00BC0A29"/>
    <w:rsid w:val="00BC474F"/>
    <w:rsid w:val="00BC5771"/>
    <w:rsid w:val="00BC611F"/>
    <w:rsid w:val="00BC7C23"/>
    <w:rsid w:val="00BD22AF"/>
    <w:rsid w:val="00BD6D51"/>
    <w:rsid w:val="00BD7A04"/>
    <w:rsid w:val="00BE457F"/>
    <w:rsid w:val="00BE6BB7"/>
    <w:rsid w:val="00BE75E8"/>
    <w:rsid w:val="00BE7B83"/>
    <w:rsid w:val="00BF378F"/>
    <w:rsid w:val="00BF6915"/>
    <w:rsid w:val="00BF7D98"/>
    <w:rsid w:val="00C012AB"/>
    <w:rsid w:val="00C04648"/>
    <w:rsid w:val="00C07F92"/>
    <w:rsid w:val="00C11898"/>
    <w:rsid w:val="00C13477"/>
    <w:rsid w:val="00C13F9D"/>
    <w:rsid w:val="00C152AE"/>
    <w:rsid w:val="00C1700F"/>
    <w:rsid w:val="00C2252D"/>
    <w:rsid w:val="00C25888"/>
    <w:rsid w:val="00C35485"/>
    <w:rsid w:val="00C35C81"/>
    <w:rsid w:val="00C37601"/>
    <w:rsid w:val="00C4019D"/>
    <w:rsid w:val="00C407F1"/>
    <w:rsid w:val="00C42966"/>
    <w:rsid w:val="00C43E42"/>
    <w:rsid w:val="00C47FA1"/>
    <w:rsid w:val="00C51113"/>
    <w:rsid w:val="00C53271"/>
    <w:rsid w:val="00C538B7"/>
    <w:rsid w:val="00C54ECC"/>
    <w:rsid w:val="00C5522D"/>
    <w:rsid w:val="00C56AC6"/>
    <w:rsid w:val="00C61726"/>
    <w:rsid w:val="00C64A98"/>
    <w:rsid w:val="00C65BCD"/>
    <w:rsid w:val="00C67505"/>
    <w:rsid w:val="00C740E4"/>
    <w:rsid w:val="00C80C33"/>
    <w:rsid w:val="00C81F11"/>
    <w:rsid w:val="00C9773D"/>
    <w:rsid w:val="00CA15A2"/>
    <w:rsid w:val="00CA50FF"/>
    <w:rsid w:val="00CB0A00"/>
    <w:rsid w:val="00CB467E"/>
    <w:rsid w:val="00CB6990"/>
    <w:rsid w:val="00CC7572"/>
    <w:rsid w:val="00CC799C"/>
    <w:rsid w:val="00CD4FB2"/>
    <w:rsid w:val="00CE31C3"/>
    <w:rsid w:val="00CF73F8"/>
    <w:rsid w:val="00D0417E"/>
    <w:rsid w:val="00D0508F"/>
    <w:rsid w:val="00D11AE5"/>
    <w:rsid w:val="00D11DDE"/>
    <w:rsid w:val="00D12CBE"/>
    <w:rsid w:val="00D13D43"/>
    <w:rsid w:val="00D17A63"/>
    <w:rsid w:val="00D318E0"/>
    <w:rsid w:val="00D32286"/>
    <w:rsid w:val="00D37B6E"/>
    <w:rsid w:val="00D44174"/>
    <w:rsid w:val="00D47348"/>
    <w:rsid w:val="00D5219C"/>
    <w:rsid w:val="00D521BD"/>
    <w:rsid w:val="00D55C2E"/>
    <w:rsid w:val="00D7077B"/>
    <w:rsid w:val="00D70C3E"/>
    <w:rsid w:val="00D721AA"/>
    <w:rsid w:val="00D73128"/>
    <w:rsid w:val="00D74D4D"/>
    <w:rsid w:val="00D80276"/>
    <w:rsid w:val="00D83C9D"/>
    <w:rsid w:val="00D86E79"/>
    <w:rsid w:val="00D96546"/>
    <w:rsid w:val="00D97009"/>
    <w:rsid w:val="00DA01DC"/>
    <w:rsid w:val="00DA7821"/>
    <w:rsid w:val="00DA797F"/>
    <w:rsid w:val="00DB479E"/>
    <w:rsid w:val="00DB4FBE"/>
    <w:rsid w:val="00DC278E"/>
    <w:rsid w:val="00DC30A8"/>
    <w:rsid w:val="00DD0F9F"/>
    <w:rsid w:val="00DD12F9"/>
    <w:rsid w:val="00DD657E"/>
    <w:rsid w:val="00DD69FE"/>
    <w:rsid w:val="00DE0480"/>
    <w:rsid w:val="00DF470B"/>
    <w:rsid w:val="00DF47EE"/>
    <w:rsid w:val="00DF51B3"/>
    <w:rsid w:val="00E02A53"/>
    <w:rsid w:val="00E02B83"/>
    <w:rsid w:val="00E06F69"/>
    <w:rsid w:val="00E10DAD"/>
    <w:rsid w:val="00E10F8C"/>
    <w:rsid w:val="00E15161"/>
    <w:rsid w:val="00E152B4"/>
    <w:rsid w:val="00E21340"/>
    <w:rsid w:val="00E2389D"/>
    <w:rsid w:val="00E24B10"/>
    <w:rsid w:val="00E27C2C"/>
    <w:rsid w:val="00E32897"/>
    <w:rsid w:val="00E350DA"/>
    <w:rsid w:val="00E40419"/>
    <w:rsid w:val="00E413C6"/>
    <w:rsid w:val="00E43C23"/>
    <w:rsid w:val="00E44A88"/>
    <w:rsid w:val="00E4687D"/>
    <w:rsid w:val="00E50CA6"/>
    <w:rsid w:val="00E56114"/>
    <w:rsid w:val="00E607A5"/>
    <w:rsid w:val="00E64130"/>
    <w:rsid w:val="00E64D85"/>
    <w:rsid w:val="00E65849"/>
    <w:rsid w:val="00E708E9"/>
    <w:rsid w:val="00E760FC"/>
    <w:rsid w:val="00E8105F"/>
    <w:rsid w:val="00E821D8"/>
    <w:rsid w:val="00E838E4"/>
    <w:rsid w:val="00E84C92"/>
    <w:rsid w:val="00E91B23"/>
    <w:rsid w:val="00E92972"/>
    <w:rsid w:val="00E94728"/>
    <w:rsid w:val="00EB4C1A"/>
    <w:rsid w:val="00EC4531"/>
    <w:rsid w:val="00EC5CBA"/>
    <w:rsid w:val="00ED16DD"/>
    <w:rsid w:val="00EE5EC2"/>
    <w:rsid w:val="00EF17C6"/>
    <w:rsid w:val="00EF423D"/>
    <w:rsid w:val="00EF4CA5"/>
    <w:rsid w:val="00EF6190"/>
    <w:rsid w:val="00EF72A0"/>
    <w:rsid w:val="00F00C10"/>
    <w:rsid w:val="00F0411D"/>
    <w:rsid w:val="00F11F67"/>
    <w:rsid w:val="00F20F00"/>
    <w:rsid w:val="00F22F2B"/>
    <w:rsid w:val="00F33ACC"/>
    <w:rsid w:val="00F41BCF"/>
    <w:rsid w:val="00F41CCF"/>
    <w:rsid w:val="00F45C5A"/>
    <w:rsid w:val="00F553AD"/>
    <w:rsid w:val="00F6373A"/>
    <w:rsid w:val="00F74972"/>
    <w:rsid w:val="00F7799C"/>
    <w:rsid w:val="00F87F5F"/>
    <w:rsid w:val="00F91D23"/>
    <w:rsid w:val="00F94580"/>
    <w:rsid w:val="00F96272"/>
    <w:rsid w:val="00F9636F"/>
    <w:rsid w:val="00F96CAE"/>
    <w:rsid w:val="00F975A9"/>
    <w:rsid w:val="00FA20D5"/>
    <w:rsid w:val="00FA3D6C"/>
    <w:rsid w:val="00FA6158"/>
    <w:rsid w:val="00FA7B7B"/>
    <w:rsid w:val="00FB07F2"/>
    <w:rsid w:val="00FB6AC9"/>
    <w:rsid w:val="00FB7069"/>
    <w:rsid w:val="00FB7396"/>
    <w:rsid w:val="00FC0DBA"/>
    <w:rsid w:val="00FC1AFF"/>
    <w:rsid w:val="00FC3BFE"/>
    <w:rsid w:val="00FC4EB2"/>
    <w:rsid w:val="00FC6B8D"/>
    <w:rsid w:val="00FD3F4D"/>
    <w:rsid w:val="00FD4EDE"/>
    <w:rsid w:val="00FD7EC9"/>
    <w:rsid w:val="00FE1A93"/>
    <w:rsid w:val="00FF111F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5F12-F00E-4B23-BDF4-7B2CD90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0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2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300251"/>
  </w:style>
  <w:style w:type="paragraph" w:styleId="a4">
    <w:name w:val="header"/>
    <w:basedOn w:val="a"/>
    <w:link w:val="a5"/>
    <w:rsid w:val="003002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00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0025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00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300251"/>
    <w:pPr>
      <w:jc w:val="both"/>
    </w:pPr>
    <w:rPr>
      <w:rFonts w:ascii="Courier New" w:hAnsi="Courier New" w:cs="Courier New"/>
    </w:rPr>
  </w:style>
  <w:style w:type="paragraph" w:customStyle="1" w:styleId="ConsCell">
    <w:name w:val="ConsCell"/>
    <w:rsid w:val="003002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02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00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AA25D775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Кочадыкова</dc:creator>
  <cp:keywords/>
  <dc:description/>
  <cp:lastModifiedBy>Лилия Кочадыкова</cp:lastModifiedBy>
  <cp:revision>2</cp:revision>
  <dcterms:created xsi:type="dcterms:W3CDTF">2017-02-21T10:06:00Z</dcterms:created>
  <dcterms:modified xsi:type="dcterms:W3CDTF">2017-02-21T10:06:00Z</dcterms:modified>
</cp:coreProperties>
</file>