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9D5A11">
        <w:rPr>
          <w:b/>
          <w:sz w:val="26"/>
          <w:szCs w:val="26"/>
        </w:rPr>
        <w:t>284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9D5A11">
        <w:rPr>
          <w:sz w:val="26"/>
          <w:szCs w:val="26"/>
          <w:lang w:val="ru-RU"/>
        </w:rPr>
        <w:t xml:space="preserve"> </w:t>
      </w:r>
      <w:r w:rsidR="00ED63E1">
        <w:rPr>
          <w:sz w:val="26"/>
          <w:szCs w:val="26"/>
          <w:lang w:val="ru-RU"/>
        </w:rPr>
        <w:t xml:space="preserve">   </w:t>
      </w:r>
      <w:bookmarkStart w:id="3" w:name="_GoBack"/>
      <w:bookmarkEnd w:id="3"/>
      <w:r w:rsidR="009D5A11">
        <w:rPr>
          <w:sz w:val="26"/>
          <w:szCs w:val="26"/>
          <w:lang w:val="ru-RU"/>
        </w:rPr>
        <w:t>20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ED6B48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>Веренков А.И.,</w:t>
      </w:r>
      <w:r w:rsidR="00E85FC6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Горячева О.В., </w:t>
      </w:r>
      <w:r w:rsidR="009C6C2E">
        <w:rPr>
          <w:sz w:val="26"/>
          <w:szCs w:val="26"/>
          <w:lang w:val="ru-RU" w:eastAsia="ru-RU"/>
        </w:rPr>
        <w:t xml:space="preserve">Гузов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ED6B48">
        <w:rPr>
          <w:sz w:val="26"/>
          <w:szCs w:val="26"/>
          <w:lang w:val="ru-RU" w:eastAsia="ru-RU"/>
        </w:rPr>
        <w:t xml:space="preserve">Задубровская А.В., </w:t>
      </w:r>
      <w:r w:rsidR="007E1CD8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03557F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r w:rsidR="009C6C2E">
        <w:rPr>
          <w:sz w:val="26"/>
          <w:szCs w:val="26"/>
          <w:lang w:val="ru-RU" w:eastAsia="ru-RU"/>
        </w:rPr>
        <w:t xml:space="preserve">Майданчик М.И.,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 w:rsidR="000A7D1F"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ED6B48">
        <w:rPr>
          <w:sz w:val="26"/>
          <w:szCs w:val="26"/>
          <w:lang w:val="ru-RU" w:eastAsia="ru-RU"/>
        </w:rPr>
        <w:t xml:space="preserve">Старовойтова Е.В., </w:t>
      </w:r>
      <w:r w:rsidR="00E833ED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03557F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0A7D1F">
        <w:rPr>
          <w:bCs/>
          <w:sz w:val="26"/>
          <w:szCs w:val="26"/>
        </w:rPr>
        <w:t xml:space="preserve"> 32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0A7D1F">
        <w:rPr>
          <w:bCs/>
          <w:sz w:val="26"/>
          <w:szCs w:val="26"/>
        </w:rPr>
        <w:t>67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9D5A11">
        <w:rPr>
          <w:sz w:val="26"/>
          <w:szCs w:val="26"/>
        </w:rPr>
        <w:t>20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Pr="007B7726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D1899" w:rsidRDefault="004D1899" w:rsidP="004D1899">
      <w:pPr>
        <w:numPr>
          <w:ilvl w:val="0"/>
          <w:numId w:val="1"/>
        </w:numPr>
        <w:jc w:val="both"/>
        <w:rPr>
          <w:sz w:val="26"/>
          <w:szCs w:val="26"/>
        </w:rPr>
      </w:pPr>
      <w:r w:rsidRPr="004D189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D5A11" w:rsidRPr="000F1DED" w:rsidRDefault="009D5A11" w:rsidP="009D5A1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F1DED">
        <w:rPr>
          <w:b/>
          <w:i/>
          <w:sz w:val="26"/>
          <w:szCs w:val="26"/>
          <w:u w:val="single"/>
        </w:rPr>
        <w:t>По первому вопросу</w:t>
      </w:r>
    </w:p>
    <w:p w:rsidR="009D5A11" w:rsidRPr="000F1DED" w:rsidRDefault="009D5A11" w:rsidP="009D5A1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0F1DED">
        <w:rPr>
          <w:b/>
          <w:sz w:val="26"/>
          <w:szCs w:val="26"/>
        </w:rPr>
        <w:t>О приеме в члены СРО ААС</w:t>
      </w:r>
    </w:p>
    <w:p w:rsidR="009D5A11" w:rsidRPr="000F1DED" w:rsidRDefault="009D5A11" w:rsidP="009D5A1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9D5A11" w:rsidRPr="000F1DED" w:rsidRDefault="009D5A11" w:rsidP="009D5A1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F1DED">
        <w:rPr>
          <w:b/>
          <w:sz w:val="26"/>
          <w:szCs w:val="26"/>
        </w:rPr>
        <w:t>Решили:</w:t>
      </w:r>
    </w:p>
    <w:p w:rsidR="009D5A11" w:rsidRPr="00ED63E1" w:rsidRDefault="009D5A11" w:rsidP="009D5A11">
      <w:pPr>
        <w:jc w:val="both"/>
        <w:rPr>
          <w:sz w:val="26"/>
          <w:szCs w:val="26"/>
        </w:rPr>
      </w:pPr>
      <w:r w:rsidRPr="00ED63E1">
        <w:rPr>
          <w:sz w:val="26"/>
          <w:szCs w:val="26"/>
        </w:rPr>
        <w:t>1.1. Приня</w:t>
      </w:r>
      <w:r w:rsidR="00ED63E1" w:rsidRPr="00ED63E1">
        <w:rPr>
          <w:sz w:val="26"/>
          <w:szCs w:val="26"/>
        </w:rPr>
        <w:t>ть в члены СРО ААС 103 аудитора;</w:t>
      </w:r>
    </w:p>
    <w:p w:rsidR="009D5A11" w:rsidRPr="00ED63E1" w:rsidRDefault="009D5A11" w:rsidP="009D5A11">
      <w:pPr>
        <w:jc w:val="both"/>
        <w:rPr>
          <w:sz w:val="26"/>
          <w:szCs w:val="26"/>
        </w:rPr>
      </w:pPr>
      <w:r w:rsidRPr="00ED63E1">
        <w:rPr>
          <w:sz w:val="26"/>
          <w:szCs w:val="26"/>
        </w:rPr>
        <w:t>1.2. Принять в члены СРО</w:t>
      </w:r>
      <w:r w:rsidR="00ED63E1" w:rsidRPr="00ED63E1">
        <w:rPr>
          <w:sz w:val="26"/>
          <w:szCs w:val="26"/>
        </w:rPr>
        <w:t xml:space="preserve"> ААС 5 индивидуальных аудиторов;</w:t>
      </w:r>
    </w:p>
    <w:p w:rsidR="009D5A11" w:rsidRPr="00ED63E1" w:rsidRDefault="009D5A11" w:rsidP="009D5A11">
      <w:pPr>
        <w:jc w:val="both"/>
        <w:rPr>
          <w:sz w:val="26"/>
          <w:szCs w:val="26"/>
        </w:rPr>
      </w:pPr>
      <w:r w:rsidRPr="00ED63E1">
        <w:rPr>
          <w:sz w:val="26"/>
          <w:szCs w:val="26"/>
        </w:rPr>
        <w:t>1.3. Принять в члены СР</w:t>
      </w:r>
      <w:r w:rsidR="00ED63E1" w:rsidRPr="00ED63E1">
        <w:rPr>
          <w:sz w:val="26"/>
          <w:szCs w:val="26"/>
        </w:rPr>
        <w:t>О ААС 2 аудиторские организации.</w:t>
      </w:r>
    </w:p>
    <w:p w:rsidR="009D5A11" w:rsidRPr="000F1DED" w:rsidRDefault="009D5A11" w:rsidP="009D5A11">
      <w:pPr>
        <w:jc w:val="both"/>
        <w:rPr>
          <w:b/>
          <w:sz w:val="26"/>
          <w:szCs w:val="26"/>
        </w:rPr>
      </w:pPr>
      <w:r w:rsidRPr="000F1DED">
        <w:rPr>
          <w:b/>
          <w:sz w:val="26"/>
          <w:szCs w:val="26"/>
        </w:rPr>
        <w:t>Решение принято единогласно</w:t>
      </w:r>
    </w:p>
    <w:p w:rsidR="009D5A11" w:rsidRPr="000F1DED" w:rsidRDefault="009D5A11" w:rsidP="009D5A1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D5A11" w:rsidRPr="000F1DED" w:rsidRDefault="009D5A11" w:rsidP="009D5A1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F1DED">
        <w:rPr>
          <w:b/>
          <w:i/>
          <w:sz w:val="26"/>
          <w:szCs w:val="26"/>
          <w:u w:val="single"/>
        </w:rPr>
        <w:t>По второму вопросу</w:t>
      </w:r>
    </w:p>
    <w:p w:rsidR="009D5A11" w:rsidRPr="000F1DED" w:rsidRDefault="009D5A11" w:rsidP="009D5A1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F1DED">
        <w:rPr>
          <w:b/>
          <w:sz w:val="26"/>
          <w:szCs w:val="26"/>
        </w:rPr>
        <w:t xml:space="preserve">О прекращении членства в СРО ААС </w:t>
      </w:r>
    </w:p>
    <w:p w:rsidR="009D5A11" w:rsidRPr="000F1DED" w:rsidRDefault="009D5A11" w:rsidP="009D5A1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D5A11" w:rsidRPr="000F1DED" w:rsidRDefault="009D5A11" w:rsidP="009D5A1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F1DED">
        <w:rPr>
          <w:b/>
          <w:sz w:val="26"/>
          <w:szCs w:val="26"/>
        </w:rPr>
        <w:t>Решили:</w:t>
      </w:r>
    </w:p>
    <w:p w:rsidR="009D5A11" w:rsidRPr="00ED63E1" w:rsidRDefault="009D5A11" w:rsidP="00ED63E1">
      <w:pPr>
        <w:jc w:val="both"/>
        <w:rPr>
          <w:sz w:val="26"/>
          <w:szCs w:val="26"/>
        </w:rPr>
      </w:pPr>
      <w:r w:rsidRPr="00ED63E1">
        <w:rPr>
          <w:sz w:val="26"/>
          <w:szCs w:val="26"/>
        </w:rPr>
        <w:t>2.1. Прекратить членство в СРО ААС в связи с реорганиз</w:t>
      </w:r>
      <w:r w:rsidR="00ED63E1" w:rsidRPr="00ED63E1">
        <w:rPr>
          <w:sz w:val="26"/>
          <w:szCs w:val="26"/>
        </w:rPr>
        <w:t>ацией 1 аудиторской организации.</w:t>
      </w:r>
    </w:p>
    <w:p w:rsidR="009D5A11" w:rsidRPr="000F1DED" w:rsidRDefault="009D5A11" w:rsidP="009D5A11">
      <w:pPr>
        <w:jc w:val="both"/>
        <w:rPr>
          <w:b/>
          <w:sz w:val="26"/>
          <w:szCs w:val="26"/>
        </w:rPr>
      </w:pPr>
      <w:r w:rsidRPr="000F1DED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D" w:rsidRDefault="00E833ED">
      <w:r>
        <w:separator/>
      </w:r>
    </w:p>
  </w:endnote>
  <w:endnote w:type="continuationSeparator" w:id="0">
    <w:p w:rsidR="00E833ED" w:rsidRDefault="00E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Default="00E833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33ED" w:rsidRDefault="00E833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Pr="00455AC5" w:rsidRDefault="00E833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284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20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ED63E1" w:rsidRPr="00ED63E1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ED63E1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D" w:rsidRDefault="00E833ED">
      <w:r>
        <w:separator/>
      </w:r>
    </w:p>
  </w:footnote>
  <w:footnote w:type="continuationSeparator" w:id="0">
    <w:p w:rsidR="00E833ED" w:rsidRDefault="00E8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7"/>
  </w:num>
  <w:num w:numId="5">
    <w:abstractNumId w:val="12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15"/>
  </w:num>
  <w:num w:numId="14">
    <w:abstractNumId w:val="4"/>
  </w:num>
  <w:num w:numId="15">
    <w:abstractNumId w:val="21"/>
  </w:num>
  <w:num w:numId="16">
    <w:abstractNumId w:val="13"/>
  </w:num>
  <w:num w:numId="17">
    <w:abstractNumId w:val="24"/>
  </w:num>
  <w:num w:numId="18">
    <w:abstractNumId w:val="20"/>
  </w:num>
  <w:num w:numId="19">
    <w:abstractNumId w:val="22"/>
  </w:num>
  <w:num w:numId="20">
    <w:abstractNumId w:val="19"/>
  </w:num>
  <w:num w:numId="21">
    <w:abstractNumId w:val="23"/>
  </w:num>
  <w:num w:numId="22">
    <w:abstractNumId w:val="14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3E1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DD184622</Template>
  <TotalTime>0</TotalTime>
  <Pages>2</Pages>
  <Words>283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2140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2017-01-23T09:08:00Z</dcterms:created>
  <dcterms:modified xsi:type="dcterms:W3CDTF">2017-01-23T09:08:00Z</dcterms:modified>
</cp:coreProperties>
</file>