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FE" w:rsidRDefault="00FE2865" w:rsidP="00F85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595F">
        <w:rPr>
          <w:rFonts w:ascii="Times New Roman" w:eastAsia="Calibri" w:hAnsi="Times New Roman" w:cs="Times New Roman"/>
          <w:b/>
          <w:sz w:val="26"/>
          <w:szCs w:val="26"/>
        </w:rPr>
        <w:t>Протокол №</w:t>
      </w:r>
      <w:r w:rsidR="006867C0" w:rsidRPr="00F8595F">
        <w:rPr>
          <w:rFonts w:ascii="Times New Roman" w:eastAsia="Calibri" w:hAnsi="Times New Roman" w:cs="Times New Roman"/>
          <w:b/>
          <w:sz w:val="26"/>
          <w:szCs w:val="26"/>
        </w:rPr>
        <w:t>5</w:t>
      </w:r>
    </w:p>
    <w:p w:rsidR="001B761B" w:rsidRPr="00F8595F" w:rsidRDefault="001B761B" w:rsidP="00F85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B761B" w:rsidRDefault="00FE2865" w:rsidP="00F85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595F">
        <w:rPr>
          <w:rFonts w:ascii="Times New Roman" w:eastAsia="Calibri" w:hAnsi="Times New Roman" w:cs="Times New Roman"/>
          <w:b/>
          <w:sz w:val="26"/>
          <w:szCs w:val="26"/>
        </w:rPr>
        <w:t>Заседания Совета</w:t>
      </w:r>
      <w:r w:rsidR="001B761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E2865" w:rsidRPr="00F8595F" w:rsidRDefault="001B761B" w:rsidP="00F85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Приволжского Территориального о</w:t>
      </w:r>
      <w:r w:rsidR="00FE2865" w:rsidRPr="00F8595F">
        <w:rPr>
          <w:rFonts w:ascii="Times New Roman" w:eastAsia="Calibri" w:hAnsi="Times New Roman" w:cs="Times New Roman"/>
          <w:b/>
          <w:sz w:val="26"/>
          <w:szCs w:val="26"/>
        </w:rPr>
        <w:t>тделения</w:t>
      </w:r>
    </w:p>
    <w:p w:rsidR="00FE2865" w:rsidRDefault="00FE2865" w:rsidP="00F85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595F">
        <w:rPr>
          <w:rFonts w:ascii="Times New Roman" w:eastAsia="Calibri" w:hAnsi="Times New Roman" w:cs="Times New Roman"/>
          <w:b/>
          <w:sz w:val="26"/>
          <w:szCs w:val="26"/>
        </w:rPr>
        <w:t>СРО ААС</w:t>
      </w:r>
    </w:p>
    <w:p w:rsidR="00F8595F" w:rsidRPr="00F8595F" w:rsidRDefault="00F8595F" w:rsidP="00F85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2865" w:rsidRPr="00F8595F" w:rsidRDefault="00A756D3" w:rsidP="00F8595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>г</w:t>
      </w:r>
      <w:r w:rsidR="00FE2865" w:rsidRPr="00F8595F">
        <w:rPr>
          <w:rFonts w:ascii="Times New Roman" w:eastAsia="Calibri" w:hAnsi="Times New Roman" w:cs="Times New Roman"/>
          <w:sz w:val="26"/>
          <w:szCs w:val="26"/>
        </w:rPr>
        <w:t>.</w:t>
      </w:r>
      <w:r w:rsidR="00F8595F"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2865" w:rsidRPr="00F8595F">
        <w:rPr>
          <w:rFonts w:ascii="Times New Roman" w:eastAsia="Calibri" w:hAnsi="Times New Roman" w:cs="Times New Roman"/>
          <w:sz w:val="26"/>
          <w:szCs w:val="26"/>
        </w:rPr>
        <w:t xml:space="preserve">Уфа                                                                                          </w:t>
      </w:r>
      <w:r w:rsidR="00F8595F">
        <w:rPr>
          <w:rFonts w:ascii="Times New Roman" w:eastAsia="Calibri" w:hAnsi="Times New Roman" w:cs="Times New Roman"/>
          <w:sz w:val="26"/>
          <w:szCs w:val="26"/>
        </w:rPr>
        <w:tab/>
      </w:r>
      <w:r w:rsidR="00F8595F">
        <w:rPr>
          <w:rFonts w:ascii="Times New Roman" w:eastAsia="Calibri" w:hAnsi="Times New Roman" w:cs="Times New Roman"/>
          <w:sz w:val="26"/>
          <w:szCs w:val="26"/>
        </w:rPr>
        <w:tab/>
      </w:r>
      <w:r w:rsidR="00FE2865"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Hlk499144963"/>
      <w:r w:rsidR="006555B6" w:rsidRPr="00F8595F">
        <w:rPr>
          <w:rFonts w:ascii="Times New Roman" w:eastAsia="Calibri" w:hAnsi="Times New Roman" w:cs="Times New Roman"/>
          <w:sz w:val="26"/>
          <w:szCs w:val="26"/>
        </w:rPr>
        <w:t>2</w:t>
      </w:r>
      <w:r w:rsidR="006867C0" w:rsidRPr="00F8595F">
        <w:rPr>
          <w:rFonts w:ascii="Times New Roman" w:eastAsia="Calibri" w:hAnsi="Times New Roman" w:cs="Times New Roman"/>
          <w:sz w:val="26"/>
          <w:szCs w:val="26"/>
        </w:rPr>
        <w:t>2</w:t>
      </w:r>
      <w:r w:rsidR="00637AE8"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67C0" w:rsidRPr="00F8595F">
        <w:rPr>
          <w:rFonts w:ascii="Times New Roman" w:eastAsia="Calibri" w:hAnsi="Times New Roman" w:cs="Times New Roman"/>
          <w:sz w:val="26"/>
          <w:szCs w:val="26"/>
        </w:rPr>
        <w:t>ма</w:t>
      </w:r>
      <w:r w:rsidR="00637AE8" w:rsidRPr="00F8595F">
        <w:rPr>
          <w:rFonts w:ascii="Times New Roman" w:eastAsia="Calibri" w:hAnsi="Times New Roman" w:cs="Times New Roman"/>
          <w:sz w:val="26"/>
          <w:szCs w:val="26"/>
        </w:rPr>
        <w:t>я</w:t>
      </w:r>
      <w:r w:rsidR="00832831"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0"/>
      <w:r w:rsidR="00FE2865" w:rsidRPr="00F8595F">
        <w:rPr>
          <w:rFonts w:ascii="Times New Roman" w:eastAsia="Calibri" w:hAnsi="Times New Roman" w:cs="Times New Roman"/>
          <w:sz w:val="26"/>
          <w:szCs w:val="26"/>
        </w:rPr>
        <w:t>201</w:t>
      </w:r>
      <w:r w:rsidR="000A1EEA" w:rsidRPr="00F8595F">
        <w:rPr>
          <w:rFonts w:ascii="Times New Roman" w:eastAsia="Calibri" w:hAnsi="Times New Roman" w:cs="Times New Roman"/>
          <w:sz w:val="26"/>
          <w:szCs w:val="26"/>
        </w:rPr>
        <w:t>8</w:t>
      </w:r>
      <w:r w:rsidR="00FE2865" w:rsidRPr="00F8595F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FE2865" w:rsidRPr="00F8595F" w:rsidRDefault="00FE2865" w:rsidP="00F8595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E2865" w:rsidRPr="00F8595F" w:rsidRDefault="00FE2865" w:rsidP="00F8595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Место проведения: г. Уфа, ул. </w:t>
      </w:r>
      <w:proofErr w:type="spellStart"/>
      <w:r w:rsidR="00B451DB" w:rsidRPr="00F8595F">
        <w:rPr>
          <w:rFonts w:ascii="Times New Roman" w:eastAsia="Calibri" w:hAnsi="Times New Roman" w:cs="Times New Roman"/>
          <w:sz w:val="26"/>
          <w:szCs w:val="26"/>
        </w:rPr>
        <w:t>Ветошникова</w:t>
      </w:r>
      <w:proofErr w:type="spellEnd"/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451DB" w:rsidRPr="00F8595F">
        <w:rPr>
          <w:rFonts w:ascii="Times New Roman" w:eastAsia="Calibri" w:hAnsi="Times New Roman" w:cs="Times New Roman"/>
          <w:sz w:val="26"/>
          <w:szCs w:val="26"/>
        </w:rPr>
        <w:t>99, офис 708.</w:t>
      </w:r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E2865" w:rsidRPr="00F8595F" w:rsidRDefault="00FE2865" w:rsidP="00F8595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Начало </w:t>
      </w:r>
      <w:r w:rsidR="00F8595F" w:rsidRPr="00F8595F">
        <w:rPr>
          <w:rFonts w:ascii="Times New Roman" w:eastAsia="Calibri" w:hAnsi="Times New Roman" w:cs="Times New Roman"/>
          <w:sz w:val="26"/>
          <w:szCs w:val="26"/>
        </w:rPr>
        <w:t>заседания</w:t>
      </w:r>
      <w:r w:rsidRPr="00F8595F">
        <w:rPr>
          <w:rFonts w:ascii="Times New Roman" w:eastAsia="Calibri" w:hAnsi="Times New Roman" w:cs="Times New Roman"/>
          <w:sz w:val="26"/>
          <w:szCs w:val="26"/>
        </w:rPr>
        <w:t>:</w:t>
      </w:r>
      <w:r w:rsidR="00F8595F"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595F">
        <w:rPr>
          <w:rFonts w:ascii="Times New Roman" w:eastAsia="Calibri" w:hAnsi="Times New Roman" w:cs="Times New Roman"/>
          <w:sz w:val="26"/>
          <w:szCs w:val="26"/>
        </w:rPr>
        <w:t>1</w:t>
      </w:r>
      <w:r w:rsidR="00557F61" w:rsidRPr="00F8595F">
        <w:rPr>
          <w:rFonts w:ascii="Times New Roman" w:eastAsia="Calibri" w:hAnsi="Times New Roman" w:cs="Times New Roman"/>
          <w:sz w:val="26"/>
          <w:szCs w:val="26"/>
        </w:rPr>
        <w:t>6</w:t>
      </w:r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.00 </w:t>
      </w:r>
    </w:p>
    <w:p w:rsidR="006555B6" w:rsidRDefault="006555B6" w:rsidP="00F8595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>Форма заседания – очная, с возможностью дистанционного участия.</w:t>
      </w:r>
    </w:p>
    <w:p w:rsidR="00F8595F" w:rsidRPr="00F8595F" w:rsidRDefault="00F8595F" w:rsidP="00F8595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E2865" w:rsidRPr="00F8595F" w:rsidRDefault="006555B6" w:rsidP="00F8595F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>На Заседании присутствовали члены Совета Пр</w:t>
      </w:r>
      <w:r w:rsidR="00F8595F" w:rsidRPr="00F8595F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Pr="00F8595F">
        <w:rPr>
          <w:rFonts w:ascii="Times New Roman" w:eastAsia="Calibri" w:hAnsi="Times New Roman" w:cs="Times New Roman"/>
          <w:sz w:val="26"/>
          <w:szCs w:val="26"/>
        </w:rPr>
        <w:t>ТО</w:t>
      </w:r>
      <w:r w:rsidR="00F8595F" w:rsidRPr="00F8595F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Pr="00F8595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8595F" w:rsidRDefault="00FE2865" w:rsidP="00F859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>Сюткина М.Г.</w:t>
      </w:r>
      <w:r w:rsidR="0018397A"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595F">
        <w:rPr>
          <w:rFonts w:ascii="Times New Roman" w:eastAsia="Calibri" w:hAnsi="Times New Roman" w:cs="Times New Roman"/>
          <w:sz w:val="26"/>
          <w:szCs w:val="26"/>
        </w:rPr>
        <w:t>(</w:t>
      </w:r>
      <w:r w:rsidR="0018397A" w:rsidRPr="00F8595F">
        <w:rPr>
          <w:rFonts w:ascii="Times New Roman" w:eastAsia="Calibri" w:hAnsi="Times New Roman" w:cs="Times New Roman"/>
          <w:sz w:val="26"/>
          <w:szCs w:val="26"/>
        </w:rPr>
        <w:t>Председатель Совета)</w:t>
      </w:r>
      <w:r w:rsidR="005E56BC"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1746" w:rsidRPr="00F8595F">
        <w:rPr>
          <w:rFonts w:ascii="Times New Roman" w:eastAsia="Calibri" w:hAnsi="Times New Roman" w:cs="Times New Roman"/>
          <w:sz w:val="26"/>
          <w:szCs w:val="26"/>
        </w:rPr>
        <w:t>(дистанционно)</w:t>
      </w:r>
      <w:r w:rsidR="00F8595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8595F" w:rsidRDefault="000A1EEA" w:rsidP="00F859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8595F">
        <w:rPr>
          <w:rFonts w:ascii="Times New Roman" w:eastAsia="Calibri" w:hAnsi="Times New Roman" w:cs="Times New Roman"/>
          <w:sz w:val="26"/>
          <w:szCs w:val="26"/>
        </w:rPr>
        <w:t>Баташев</w:t>
      </w:r>
      <w:proofErr w:type="spellEnd"/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 А.В. (</w:t>
      </w:r>
      <w:r w:rsidR="006555B6" w:rsidRPr="00F8595F">
        <w:rPr>
          <w:rFonts w:ascii="Times New Roman" w:eastAsia="Calibri" w:hAnsi="Times New Roman" w:cs="Times New Roman"/>
          <w:sz w:val="26"/>
          <w:szCs w:val="26"/>
        </w:rPr>
        <w:t>дистанционно</w:t>
      </w:r>
      <w:r w:rsidRPr="00F8595F">
        <w:rPr>
          <w:rFonts w:ascii="Times New Roman" w:eastAsia="Calibri" w:hAnsi="Times New Roman" w:cs="Times New Roman"/>
          <w:sz w:val="26"/>
          <w:szCs w:val="26"/>
        </w:rPr>
        <w:t>)</w:t>
      </w:r>
      <w:r w:rsidR="00F8595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8595F" w:rsidRDefault="005E56BC" w:rsidP="00F859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Быкова Э.Ф. </w:t>
      </w:r>
      <w:r w:rsidR="00F8595F">
        <w:rPr>
          <w:rFonts w:ascii="Times New Roman" w:eastAsia="Calibri" w:hAnsi="Times New Roman" w:cs="Times New Roman"/>
          <w:sz w:val="26"/>
          <w:szCs w:val="26"/>
        </w:rPr>
        <w:t>(дистанционно);</w:t>
      </w:r>
    </w:p>
    <w:p w:rsidR="00F8595F" w:rsidRDefault="00637AE8" w:rsidP="00F859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>Селезнев А.В</w:t>
      </w:r>
      <w:r w:rsidR="0018397A" w:rsidRPr="00F8595F">
        <w:rPr>
          <w:rFonts w:ascii="Times New Roman" w:eastAsia="Calibri" w:hAnsi="Times New Roman" w:cs="Times New Roman"/>
          <w:sz w:val="26"/>
          <w:szCs w:val="26"/>
        </w:rPr>
        <w:t>.</w:t>
      </w:r>
      <w:r w:rsidR="00603145"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" w:name="_Hlk483251123"/>
      <w:r w:rsidR="00F8595F">
        <w:rPr>
          <w:rFonts w:ascii="Times New Roman" w:eastAsia="Calibri" w:hAnsi="Times New Roman" w:cs="Times New Roman"/>
          <w:sz w:val="26"/>
          <w:szCs w:val="26"/>
        </w:rPr>
        <w:t>лично;</w:t>
      </w:r>
    </w:p>
    <w:p w:rsidR="00F8595F" w:rsidRDefault="006867C0" w:rsidP="00F859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8595F">
        <w:rPr>
          <w:rFonts w:ascii="Times New Roman" w:eastAsia="Calibri" w:hAnsi="Times New Roman" w:cs="Times New Roman"/>
          <w:sz w:val="26"/>
          <w:szCs w:val="26"/>
        </w:rPr>
        <w:t>Отичева</w:t>
      </w:r>
      <w:proofErr w:type="spellEnd"/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 Р.Б.</w:t>
      </w:r>
      <w:r w:rsidR="006555B6" w:rsidRPr="00F8595F">
        <w:rPr>
          <w:rFonts w:ascii="Times New Roman" w:eastAsia="Calibri" w:hAnsi="Times New Roman" w:cs="Times New Roman"/>
          <w:sz w:val="26"/>
          <w:szCs w:val="26"/>
        </w:rPr>
        <w:t>(дистанционно)</w:t>
      </w:r>
      <w:bookmarkEnd w:id="1"/>
      <w:r w:rsidR="00F8595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8595F" w:rsidRDefault="00BB0133" w:rsidP="00F859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8595F">
        <w:rPr>
          <w:rFonts w:ascii="Times New Roman" w:eastAsia="Calibri" w:hAnsi="Times New Roman" w:cs="Times New Roman"/>
          <w:sz w:val="26"/>
          <w:szCs w:val="26"/>
        </w:rPr>
        <w:t>Чувакорзина</w:t>
      </w:r>
      <w:proofErr w:type="spellEnd"/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 Л.В.</w:t>
      </w:r>
      <w:r w:rsidR="00B451DB" w:rsidRPr="00F8595F">
        <w:rPr>
          <w:rFonts w:ascii="Times New Roman" w:hAnsi="Times New Roman" w:cs="Times New Roman"/>
          <w:sz w:val="26"/>
          <w:szCs w:val="26"/>
        </w:rPr>
        <w:t xml:space="preserve"> </w:t>
      </w:r>
      <w:r w:rsidR="00F8595F">
        <w:rPr>
          <w:rFonts w:ascii="Times New Roman" w:eastAsia="Calibri" w:hAnsi="Times New Roman" w:cs="Times New Roman"/>
          <w:sz w:val="26"/>
          <w:szCs w:val="26"/>
        </w:rPr>
        <w:t>(дистанционно);</w:t>
      </w:r>
    </w:p>
    <w:p w:rsidR="00F8595F" w:rsidRDefault="00637AE8" w:rsidP="00F859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8595F">
        <w:rPr>
          <w:rFonts w:ascii="Times New Roman" w:eastAsia="Calibri" w:hAnsi="Times New Roman" w:cs="Times New Roman"/>
          <w:sz w:val="26"/>
          <w:szCs w:val="26"/>
        </w:rPr>
        <w:t>Челышев</w:t>
      </w:r>
      <w:proofErr w:type="spellEnd"/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 Д.А</w:t>
      </w:r>
      <w:r w:rsidR="000A1EEA" w:rsidRPr="00F8595F">
        <w:rPr>
          <w:rFonts w:ascii="Times New Roman" w:eastAsia="Calibri" w:hAnsi="Times New Roman" w:cs="Times New Roman"/>
          <w:sz w:val="26"/>
          <w:szCs w:val="26"/>
        </w:rPr>
        <w:t>.</w:t>
      </w:r>
      <w:r w:rsidR="00603145"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595F">
        <w:rPr>
          <w:rFonts w:ascii="Times New Roman" w:eastAsia="Calibri" w:hAnsi="Times New Roman" w:cs="Times New Roman"/>
          <w:sz w:val="26"/>
          <w:szCs w:val="26"/>
        </w:rPr>
        <w:t>(дистанционно);</w:t>
      </w:r>
    </w:p>
    <w:p w:rsidR="00F8595F" w:rsidRDefault="006555B6" w:rsidP="00F859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8595F">
        <w:rPr>
          <w:rFonts w:ascii="Times New Roman" w:eastAsia="Calibri" w:hAnsi="Times New Roman" w:cs="Times New Roman"/>
          <w:sz w:val="26"/>
          <w:szCs w:val="26"/>
        </w:rPr>
        <w:t>Кускильдин</w:t>
      </w:r>
      <w:proofErr w:type="spellEnd"/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 Т.Т</w:t>
      </w:r>
      <w:r w:rsidR="000A1EEA" w:rsidRPr="00F8595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F8595F">
        <w:rPr>
          <w:rFonts w:ascii="Times New Roman" w:eastAsia="Calibri" w:hAnsi="Times New Roman" w:cs="Times New Roman"/>
          <w:sz w:val="26"/>
          <w:szCs w:val="26"/>
        </w:rPr>
        <w:t>(дистанционно)</w:t>
      </w:r>
      <w:r w:rsidR="00F8595F">
        <w:rPr>
          <w:rFonts w:ascii="Times New Roman" w:eastAsia="Calibri" w:hAnsi="Times New Roman" w:cs="Times New Roman"/>
          <w:sz w:val="26"/>
          <w:szCs w:val="26"/>
        </w:rPr>
        <w:t>;</w:t>
      </w:r>
      <w:r w:rsidR="000D1746"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32831" w:rsidRDefault="000D1746" w:rsidP="00F859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>Федорова О.А. (дистанционно).</w:t>
      </w:r>
    </w:p>
    <w:p w:rsidR="00F8595F" w:rsidRPr="00F8595F" w:rsidRDefault="00F8595F" w:rsidP="00F8595F">
      <w:pPr>
        <w:pStyle w:val="a3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14567" w:rsidRPr="00F8595F" w:rsidRDefault="00F8595F" w:rsidP="00F859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8595F">
        <w:rPr>
          <w:rFonts w:ascii="Times New Roman" w:eastAsia="Calibri" w:hAnsi="Times New Roman" w:cs="Times New Roman"/>
          <w:i/>
          <w:sz w:val="26"/>
          <w:szCs w:val="26"/>
        </w:rPr>
        <w:t>Итого в з</w:t>
      </w:r>
      <w:r w:rsidR="006555B6" w:rsidRPr="00F8595F">
        <w:rPr>
          <w:rFonts w:ascii="Times New Roman" w:eastAsia="Calibri" w:hAnsi="Times New Roman" w:cs="Times New Roman"/>
          <w:i/>
          <w:sz w:val="26"/>
          <w:szCs w:val="26"/>
        </w:rPr>
        <w:t xml:space="preserve">аседании </w:t>
      </w:r>
      <w:r w:rsidRPr="00F8595F">
        <w:rPr>
          <w:rFonts w:ascii="Times New Roman" w:eastAsia="Calibri" w:hAnsi="Times New Roman" w:cs="Times New Roman"/>
          <w:i/>
          <w:sz w:val="26"/>
          <w:szCs w:val="26"/>
        </w:rPr>
        <w:t>Сов</w:t>
      </w:r>
      <w:bookmarkStart w:id="2" w:name="_GoBack"/>
      <w:bookmarkEnd w:id="2"/>
      <w:r w:rsidRPr="00F8595F">
        <w:rPr>
          <w:rFonts w:ascii="Times New Roman" w:eastAsia="Calibri" w:hAnsi="Times New Roman" w:cs="Times New Roman"/>
          <w:i/>
          <w:sz w:val="26"/>
          <w:szCs w:val="26"/>
        </w:rPr>
        <w:t xml:space="preserve">ета </w:t>
      </w:r>
      <w:r w:rsidR="006555B6" w:rsidRPr="00F8595F">
        <w:rPr>
          <w:rFonts w:ascii="Times New Roman" w:eastAsia="Calibri" w:hAnsi="Times New Roman" w:cs="Times New Roman"/>
          <w:i/>
          <w:sz w:val="26"/>
          <w:szCs w:val="26"/>
        </w:rPr>
        <w:t>Пр</w:t>
      </w:r>
      <w:r w:rsidRPr="00F8595F">
        <w:rPr>
          <w:rFonts w:ascii="Times New Roman" w:eastAsia="Calibri" w:hAnsi="Times New Roman" w:cs="Times New Roman"/>
          <w:i/>
          <w:sz w:val="26"/>
          <w:szCs w:val="26"/>
        </w:rPr>
        <w:t xml:space="preserve">иволжского </w:t>
      </w:r>
      <w:r w:rsidR="006555B6" w:rsidRPr="00F8595F">
        <w:rPr>
          <w:rFonts w:ascii="Times New Roman" w:eastAsia="Calibri" w:hAnsi="Times New Roman" w:cs="Times New Roman"/>
          <w:i/>
          <w:sz w:val="26"/>
          <w:szCs w:val="26"/>
        </w:rPr>
        <w:t xml:space="preserve">ТО СРО ААС участвует 9 из 15 человек, что составляет 60%.  </w:t>
      </w:r>
      <w:r w:rsidR="00914567" w:rsidRPr="00F8595F">
        <w:rPr>
          <w:rFonts w:ascii="Times New Roman" w:eastAsia="Calibri" w:hAnsi="Times New Roman" w:cs="Times New Roman"/>
          <w:i/>
          <w:sz w:val="26"/>
          <w:szCs w:val="26"/>
        </w:rPr>
        <w:t>Квор</w:t>
      </w:r>
      <w:r w:rsidRPr="00F8595F">
        <w:rPr>
          <w:rFonts w:ascii="Times New Roman" w:eastAsia="Calibri" w:hAnsi="Times New Roman" w:cs="Times New Roman"/>
          <w:i/>
          <w:sz w:val="26"/>
          <w:szCs w:val="26"/>
        </w:rPr>
        <w:t>ум для принятия решений имеется</w:t>
      </w:r>
      <w:r w:rsidR="00914567" w:rsidRPr="00F8595F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6555B6" w:rsidRPr="00F8595F" w:rsidRDefault="006555B6" w:rsidP="00F859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3145" w:rsidRPr="00F8595F" w:rsidRDefault="00773B1E" w:rsidP="00F85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>В связи с принятым ранее решением проводить все заседания Совета Пр</w:t>
      </w:r>
      <w:r w:rsidR="00F8595F" w:rsidRPr="00F8595F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Pr="00F8595F">
        <w:rPr>
          <w:rFonts w:ascii="Times New Roman" w:eastAsia="Calibri" w:hAnsi="Times New Roman" w:cs="Times New Roman"/>
          <w:sz w:val="26"/>
          <w:szCs w:val="26"/>
        </w:rPr>
        <w:t>ТО</w:t>
      </w:r>
      <w:r w:rsidR="00F8595F" w:rsidRPr="00F8595F">
        <w:rPr>
          <w:rFonts w:ascii="Times New Roman" w:eastAsia="Calibri" w:hAnsi="Times New Roman" w:cs="Times New Roman"/>
          <w:sz w:val="26"/>
          <w:szCs w:val="26"/>
        </w:rPr>
        <w:t xml:space="preserve"> СРО ААС в расширенном составе</w:t>
      </w:r>
      <w:r w:rsidR="006555B6" w:rsidRPr="00F8595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8595F">
        <w:rPr>
          <w:rFonts w:ascii="Times New Roman" w:eastAsia="Calibri" w:hAnsi="Times New Roman" w:cs="Times New Roman"/>
          <w:sz w:val="26"/>
          <w:szCs w:val="26"/>
        </w:rPr>
        <w:t>т</w:t>
      </w:r>
      <w:r w:rsidR="00603145" w:rsidRPr="00F8595F">
        <w:rPr>
          <w:rFonts w:ascii="Times New Roman" w:eastAsia="Calibri" w:hAnsi="Times New Roman" w:cs="Times New Roman"/>
          <w:sz w:val="26"/>
          <w:szCs w:val="26"/>
        </w:rPr>
        <w:t>акже присутствуют члены СРО ААС:</w:t>
      </w:r>
    </w:p>
    <w:p w:rsidR="00F8595F" w:rsidRDefault="00F8595F" w:rsidP="00F859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EEA" w:rsidRPr="00F8595F" w:rsidRDefault="00F8595F" w:rsidP="00F859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37AE8" w:rsidRPr="00F8595F">
        <w:rPr>
          <w:rFonts w:ascii="Times New Roman" w:eastAsia="Calibri" w:hAnsi="Times New Roman" w:cs="Times New Roman"/>
          <w:sz w:val="26"/>
          <w:szCs w:val="26"/>
        </w:rPr>
        <w:t>Казако</w:t>
      </w:r>
      <w:r>
        <w:rPr>
          <w:rFonts w:ascii="Times New Roman" w:eastAsia="Calibri" w:hAnsi="Times New Roman" w:cs="Times New Roman"/>
          <w:sz w:val="26"/>
          <w:szCs w:val="26"/>
        </w:rPr>
        <w:t>ва Р.Ю.</w:t>
      </w:r>
      <w:r w:rsidR="001B76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(г.</w:t>
      </w:r>
      <w:r w:rsidR="001B76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Киров) (дистанционно);</w:t>
      </w:r>
    </w:p>
    <w:p w:rsidR="0092766F" w:rsidRPr="00F8595F" w:rsidRDefault="00F8595F" w:rsidP="00F859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555B6" w:rsidRPr="00F8595F">
        <w:rPr>
          <w:rFonts w:ascii="Times New Roman" w:eastAsia="Calibri" w:hAnsi="Times New Roman" w:cs="Times New Roman"/>
          <w:sz w:val="26"/>
          <w:szCs w:val="26"/>
        </w:rPr>
        <w:t>Координатор</w:t>
      </w:r>
      <w:r w:rsidR="0092766F" w:rsidRPr="00F8595F">
        <w:rPr>
          <w:rFonts w:ascii="Times New Roman" w:eastAsia="Calibri" w:hAnsi="Times New Roman" w:cs="Times New Roman"/>
          <w:sz w:val="26"/>
          <w:szCs w:val="26"/>
        </w:rPr>
        <w:t xml:space="preserve"> Пр</w:t>
      </w:r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="0092766F" w:rsidRPr="00F8595F">
        <w:rPr>
          <w:rFonts w:ascii="Times New Roman" w:eastAsia="Calibri" w:hAnsi="Times New Roman" w:cs="Times New Roman"/>
          <w:sz w:val="26"/>
          <w:szCs w:val="26"/>
        </w:rPr>
        <w:t>ТО</w:t>
      </w:r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="0092766F" w:rsidRPr="00F8595F">
        <w:rPr>
          <w:rFonts w:ascii="Times New Roman" w:eastAsia="Calibri" w:hAnsi="Times New Roman" w:cs="Times New Roman"/>
          <w:sz w:val="26"/>
          <w:szCs w:val="26"/>
        </w:rPr>
        <w:t xml:space="preserve"> Селезнева О.А присутствует по должности.</w:t>
      </w:r>
    </w:p>
    <w:p w:rsidR="00AE4948" w:rsidRPr="00F8595F" w:rsidRDefault="00AE4948" w:rsidP="00F85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61A1" w:rsidRPr="00F8595F" w:rsidRDefault="009F61A1" w:rsidP="00F85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595F">
        <w:rPr>
          <w:rFonts w:ascii="Times New Roman" w:eastAsia="Calibri" w:hAnsi="Times New Roman" w:cs="Times New Roman"/>
          <w:b/>
          <w:sz w:val="26"/>
          <w:szCs w:val="26"/>
        </w:rPr>
        <w:t>Процедурные вопросы:</w:t>
      </w:r>
    </w:p>
    <w:p w:rsidR="009F61A1" w:rsidRPr="00F8595F" w:rsidRDefault="009F61A1" w:rsidP="00F859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>1.</w:t>
      </w:r>
      <w:r w:rsid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595F">
        <w:rPr>
          <w:rFonts w:ascii="Times New Roman" w:eastAsia="Calibri" w:hAnsi="Times New Roman" w:cs="Times New Roman"/>
          <w:sz w:val="26"/>
          <w:szCs w:val="26"/>
        </w:rPr>
        <w:t>Избрать Председателем заседания Совета П</w:t>
      </w:r>
      <w:r w:rsidR="002A2176" w:rsidRPr="00F8595F">
        <w:rPr>
          <w:rFonts w:ascii="Times New Roman" w:eastAsia="Calibri" w:hAnsi="Times New Roman" w:cs="Times New Roman"/>
          <w:sz w:val="26"/>
          <w:szCs w:val="26"/>
        </w:rPr>
        <w:t>р</w:t>
      </w:r>
      <w:r w:rsidR="00F8595F" w:rsidRPr="00F8595F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Pr="00F8595F">
        <w:rPr>
          <w:rFonts w:ascii="Times New Roman" w:eastAsia="Calibri" w:hAnsi="Times New Roman" w:cs="Times New Roman"/>
          <w:sz w:val="26"/>
          <w:szCs w:val="26"/>
        </w:rPr>
        <w:t>ТО</w:t>
      </w:r>
      <w:r w:rsidR="00F8595F" w:rsidRPr="00F8595F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 Сюткину М.Г.</w:t>
      </w:r>
    </w:p>
    <w:p w:rsidR="009F61A1" w:rsidRPr="00F8595F" w:rsidRDefault="009F61A1" w:rsidP="00F859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>2.</w:t>
      </w:r>
      <w:r w:rsid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595F">
        <w:rPr>
          <w:rFonts w:ascii="Times New Roman" w:eastAsia="Calibri" w:hAnsi="Times New Roman" w:cs="Times New Roman"/>
          <w:sz w:val="26"/>
          <w:szCs w:val="26"/>
        </w:rPr>
        <w:t>Избрать Секретарем заседания Совета П</w:t>
      </w:r>
      <w:r w:rsidR="002A2176" w:rsidRPr="00F8595F">
        <w:rPr>
          <w:rFonts w:ascii="Times New Roman" w:eastAsia="Calibri" w:hAnsi="Times New Roman" w:cs="Times New Roman"/>
          <w:sz w:val="26"/>
          <w:szCs w:val="26"/>
        </w:rPr>
        <w:t>р</w:t>
      </w:r>
      <w:r w:rsidR="00F8595F" w:rsidRPr="00F8595F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Pr="00F8595F">
        <w:rPr>
          <w:rFonts w:ascii="Times New Roman" w:eastAsia="Calibri" w:hAnsi="Times New Roman" w:cs="Times New Roman"/>
          <w:sz w:val="26"/>
          <w:szCs w:val="26"/>
        </w:rPr>
        <w:t>ТО</w:t>
      </w:r>
      <w:r w:rsidR="00F8595F" w:rsidRPr="00F8595F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 Селезневу О.А.</w:t>
      </w:r>
    </w:p>
    <w:p w:rsidR="009F61A1" w:rsidRPr="00F8595F" w:rsidRDefault="009F61A1" w:rsidP="00F859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>3. Утвердить Повестку дня с учетом поступивших замечаний и предложений.</w:t>
      </w:r>
    </w:p>
    <w:p w:rsidR="00F8595F" w:rsidRPr="00F8595F" w:rsidRDefault="00F8595F" w:rsidP="00F85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61A1" w:rsidRPr="00F8595F" w:rsidRDefault="009F61A1" w:rsidP="00F8595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F8595F">
        <w:rPr>
          <w:rFonts w:ascii="Times New Roman" w:eastAsia="Calibri" w:hAnsi="Times New Roman" w:cs="Times New Roman"/>
          <w:b/>
          <w:sz w:val="26"/>
          <w:szCs w:val="26"/>
        </w:rPr>
        <w:t>Решения приняты единогласно.</w:t>
      </w:r>
    </w:p>
    <w:p w:rsidR="00AE2060" w:rsidRPr="00F8595F" w:rsidRDefault="00AE2060" w:rsidP="00F8595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61A1" w:rsidRPr="00F8595F" w:rsidRDefault="009F61A1" w:rsidP="00F8595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595F">
        <w:rPr>
          <w:rFonts w:ascii="Times New Roman" w:eastAsia="Calibri" w:hAnsi="Times New Roman" w:cs="Times New Roman"/>
          <w:b/>
          <w:sz w:val="26"/>
          <w:szCs w:val="26"/>
        </w:rPr>
        <w:t>Повестка дня заседания:</w:t>
      </w:r>
    </w:p>
    <w:tbl>
      <w:tblPr>
        <w:tblW w:w="9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241"/>
      </w:tblGrid>
      <w:tr w:rsidR="009F61A1" w:rsidRPr="00F8595F" w:rsidTr="00F8595F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F8595F" w:rsidRDefault="009F61A1" w:rsidP="00F8595F">
            <w:pPr>
              <w:spacing w:after="0" w:line="240" w:lineRule="auto"/>
              <w:ind w:left="-108" w:right="-17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F8595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F8595F" w:rsidRDefault="009F61A1" w:rsidP="00F8595F">
            <w:pPr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F8595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Вопрос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F8595F" w:rsidRDefault="009F61A1" w:rsidP="00F8595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F8595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Докладчик</w:t>
            </w:r>
          </w:p>
        </w:tc>
      </w:tr>
      <w:tr w:rsidR="00285589" w:rsidRPr="00F8595F" w:rsidTr="00F8595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Pr="00F8595F" w:rsidRDefault="00285589" w:rsidP="00F8595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F8595F" w:rsidRDefault="00A04B71" w:rsidP="00F859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95F">
              <w:rPr>
                <w:rFonts w:ascii="Times New Roman" w:eastAsia="Calibri" w:hAnsi="Times New Roman" w:cs="Times New Roman"/>
                <w:sz w:val="26"/>
                <w:szCs w:val="26"/>
              </w:rPr>
              <w:t>Итоги проведения Съезда СРО ААС 18.05.2018г.;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F8595F" w:rsidRDefault="00285589" w:rsidP="00F859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95F">
              <w:rPr>
                <w:rFonts w:ascii="Times New Roman" w:hAnsi="Times New Roman" w:cs="Times New Roman"/>
                <w:sz w:val="26"/>
                <w:szCs w:val="26"/>
              </w:rPr>
              <w:t>Сюткина М.Г.</w:t>
            </w:r>
          </w:p>
        </w:tc>
      </w:tr>
      <w:tr w:rsidR="00285589" w:rsidRPr="00F8595F" w:rsidTr="00F8595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Pr="00F8595F" w:rsidRDefault="00285589" w:rsidP="00F8595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F8595F" w:rsidRDefault="00F8595F" w:rsidP="00F859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К</w:t>
            </w:r>
            <w:r w:rsidR="00A04B71" w:rsidRPr="00F8595F">
              <w:rPr>
                <w:rFonts w:ascii="Times New Roman" w:hAnsi="Times New Roman" w:cs="Times New Roman"/>
                <w:sz w:val="26"/>
                <w:szCs w:val="26"/>
              </w:rPr>
              <w:t>онференции на 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4B71" w:rsidRPr="00F8595F">
              <w:rPr>
                <w:rFonts w:ascii="Times New Roman" w:hAnsi="Times New Roman" w:cs="Times New Roman"/>
                <w:sz w:val="26"/>
                <w:szCs w:val="26"/>
              </w:rPr>
              <w:t>Тургояк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F8595F" w:rsidRDefault="00AE2060" w:rsidP="00F859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95F">
              <w:rPr>
                <w:rFonts w:ascii="Times New Roman" w:hAnsi="Times New Roman" w:cs="Times New Roman"/>
                <w:sz w:val="26"/>
                <w:szCs w:val="26"/>
              </w:rPr>
              <w:t>Сюткина М.Г.</w:t>
            </w:r>
          </w:p>
        </w:tc>
      </w:tr>
      <w:tr w:rsidR="00557F61" w:rsidRPr="00F8595F" w:rsidTr="00F8595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61" w:rsidRPr="00F8595F" w:rsidRDefault="00557F61" w:rsidP="00F8595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F8595F" w:rsidRDefault="00283921" w:rsidP="00F859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95F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F8595F" w:rsidRDefault="00557F61" w:rsidP="00F859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95F">
              <w:rPr>
                <w:rFonts w:ascii="Times New Roman" w:hAnsi="Times New Roman" w:cs="Times New Roman"/>
                <w:sz w:val="26"/>
                <w:szCs w:val="26"/>
              </w:rPr>
              <w:t>Сюткина М.Г.</w:t>
            </w:r>
          </w:p>
        </w:tc>
      </w:tr>
    </w:tbl>
    <w:p w:rsidR="0018397A" w:rsidRPr="00F8595F" w:rsidRDefault="0018397A" w:rsidP="00F8595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1A1" w:rsidRPr="00F8595F" w:rsidRDefault="009F61A1" w:rsidP="00F859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F8595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 первому вопросу</w:t>
      </w:r>
    </w:p>
    <w:p w:rsidR="009B6053" w:rsidRPr="00F8595F" w:rsidRDefault="005C7BEC" w:rsidP="00F859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</w:t>
      </w:r>
      <w:r w:rsidR="00BC6127" w:rsidRPr="00F8595F">
        <w:rPr>
          <w:rFonts w:ascii="Times New Roman" w:eastAsia="Calibri" w:hAnsi="Times New Roman" w:cs="Times New Roman"/>
          <w:sz w:val="26"/>
          <w:szCs w:val="26"/>
        </w:rPr>
        <w:t>В</w:t>
      </w:r>
      <w:r w:rsidR="00BC060D" w:rsidRPr="00F8595F">
        <w:rPr>
          <w:rFonts w:ascii="Times New Roman" w:hAnsi="Times New Roman" w:cs="Times New Roman"/>
          <w:sz w:val="26"/>
          <w:szCs w:val="26"/>
        </w:rPr>
        <w:t>ыступила председатель Совета</w:t>
      </w:r>
      <w:r w:rsidR="00F8595F">
        <w:rPr>
          <w:rFonts w:ascii="Times New Roman" w:hAnsi="Times New Roman" w:cs="Times New Roman"/>
          <w:sz w:val="26"/>
          <w:szCs w:val="26"/>
        </w:rPr>
        <w:t xml:space="preserve"> Сюткина М.Г.</w:t>
      </w:r>
      <w:r w:rsidR="00BC6127" w:rsidRPr="00F8595F">
        <w:rPr>
          <w:rFonts w:ascii="Times New Roman" w:hAnsi="Times New Roman" w:cs="Times New Roman"/>
          <w:sz w:val="26"/>
          <w:szCs w:val="26"/>
        </w:rPr>
        <w:t xml:space="preserve">, она доложила, </w:t>
      </w:r>
      <w:r w:rsidR="00494FFE" w:rsidRPr="00F8595F">
        <w:rPr>
          <w:rFonts w:ascii="Times New Roman" w:hAnsi="Times New Roman" w:cs="Times New Roman"/>
          <w:sz w:val="26"/>
          <w:szCs w:val="26"/>
        </w:rPr>
        <w:t xml:space="preserve">что </w:t>
      </w:r>
      <w:r w:rsidR="00357D6B" w:rsidRPr="00F8595F">
        <w:rPr>
          <w:rFonts w:ascii="Times New Roman" w:hAnsi="Times New Roman" w:cs="Times New Roman"/>
          <w:sz w:val="26"/>
          <w:szCs w:val="26"/>
        </w:rPr>
        <w:t>1</w:t>
      </w:r>
      <w:r w:rsidR="00A04B71" w:rsidRPr="00F8595F">
        <w:rPr>
          <w:rFonts w:ascii="Times New Roman" w:hAnsi="Times New Roman" w:cs="Times New Roman"/>
          <w:sz w:val="26"/>
          <w:szCs w:val="26"/>
        </w:rPr>
        <w:t>8 ма</w:t>
      </w:r>
      <w:r w:rsidR="00357D6B" w:rsidRPr="00F8595F">
        <w:rPr>
          <w:rFonts w:ascii="Times New Roman" w:hAnsi="Times New Roman" w:cs="Times New Roman"/>
          <w:sz w:val="26"/>
          <w:szCs w:val="26"/>
        </w:rPr>
        <w:t>я 2018г. состоялс</w:t>
      </w:r>
      <w:r w:rsidR="00A04B71" w:rsidRPr="00F8595F">
        <w:rPr>
          <w:rFonts w:ascii="Times New Roman" w:hAnsi="Times New Roman" w:cs="Times New Roman"/>
          <w:sz w:val="26"/>
          <w:szCs w:val="26"/>
        </w:rPr>
        <w:t xml:space="preserve">я </w:t>
      </w:r>
      <w:r w:rsidR="00BF3AD2" w:rsidRPr="00F8595F">
        <w:rPr>
          <w:rFonts w:ascii="Times New Roman" w:hAnsi="Times New Roman" w:cs="Times New Roman"/>
          <w:sz w:val="26"/>
          <w:szCs w:val="26"/>
        </w:rPr>
        <w:t xml:space="preserve">очередной </w:t>
      </w:r>
      <w:r w:rsidR="00A04B71" w:rsidRPr="00F8595F">
        <w:rPr>
          <w:rFonts w:ascii="Times New Roman" w:hAnsi="Times New Roman" w:cs="Times New Roman"/>
          <w:sz w:val="26"/>
          <w:szCs w:val="26"/>
        </w:rPr>
        <w:t>Съезд</w:t>
      </w:r>
      <w:r w:rsidR="00357D6B" w:rsidRPr="00F8595F">
        <w:rPr>
          <w:rFonts w:ascii="Times New Roman" w:hAnsi="Times New Roman" w:cs="Times New Roman"/>
          <w:sz w:val="26"/>
          <w:szCs w:val="26"/>
        </w:rPr>
        <w:t xml:space="preserve"> СРО ААС. </w:t>
      </w:r>
      <w:r w:rsidR="00BF3AD2" w:rsidRPr="00F8595F">
        <w:rPr>
          <w:rFonts w:ascii="Times New Roman" w:hAnsi="Times New Roman" w:cs="Times New Roman"/>
          <w:sz w:val="26"/>
          <w:szCs w:val="26"/>
        </w:rPr>
        <w:t xml:space="preserve">Съезд прошел </w:t>
      </w:r>
      <w:r w:rsidR="00806E2D" w:rsidRPr="00F8595F">
        <w:rPr>
          <w:rFonts w:ascii="Times New Roman" w:hAnsi="Times New Roman" w:cs="Times New Roman"/>
          <w:sz w:val="26"/>
          <w:szCs w:val="26"/>
        </w:rPr>
        <w:t>плодотворно</w:t>
      </w:r>
      <w:r w:rsidR="00EB546D" w:rsidRPr="00F8595F">
        <w:rPr>
          <w:rFonts w:ascii="Times New Roman" w:hAnsi="Times New Roman" w:cs="Times New Roman"/>
          <w:sz w:val="26"/>
          <w:szCs w:val="26"/>
        </w:rPr>
        <w:t>, в дружественной обстановке, это было ключевое событие, когда переизбирался на 5 лет высший орган управления СРО ААС.</w:t>
      </w:r>
      <w:r w:rsidR="00806E2D" w:rsidRPr="00F8595F">
        <w:rPr>
          <w:rFonts w:ascii="Times New Roman" w:hAnsi="Times New Roman" w:cs="Times New Roman"/>
          <w:sz w:val="26"/>
          <w:szCs w:val="26"/>
        </w:rPr>
        <w:t xml:space="preserve"> Делегаты Съезда единогласным решением установили состав Правления СРО ААС в количестве не более 38 членов, избрали персональный состав Правления СРО ААС сроком на 5 лет. Единогласным решением делегаты Съезда избрали на должность Президента СРО ААС сроком на 5 лет </w:t>
      </w:r>
      <w:proofErr w:type="spellStart"/>
      <w:r w:rsidR="00806E2D" w:rsidRPr="00F8595F">
        <w:rPr>
          <w:rFonts w:ascii="Times New Roman" w:hAnsi="Times New Roman" w:cs="Times New Roman"/>
          <w:sz w:val="26"/>
          <w:szCs w:val="26"/>
        </w:rPr>
        <w:t>Шеремета</w:t>
      </w:r>
      <w:proofErr w:type="spellEnd"/>
      <w:r w:rsidR="00806E2D" w:rsidRPr="00F8595F">
        <w:rPr>
          <w:rFonts w:ascii="Times New Roman" w:hAnsi="Times New Roman" w:cs="Times New Roman"/>
          <w:sz w:val="26"/>
          <w:szCs w:val="26"/>
        </w:rPr>
        <w:t xml:space="preserve"> Анатолия Даниловича — председателя Правления СРО ААС, также единогласным решением делегаты Съезда избрали на должность Генерального директора СРО ААС сроком на 5 лет Носову Ольгу Александровну — члена Правления СРО ААС, председателя Комитета СРО ААС по профессиональному образованию, члена Рабочего органа Совета по аудиторской деятельности.</w:t>
      </w:r>
      <w:r w:rsidR="00F94699" w:rsidRPr="00F8595F">
        <w:rPr>
          <w:rFonts w:ascii="Times New Roman" w:hAnsi="Times New Roman" w:cs="Times New Roman"/>
          <w:sz w:val="26"/>
          <w:szCs w:val="26"/>
        </w:rPr>
        <w:t xml:space="preserve"> Утверждены Приоритетные направления деятельности СРО ААС на период 2018 – 2019 годов и т.д.</w:t>
      </w:r>
    </w:p>
    <w:p w:rsidR="00EB546D" w:rsidRPr="00F8595F" w:rsidRDefault="00EB546D" w:rsidP="00F859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9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F8595F">
        <w:rPr>
          <w:rFonts w:ascii="Times New Roman" w:hAnsi="Times New Roman" w:cs="Times New Roman"/>
          <w:sz w:val="26"/>
          <w:szCs w:val="26"/>
        </w:rPr>
        <w:t>Была отмечена и работа Приволжского ТО СРО ААС</w:t>
      </w:r>
      <w:r w:rsidRPr="00F8595F">
        <w:rPr>
          <w:rFonts w:ascii="Times New Roman" w:hAnsi="Times New Roman" w:cs="Times New Roman"/>
          <w:sz w:val="26"/>
          <w:szCs w:val="26"/>
        </w:rPr>
        <w:t xml:space="preserve">, многие активные члены </w:t>
      </w:r>
      <w:r w:rsidR="00F8595F">
        <w:rPr>
          <w:rFonts w:ascii="Times New Roman" w:hAnsi="Times New Roman" w:cs="Times New Roman"/>
          <w:sz w:val="26"/>
          <w:szCs w:val="26"/>
        </w:rPr>
        <w:t xml:space="preserve">были награждены </w:t>
      </w:r>
      <w:r w:rsidRPr="00F8595F">
        <w:rPr>
          <w:rFonts w:ascii="Times New Roman" w:hAnsi="Times New Roman" w:cs="Times New Roman"/>
          <w:sz w:val="26"/>
          <w:szCs w:val="26"/>
        </w:rPr>
        <w:t>медалями и почетными грамотами, благодарностями.</w:t>
      </w:r>
    </w:p>
    <w:p w:rsidR="00EB546D" w:rsidRPr="00F8595F" w:rsidRDefault="00DF77A5" w:rsidP="00F859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595F">
        <w:rPr>
          <w:rFonts w:ascii="Times New Roman" w:hAnsi="Times New Roman" w:cs="Times New Roman"/>
          <w:sz w:val="26"/>
          <w:szCs w:val="26"/>
        </w:rPr>
        <w:t xml:space="preserve">Выступил </w:t>
      </w:r>
      <w:proofErr w:type="spellStart"/>
      <w:r w:rsidRPr="00F8595F">
        <w:rPr>
          <w:rFonts w:ascii="Times New Roman" w:hAnsi="Times New Roman" w:cs="Times New Roman"/>
          <w:sz w:val="26"/>
          <w:szCs w:val="26"/>
        </w:rPr>
        <w:t>Кускильдин</w:t>
      </w:r>
      <w:proofErr w:type="spellEnd"/>
      <w:r w:rsidRPr="00F8595F">
        <w:rPr>
          <w:rFonts w:ascii="Times New Roman" w:hAnsi="Times New Roman" w:cs="Times New Roman"/>
          <w:sz w:val="26"/>
          <w:szCs w:val="26"/>
        </w:rPr>
        <w:t xml:space="preserve"> Т.Т., он отметил хорошую подготовку и организацию проведения Съезда СРО ААС. Также он пожелал, чтобы перед проведением следующего Съ</w:t>
      </w:r>
      <w:r w:rsidR="00F8595F">
        <w:rPr>
          <w:rFonts w:ascii="Times New Roman" w:hAnsi="Times New Roman" w:cs="Times New Roman"/>
          <w:sz w:val="26"/>
          <w:szCs w:val="26"/>
        </w:rPr>
        <w:t>езда были проведены расширенные заседания всех центральных Комитетов и К</w:t>
      </w:r>
      <w:r w:rsidRPr="00F8595F">
        <w:rPr>
          <w:rFonts w:ascii="Times New Roman" w:hAnsi="Times New Roman" w:cs="Times New Roman"/>
          <w:sz w:val="26"/>
          <w:szCs w:val="26"/>
        </w:rPr>
        <w:t>омиссий, и все желающие могли бы в них поучаствовать.</w:t>
      </w:r>
      <w:r w:rsidR="00F8595F">
        <w:rPr>
          <w:rFonts w:ascii="Times New Roman" w:hAnsi="Times New Roman" w:cs="Times New Roman"/>
          <w:sz w:val="26"/>
          <w:szCs w:val="26"/>
        </w:rPr>
        <w:t xml:space="preserve"> В заключении</w:t>
      </w:r>
      <w:r w:rsidR="00976678" w:rsidRPr="00F8595F">
        <w:rPr>
          <w:rFonts w:ascii="Times New Roman" w:hAnsi="Times New Roman" w:cs="Times New Roman"/>
          <w:sz w:val="26"/>
          <w:szCs w:val="26"/>
        </w:rPr>
        <w:t>, он также о</w:t>
      </w:r>
      <w:r w:rsidR="00F8595F">
        <w:rPr>
          <w:rFonts w:ascii="Times New Roman" w:hAnsi="Times New Roman" w:cs="Times New Roman"/>
          <w:sz w:val="26"/>
          <w:szCs w:val="26"/>
        </w:rPr>
        <w:t>тметил, что нужно организовать К</w:t>
      </w:r>
      <w:r w:rsidR="00976678" w:rsidRPr="00F8595F">
        <w:rPr>
          <w:rFonts w:ascii="Times New Roman" w:hAnsi="Times New Roman" w:cs="Times New Roman"/>
          <w:sz w:val="26"/>
          <w:szCs w:val="26"/>
        </w:rPr>
        <w:t xml:space="preserve">омитет по работе с кадрами, базу данных аудиторов с опытом работы которые ищут работу или подработку, а также </w:t>
      </w:r>
      <w:r w:rsidR="009B6053" w:rsidRPr="00F8595F">
        <w:rPr>
          <w:rFonts w:ascii="Times New Roman" w:hAnsi="Times New Roman" w:cs="Times New Roman"/>
          <w:sz w:val="26"/>
          <w:szCs w:val="26"/>
        </w:rPr>
        <w:t xml:space="preserve">собрать данные </w:t>
      </w:r>
      <w:r w:rsidR="00F8595F">
        <w:rPr>
          <w:rFonts w:ascii="Times New Roman" w:hAnsi="Times New Roman" w:cs="Times New Roman"/>
          <w:sz w:val="26"/>
          <w:szCs w:val="26"/>
        </w:rPr>
        <w:t xml:space="preserve">организаций, </w:t>
      </w:r>
      <w:r w:rsidR="00976678" w:rsidRPr="00F8595F">
        <w:rPr>
          <w:rFonts w:ascii="Times New Roman" w:hAnsi="Times New Roman" w:cs="Times New Roman"/>
          <w:sz w:val="26"/>
          <w:szCs w:val="26"/>
        </w:rPr>
        <w:t>которые ищут аудиторов.</w:t>
      </w:r>
    </w:p>
    <w:p w:rsidR="00BC6127" w:rsidRPr="00F8595F" w:rsidRDefault="00BC6127" w:rsidP="00F859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CBF" w:rsidRPr="00F8595F" w:rsidRDefault="002E2CBF" w:rsidP="00F85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595F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357D6B" w:rsidRPr="00F8595F" w:rsidRDefault="00357D6B" w:rsidP="001B761B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Принять полученную информацию к сведению. </w:t>
      </w:r>
    </w:p>
    <w:p w:rsidR="002E2CBF" w:rsidRPr="00F8595F" w:rsidRDefault="002E2CBF" w:rsidP="00F85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595F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:rsidR="00333292" w:rsidRPr="00F8595F" w:rsidRDefault="00333292" w:rsidP="00F859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2CBF" w:rsidRPr="00F8595F" w:rsidRDefault="002E2CBF" w:rsidP="00F859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F8595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 второму вопросу</w:t>
      </w:r>
    </w:p>
    <w:p w:rsidR="006971DF" w:rsidRPr="00F8595F" w:rsidRDefault="00EB43F6" w:rsidP="00F85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595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F41534" w:rsidRPr="00F8595F" w:rsidRDefault="001B761B" w:rsidP="001B7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совместной К</w:t>
      </w:r>
      <w:r w:rsidR="00F41534" w:rsidRPr="00F8595F">
        <w:rPr>
          <w:rFonts w:ascii="Times New Roman" w:eastAsia="Calibri" w:hAnsi="Times New Roman" w:cs="Times New Roman"/>
          <w:sz w:val="26"/>
          <w:szCs w:val="26"/>
        </w:rPr>
        <w:t xml:space="preserve">онференции с Уральским </w:t>
      </w:r>
      <w:r>
        <w:rPr>
          <w:rFonts w:ascii="Times New Roman" w:eastAsia="Calibri" w:hAnsi="Times New Roman" w:cs="Times New Roman"/>
          <w:sz w:val="26"/>
          <w:szCs w:val="26"/>
        </w:rPr>
        <w:t>ТО СРО ААС</w:t>
      </w:r>
      <w:r w:rsidR="00F41534" w:rsidRPr="00F8595F">
        <w:rPr>
          <w:rFonts w:ascii="Times New Roman" w:eastAsia="Calibri" w:hAnsi="Times New Roman" w:cs="Times New Roman"/>
          <w:sz w:val="26"/>
          <w:szCs w:val="26"/>
        </w:rPr>
        <w:t xml:space="preserve"> в июне 2018г.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F41534" w:rsidRPr="00F8595F">
        <w:rPr>
          <w:rFonts w:ascii="Times New Roman" w:eastAsia="Calibri" w:hAnsi="Times New Roman" w:cs="Times New Roman"/>
          <w:sz w:val="26"/>
          <w:szCs w:val="26"/>
        </w:rPr>
        <w:t>ыступили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F41534" w:rsidRPr="00F8595F">
        <w:rPr>
          <w:rFonts w:ascii="Times New Roman" w:eastAsia="Calibri" w:hAnsi="Times New Roman" w:cs="Times New Roman"/>
          <w:sz w:val="26"/>
          <w:szCs w:val="26"/>
        </w:rPr>
        <w:t xml:space="preserve"> Сюткина М.Г., </w:t>
      </w:r>
      <w:proofErr w:type="spellStart"/>
      <w:r w:rsidR="00063345" w:rsidRPr="00F8595F">
        <w:rPr>
          <w:rFonts w:ascii="Times New Roman" w:eastAsia="Calibri" w:hAnsi="Times New Roman" w:cs="Times New Roman"/>
          <w:sz w:val="26"/>
          <w:szCs w:val="26"/>
        </w:rPr>
        <w:t>Кускильдин</w:t>
      </w:r>
      <w:proofErr w:type="spellEnd"/>
      <w:r w:rsidR="00063345" w:rsidRPr="00F8595F">
        <w:rPr>
          <w:rFonts w:ascii="Times New Roman" w:eastAsia="Calibri" w:hAnsi="Times New Roman" w:cs="Times New Roman"/>
          <w:sz w:val="26"/>
          <w:szCs w:val="26"/>
        </w:rPr>
        <w:t xml:space="preserve"> Т.Т.</w:t>
      </w:r>
      <w:r w:rsidR="00F41534" w:rsidRPr="00F8595F">
        <w:rPr>
          <w:rFonts w:ascii="Times New Roman" w:eastAsia="Calibri" w:hAnsi="Times New Roman" w:cs="Times New Roman"/>
          <w:sz w:val="26"/>
          <w:szCs w:val="26"/>
        </w:rPr>
        <w:t>, Селезнева О.А.</w:t>
      </w:r>
      <w:r w:rsidR="0083707D" w:rsidRPr="00F8595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83707D" w:rsidRPr="00F8595F">
        <w:rPr>
          <w:rFonts w:ascii="Times New Roman" w:eastAsia="Calibri" w:hAnsi="Times New Roman" w:cs="Times New Roman"/>
          <w:sz w:val="26"/>
          <w:szCs w:val="26"/>
        </w:rPr>
        <w:t>Чувакорзина</w:t>
      </w:r>
      <w:proofErr w:type="spellEnd"/>
      <w:r w:rsidR="0083707D" w:rsidRPr="00F8595F">
        <w:rPr>
          <w:rFonts w:ascii="Times New Roman" w:eastAsia="Calibri" w:hAnsi="Times New Roman" w:cs="Times New Roman"/>
          <w:sz w:val="26"/>
          <w:szCs w:val="26"/>
        </w:rPr>
        <w:t xml:space="preserve"> Л.В.</w:t>
      </w:r>
    </w:p>
    <w:p w:rsidR="00F41534" w:rsidRPr="00F8595F" w:rsidRDefault="0083707D" w:rsidP="001B7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>Продолжается</w:t>
      </w:r>
      <w:r w:rsidR="009675FB" w:rsidRPr="00F8595F">
        <w:rPr>
          <w:rFonts w:ascii="Times New Roman" w:eastAsia="Calibri" w:hAnsi="Times New Roman" w:cs="Times New Roman"/>
          <w:sz w:val="26"/>
          <w:szCs w:val="26"/>
        </w:rPr>
        <w:t xml:space="preserve"> сбор ан</w:t>
      </w:r>
      <w:r w:rsidR="001B761B">
        <w:rPr>
          <w:rFonts w:ascii="Times New Roman" w:eastAsia="Calibri" w:hAnsi="Times New Roman" w:cs="Times New Roman"/>
          <w:sz w:val="26"/>
          <w:szCs w:val="26"/>
        </w:rPr>
        <w:t>кет, желающих принять участие в К</w:t>
      </w:r>
      <w:r w:rsidR="009675FB" w:rsidRPr="00F8595F">
        <w:rPr>
          <w:rFonts w:ascii="Times New Roman" w:eastAsia="Calibri" w:hAnsi="Times New Roman" w:cs="Times New Roman"/>
          <w:sz w:val="26"/>
          <w:szCs w:val="26"/>
        </w:rPr>
        <w:t>онференции.</w:t>
      </w:r>
      <w:r w:rsidR="00980700" w:rsidRPr="00F8595F">
        <w:rPr>
          <w:rFonts w:ascii="Times New Roman" w:eastAsia="Calibri" w:hAnsi="Times New Roman" w:cs="Times New Roman"/>
          <w:sz w:val="26"/>
          <w:szCs w:val="26"/>
        </w:rPr>
        <w:t xml:space="preserve"> Составл</w:t>
      </w:r>
      <w:r w:rsidR="00063345" w:rsidRPr="00F8595F">
        <w:rPr>
          <w:rFonts w:ascii="Times New Roman" w:eastAsia="Calibri" w:hAnsi="Times New Roman" w:cs="Times New Roman"/>
          <w:sz w:val="26"/>
          <w:szCs w:val="26"/>
        </w:rPr>
        <w:t>ена</w:t>
      </w:r>
      <w:r w:rsidR="00980700" w:rsidRPr="00F8595F">
        <w:rPr>
          <w:rFonts w:ascii="Times New Roman" w:eastAsia="Calibri" w:hAnsi="Times New Roman" w:cs="Times New Roman"/>
          <w:sz w:val="26"/>
          <w:szCs w:val="26"/>
        </w:rPr>
        <w:t xml:space="preserve"> программа докладов </w:t>
      </w:r>
      <w:r w:rsidR="002C67E6" w:rsidRPr="00F8595F">
        <w:rPr>
          <w:rFonts w:ascii="Times New Roman" w:eastAsia="Calibri" w:hAnsi="Times New Roman" w:cs="Times New Roman"/>
          <w:sz w:val="26"/>
          <w:szCs w:val="26"/>
        </w:rPr>
        <w:t>первого</w:t>
      </w:r>
      <w:r w:rsidR="001B761B">
        <w:rPr>
          <w:rFonts w:ascii="Times New Roman" w:eastAsia="Calibri" w:hAnsi="Times New Roman" w:cs="Times New Roman"/>
          <w:sz w:val="26"/>
          <w:szCs w:val="26"/>
        </w:rPr>
        <w:t xml:space="preserve"> дня Конференции и К</w:t>
      </w:r>
      <w:r w:rsidR="00980700" w:rsidRPr="00F8595F">
        <w:rPr>
          <w:rFonts w:ascii="Times New Roman" w:eastAsia="Calibri" w:hAnsi="Times New Roman" w:cs="Times New Roman"/>
          <w:sz w:val="26"/>
          <w:szCs w:val="26"/>
        </w:rPr>
        <w:t xml:space="preserve">руглых </w:t>
      </w:r>
      <w:r w:rsidR="001B761B">
        <w:rPr>
          <w:rFonts w:ascii="Times New Roman" w:eastAsia="Calibri" w:hAnsi="Times New Roman" w:cs="Times New Roman"/>
          <w:sz w:val="26"/>
          <w:szCs w:val="26"/>
        </w:rPr>
        <w:t>столов на второй день К</w:t>
      </w:r>
      <w:r w:rsidR="00980700" w:rsidRPr="00F8595F">
        <w:rPr>
          <w:rFonts w:ascii="Times New Roman" w:eastAsia="Calibri" w:hAnsi="Times New Roman" w:cs="Times New Roman"/>
          <w:sz w:val="26"/>
          <w:szCs w:val="26"/>
        </w:rPr>
        <w:t>онференции</w:t>
      </w:r>
      <w:r w:rsidR="001B761B">
        <w:rPr>
          <w:rFonts w:ascii="Times New Roman" w:eastAsia="Calibri" w:hAnsi="Times New Roman" w:cs="Times New Roman"/>
          <w:sz w:val="26"/>
          <w:szCs w:val="26"/>
        </w:rPr>
        <w:t>. Обсудили последовательность тем К</w:t>
      </w:r>
      <w:r w:rsidR="00063345" w:rsidRPr="00F8595F">
        <w:rPr>
          <w:rFonts w:ascii="Times New Roman" w:eastAsia="Calibri" w:hAnsi="Times New Roman" w:cs="Times New Roman"/>
          <w:sz w:val="26"/>
          <w:szCs w:val="26"/>
        </w:rPr>
        <w:t>руглых столов.</w:t>
      </w:r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14D7" w:rsidRPr="00F8595F">
        <w:rPr>
          <w:rFonts w:ascii="Times New Roman" w:eastAsia="Calibri" w:hAnsi="Times New Roman" w:cs="Times New Roman"/>
          <w:sz w:val="26"/>
          <w:szCs w:val="26"/>
        </w:rPr>
        <w:t xml:space="preserve">Каким образом будет организована деловая игра, подобраны кейсы задач. Вечернюю развлекательную программу вызвалась организовать и провести </w:t>
      </w:r>
      <w:proofErr w:type="spellStart"/>
      <w:r w:rsidR="006614D7" w:rsidRPr="00F8595F">
        <w:rPr>
          <w:rFonts w:ascii="Times New Roman" w:eastAsia="Calibri" w:hAnsi="Times New Roman" w:cs="Times New Roman"/>
          <w:sz w:val="26"/>
          <w:szCs w:val="26"/>
        </w:rPr>
        <w:t>Чувакорзина</w:t>
      </w:r>
      <w:proofErr w:type="spellEnd"/>
      <w:r w:rsidR="006614D7" w:rsidRPr="00F8595F">
        <w:rPr>
          <w:rFonts w:ascii="Times New Roman" w:eastAsia="Calibri" w:hAnsi="Times New Roman" w:cs="Times New Roman"/>
          <w:sz w:val="26"/>
          <w:szCs w:val="26"/>
        </w:rPr>
        <w:t xml:space="preserve"> Л.В. </w:t>
      </w:r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Повторно сделана </w:t>
      </w:r>
      <w:r w:rsidR="001B761B">
        <w:rPr>
          <w:rFonts w:ascii="Times New Roman" w:eastAsia="Calibri" w:hAnsi="Times New Roman" w:cs="Times New Roman"/>
          <w:sz w:val="26"/>
          <w:szCs w:val="26"/>
        </w:rPr>
        <w:t>рассылка</w:t>
      </w:r>
      <w:r w:rsidR="006614D7" w:rsidRPr="00F8595F">
        <w:rPr>
          <w:rFonts w:ascii="Times New Roman" w:eastAsia="Calibri" w:hAnsi="Times New Roman" w:cs="Times New Roman"/>
          <w:sz w:val="26"/>
          <w:szCs w:val="26"/>
        </w:rPr>
        <w:t xml:space="preserve"> о </w:t>
      </w:r>
      <w:r w:rsidR="001B761B">
        <w:rPr>
          <w:rFonts w:ascii="Times New Roman" w:eastAsia="Calibri" w:hAnsi="Times New Roman" w:cs="Times New Roman"/>
          <w:sz w:val="26"/>
          <w:szCs w:val="26"/>
        </w:rPr>
        <w:t>К</w:t>
      </w:r>
      <w:r w:rsidR="006614D7" w:rsidRPr="00F8595F">
        <w:rPr>
          <w:rFonts w:ascii="Times New Roman" w:eastAsia="Calibri" w:hAnsi="Times New Roman" w:cs="Times New Roman"/>
          <w:sz w:val="26"/>
          <w:szCs w:val="26"/>
        </w:rPr>
        <w:t xml:space="preserve">онференции </w:t>
      </w:r>
      <w:r w:rsidRPr="00F8595F">
        <w:rPr>
          <w:rFonts w:ascii="Times New Roman" w:eastAsia="Calibri" w:hAnsi="Times New Roman" w:cs="Times New Roman"/>
          <w:sz w:val="26"/>
          <w:szCs w:val="26"/>
        </w:rPr>
        <w:t>членам Приволжского ТО СРО ААС.</w:t>
      </w:r>
    </w:p>
    <w:p w:rsidR="001B761B" w:rsidRDefault="001B761B" w:rsidP="001B76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6A6B" w:rsidRPr="00F8595F" w:rsidRDefault="00446A6B" w:rsidP="001B76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595F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E122F3" w:rsidRPr="00F8595F" w:rsidRDefault="001B761B" w:rsidP="001B761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446A6B" w:rsidRPr="00F8595F">
        <w:rPr>
          <w:rFonts w:ascii="Times New Roman" w:eastAsia="Calibri" w:hAnsi="Times New Roman" w:cs="Times New Roman"/>
          <w:sz w:val="26"/>
          <w:szCs w:val="26"/>
        </w:rPr>
        <w:t xml:space="preserve">Принять полученную информацию к сведению. </w:t>
      </w:r>
    </w:p>
    <w:p w:rsidR="00446A6B" w:rsidRPr="00F8595F" w:rsidRDefault="00446A6B" w:rsidP="001B76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6A6B" w:rsidRPr="00F8595F" w:rsidRDefault="00446A6B" w:rsidP="001B76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595F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:rsidR="00446A6B" w:rsidRPr="00F8595F" w:rsidRDefault="00446A6B" w:rsidP="001B76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0B81" w:rsidRPr="00F8595F" w:rsidRDefault="00810B81" w:rsidP="00F859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F8595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По </w:t>
      </w:r>
      <w:r w:rsidR="00B429EF" w:rsidRPr="00F8595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третьему </w:t>
      </w:r>
      <w:r w:rsidRPr="00F8595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вопросу</w:t>
      </w:r>
    </w:p>
    <w:p w:rsidR="00E23183" w:rsidRPr="00F8595F" w:rsidRDefault="00E23183" w:rsidP="00F859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761B" w:rsidRDefault="00934D79" w:rsidP="001B76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>Выступила</w:t>
      </w:r>
      <w:r w:rsidR="00E73000" w:rsidRPr="00F8595F">
        <w:rPr>
          <w:rFonts w:ascii="Times New Roman" w:eastAsia="Calibri" w:hAnsi="Times New Roman" w:cs="Times New Roman"/>
          <w:sz w:val="26"/>
          <w:szCs w:val="26"/>
        </w:rPr>
        <w:t xml:space="preserve"> Сюткина М.Г. </w:t>
      </w:r>
      <w:r w:rsidR="001B761B">
        <w:rPr>
          <w:rFonts w:ascii="Times New Roman" w:eastAsia="Calibri" w:hAnsi="Times New Roman" w:cs="Times New Roman"/>
          <w:sz w:val="26"/>
          <w:szCs w:val="26"/>
        </w:rPr>
        <w:t>и</w:t>
      </w:r>
      <w:r w:rsidR="00845983" w:rsidRPr="00F8595F">
        <w:rPr>
          <w:rFonts w:ascii="Times New Roman" w:eastAsia="Calibri" w:hAnsi="Times New Roman" w:cs="Times New Roman"/>
          <w:sz w:val="26"/>
          <w:szCs w:val="26"/>
        </w:rPr>
        <w:t xml:space="preserve"> предлож</w:t>
      </w:r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ила </w:t>
      </w:r>
      <w:r w:rsidR="00781EFE" w:rsidRPr="00F8595F">
        <w:rPr>
          <w:rFonts w:ascii="Times New Roman" w:eastAsia="Calibri" w:hAnsi="Times New Roman" w:cs="Times New Roman"/>
          <w:sz w:val="26"/>
          <w:szCs w:val="26"/>
        </w:rPr>
        <w:t xml:space="preserve">членам Совета </w:t>
      </w:r>
      <w:r w:rsidR="00BF3AD2" w:rsidRPr="00F8595F">
        <w:rPr>
          <w:rFonts w:ascii="Times New Roman" w:eastAsia="Calibri" w:hAnsi="Times New Roman" w:cs="Times New Roman"/>
          <w:sz w:val="26"/>
          <w:szCs w:val="26"/>
        </w:rPr>
        <w:t xml:space="preserve">обсудить и высказаться, кто каким образом видит работу </w:t>
      </w:r>
      <w:r w:rsidR="001B761B">
        <w:rPr>
          <w:rFonts w:ascii="Times New Roman" w:eastAsia="Calibri" w:hAnsi="Times New Roman" w:cs="Times New Roman"/>
          <w:sz w:val="26"/>
          <w:szCs w:val="26"/>
        </w:rPr>
        <w:t>Р</w:t>
      </w:r>
      <w:r w:rsidR="00BF3AD2" w:rsidRPr="00F8595F">
        <w:rPr>
          <w:rFonts w:ascii="Times New Roman" w:eastAsia="Calibri" w:hAnsi="Times New Roman" w:cs="Times New Roman"/>
          <w:sz w:val="26"/>
          <w:szCs w:val="26"/>
        </w:rPr>
        <w:t xml:space="preserve">егиональных отделений. </w:t>
      </w:r>
      <w:r w:rsidR="00781EFE" w:rsidRPr="00F8595F">
        <w:rPr>
          <w:rFonts w:ascii="Times New Roman" w:eastAsia="Calibri" w:hAnsi="Times New Roman" w:cs="Times New Roman"/>
          <w:sz w:val="26"/>
          <w:szCs w:val="26"/>
        </w:rPr>
        <w:t>Р</w:t>
      </w:r>
      <w:r w:rsidR="00BF3AD2" w:rsidRPr="00F8595F">
        <w:rPr>
          <w:rFonts w:ascii="Times New Roman" w:eastAsia="Calibri" w:hAnsi="Times New Roman" w:cs="Times New Roman"/>
          <w:sz w:val="26"/>
          <w:szCs w:val="26"/>
        </w:rPr>
        <w:t>ешением Совета Пр</w:t>
      </w:r>
      <w:r w:rsidR="001B761B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="00BF3AD2" w:rsidRPr="00F8595F">
        <w:rPr>
          <w:rFonts w:ascii="Times New Roman" w:eastAsia="Calibri" w:hAnsi="Times New Roman" w:cs="Times New Roman"/>
          <w:sz w:val="26"/>
          <w:szCs w:val="26"/>
        </w:rPr>
        <w:lastRenderedPageBreak/>
        <w:t>ТО СРО ААС</w:t>
      </w:r>
      <w:r w:rsidR="00781EFE" w:rsidRPr="00F8595F">
        <w:rPr>
          <w:rFonts w:ascii="Times New Roman" w:eastAsia="Calibri" w:hAnsi="Times New Roman" w:cs="Times New Roman"/>
          <w:sz w:val="26"/>
          <w:szCs w:val="26"/>
        </w:rPr>
        <w:t xml:space="preserve"> возможно утвердить</w:t>
      </w:r>
      <w:r w:rsidR="00BF3AD2"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1EFE" w:rsidRPr="00F8595F">
        <w:rPr>
          <w:rFonts w:ascii="Times New Roman" w:eastAsia="Calibri" w:hAnsi="Times New Roman" w:cs="Times New Roman"/>
          <w:sz w:val="26"/>
          <w:szCs w:val="26"/>
        </w:rPr>
        <w:t xml:space="preserve">региональных представителей </w:t>
      </w:r>
      <w:r w:rsidR="00BF3AD2" w:rsidRPr="00F8595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81EFE" w:rsidRPr="00F8595F">
        <w:rPr>
          <w:rFonts w:ascii="Times New Roman" w:eastAsia="Calibri" w:hAnsi="Times New Roman" w:cs="Times New Roman"/>
          <w:sz w:val="26"/>
          <w:szCs w:val="26"/>
        </w:rPr>
        <w:t>тех</w:t>
      </w:r>
      <w:r w:rsidR="00BF3AD2" w:rsidRPr="00F8595F">
        <w:rPr>
          <w:rFonts w:ascii="Times New Roman" w:eastAsia="Calibri" w:hAnsi="Times New Roman" w:cs="Times New Roman"/>
          <w:sz w:val="26"/>
          <w:szCs w:val="26"/>
        </w:rPr>
        <w:t xml:space="preserve"> субъектах нашего отделения </w:t>
      </w:r>
      <w:r w:rsidR="00781EFE" w:rsidRPr="00F8595F">
        <w:rPr>
          <w:rFonts w:ascii="Times New Roman" w:eastAsia="Calibri" w:hAnsi="Times New Roman" w:cs="Times New Roman"/>
          <w:sz w:val="26"/>
          <w:szCs w:val="26"/>
        </w:rPr>
        <w:t xml:space="preserve">где </w:t>
      </w:r>
      <w:r w:rsidR="00452CFB" w:rsidRPr="00F8595F">
        <w:rPr>
          <w:rFonts w:ascii="Times New Roman" w:eastAsia="Calibri" w:hAnsi="Times New Roman" w:cs="Times New Roman"/>
          <w:sz w:val="26"/>
          <w:szCs w:val="26"/>
        </w:rPr>
        <w:t>более 30 членов</w:t>
      </w:r>
      <w:r w:rsidR="00781EFE" w:rsidRPr="00F8595F">
        <w:rPr>
          <w:rFonts w:ascii="Times New Roman" w:eastAsia="Calibri" w:hAnsi="Times New Roman" w:cs="Times New Roman"/>
          <w:sz w:val="26"/>
          <w:szCs w:val="26"/>
        </w:rPr>
        <w:t>, если будут желающие вести такую работу в своем регионе.</w:t>
      </w:r>
    </w:p>
    <w:p w:rsidR="00BF3AD2" w:rsidRPr="00F8595F" w:rsidRDefault="00781EFE" w:rsidP="001B76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Выступили </w:t>
      </w:r>
      <w:proofErr w:type="spellStart"/>
      <w:r w:rsidRPr="00F8595F">
        <w:rPr>
          <w:rFonts w:ascii="Times New Roman" w:eastAsia="Calibri" w:hAnsi="Times New Roman" w:cs="Times New Roman"/>
          <w:sz w:val="26"/>
          <w:szCs w:val="26"/>
        </w:rPr>
        <w:t>Кускильдин</w:t>
      </w:r>
      <w:proofErr w:type="spellEnd"/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 Т.Т., </w:t>
      </w:r>
      <w:proofErr w:type="spellStart"/>
      <w:r w:rsidRPr="00F8595F">
        <w:rPr>
          <w:rFonts w:ascii="Times New Roman" w:eastAsia="Calibri" w:hAnsi="Times New Roman" w:cs="Times New Roman"/>
          <w:sz w:val="26"/>
          <w:szCs w:val="26"/>
        </w:rPr>
        <w:t>Чувакорзина</w:t>
      </w:r>
      <w:proofErr w:type="spellEnd"/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8595F">
        <w:rPr>
          <w:rFonts w:ascii="Times New Roman" w:eastAsia="Calibri" w:hAnsi="Times New Roman" w:cs="Times New Roman"/>
          <w:sz w:val="26"/>
          <w:szCs w:val="26"/>
        </w:rPr>
        <w:t>Л.В.,</w:t>
      </w:r>
      <w:r w:rsidR="00F94699" w:rsidRPr="00F8595F">
        <w:rPr>
          <w:rFonts w:ascii="Times New Roman" w:eastAsia="Calibri" w:hAnsi="Times New Roman" w:cs="Times New Roman"/>
          <w:sz w:val="26"/>
          <w:szCs w:val="26"/>
        </w:rPr>
        <w:t>Федорова</w:t>
      </w:r>
      <w:proofErr w:type="spellEnd"/>
      <w:proofErr w:type="gramEnd"/>
      <w:r w:rsidR="00F94699" w:rsidRPr="00F8595F">
        <w:rPr>
          <w:rFonts w:ascii="Times New Roman" w:eastAsia="Calibri" w:hAnsi="Times New Roman" w:cs="Times New Roman"/>
          <w:sz w:val="26"/>
          <w:szCs w:val="26"/>
        </w:rPr>
        <w:t xml:space="preserve"> О.А., Селезнева О.А.</w:t>
      </w:r>
      <w:r w:rsidR="00C97EAB" w:rsidRPr="00F8595F">
        <w:rPr>
          <w:rFonts w:ascii="Times New Roman" w:eastAsia="Calibri" w:hAnsi="Times New Roman" w:cs="Times New Roman"/>
          <w:sz w:val="26"/>
          <w:szCs w:val="26"/>
        </w:rPr>
        <w:t xml:space="preserve"> Пришли к выводу, что нужн</w:t>
      </w:r>
      <w:r w:rsidR="001B761B">
        <w:rPr>
          <w:rFonts w:ascii="Times New Roman" w:eastAsia="Calibri" w:hAnsi="Times New Roman" w:cs="Times New Roman"/>
          <w:sz w:val="26"/>
          <w:szCs w:val="26"/>
        </w:rPr>
        <w:t>о усилить работу представителям</w:t>
      </w:r>
      <w:r w:rsidR="00C97EAB" w:rsidRPr="00F8595F">
        <w:rPr>
          <w:rFonts w:ascii="Times New Roman" w:eastAsia="Calibri" w:hAnsi="Times New Roman" w:cs="Times New Roman"/>
          <w:sz w:val="26"/>
          <w:szCs w:val="26"/>
        </w:rPr>
        <w:t xml:space="preserve"> на местах, вовремя доводить актуальную информацию в</w:t>
      </w:r>
      <w:r w:rsidR="001B761B">
        <w:rPr>
          <w:rFonts w:ascii="Times New Roman" w:eastAsia="Calibri" w:hAnsi="Times New Roman" w:cs="Times New Roman"/>
          <w:sz w:val="26"/>
          <w:szCs w:val="26"/>
        </w:rPr>
        <w:t xml:space="preserve"> своем регионе, организовывать К</w:t>
      </w:r>
      <w:r w:rsidR="00C97EAB" w:rsidRPr="00F8595F">
        <w:rPr>
          <w:rFonts w:ascii="Times New Roman" w:eastAsia="Calibri" w:hAnsi="Times New Roman" w:cs="Times New Roman"/>
          <w:sz w:val="26"/>
          <w:szCs w:val="26"/>
        </w:rPr>
        <w:t>руглые столы, семинары и т.д.</w:t>
      </w:r>
    </w:p>
    <w:p w:rsidR="00810B81" w:rsidRPr="00F8595F" w:rsidRDefault="00DE2BEC" w:rsidP="001B76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000" w:rsidRPr="00F8595F">
        <w:rPr>
          <w:rFonts w:ascii="Times New Roman" w:eastAsia="Calibri" w:hAnsi="Times New Roman" w:cs="Times New Roman"/>
          <w:sz w:val="26"/>
          <w:szCs w:val="26"/>
        </w:rPr>
        <w:t>П</w:t>
      </w:r>
      <w:r w:rsidR="00810B81" w:rsidRPr="00F8595F">
        <w:rPr>
          <w:rFonts w:ascii="Times New Roman" w:eastAsia="Calibri" w:hAnsi="Times New Roman" w:cs="Times New Roman"/>
          <w:sz w:val="26"/>
          <w:szCs w:val="26"/>
        </w:rPr>
        <w:t>редлож</w:t>
      </w:r>
      <w:r w:rsidR="00E73000" w:rsidRPr="00F8595F">
        <w:rPr>
          <w:rFonts w:ascii="Times New Roman" w:eastAsia="Calibri" w:hAnsi="Times New Roman" w:cs="Times New Roman"/>
          <w:sz w:val="26"/>
          <w:szCs w:val="26"/>
        </w:rPr>
        <w:t>ено</w:t>
      </w:r>
      <w:r w:rsidR="00810B81" w:rsidRPr="00F8595F">
        <w:rPr>
          <w:rFonts w:ascii="Times New Roman" w:eastAsia="Calibri" w:hAnsi="Times New Roman" w:cs="Times New Roman"/>
          <w:sz w:val="26"/>
          <w:szCs w:val="26"/>
        </w:rPr>
        <w:t xml:space="preserve"> следую</w:t>
      </w:r>
      <w:r w:rsidR="00B429EF" w:rsidRPr="00F8595F">
        <w:rPr>
          <w:rFonts w:ascii="Times New Roman" w:eastAsia="Calibri" w:hAnsi="Times New Roman" w:cs="Times New Roman"/>
          <w:sz w:val="26"/>
          <w:szCs w:val="26"/>
        </w:rPr>
        <w:t xml:space="preserve">щее заседание Совета провести </w:t>
      </w:r>
      <w:r w:rsidR="00103BD2" w:rsidRPr="00F8595F">
        <w:rPr>
          <w:rFonts w:ascii="Times New Roman" w:eastAsia="Calibri" w:hAnsi="Times New Roman" w:cs="Times New Roman"/>
          <w:sz w:val="26"/>
          <w:szCs w:val="26"/>
        </w:rPr>
        <w:t>2</w:t>
      </w:r>
      <w:r w:rsidR="006614D7" w:rsidRPr="00F8595F">
        <w:rPr>
          <w:rFonts w:ascii="Times New Roman" w:eastAsia="Calibri" w:hAnsi="Times New Roman" w:cs="Times New Roman"/>
          <w:sz w:val="26"/>
          <w:szCs w:val="26"/>
        </w:rPr>
        <w:t>3 августа</w:t>
      </w:r>
      <w:r w:rsidR="00103BD2" w:rsidRPr="00F8595F">
        <w:rPr>
          <w:rFonts w:ascii="Times New Roman" w:eastAsia="Calibri" w:hAnsi="Times New Roman" w:cs="Times New Roman"/>
          <w:sz w:val="26"/>
          <w:szCs w:val="26"/>
        </w:rPr>
        <w:t xml:space="preserve"> 2018</w:t>
      </w:r>
      <w:r w:rsidR="00810B81" w:rsidRPr="00F8595F">
        <w:rPr>
          <w:rFonts w:ascii="Times New Roman" w:eastAsia="Calibri" w:hAnsi="Times New Roman" w:cs="Times New Roman"/>
          <w:sz w:val="26"/>
          <w:szCs w:val="26"/>
        </w:rPr>
        <w:t>г.</w:t>
      </w:r>
      <w:r w:rsidR="0083099F"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4F7C" w:rsidRPr="00F8595F">
        <w:rPr>
          <w:rFonts w:ascii="Times New Roman" w:eastAsia="Calibri" w:hAnsi="Times New Roman" w:cs="Times New Roman"/>
          <w:sz w:val="26"/>
          <w:szCs w:val="26"/>
        </w:rPr>
        <w:t>в 1</w:t>
      </w:r>
      <w:r w:rsidR="00103BD2" w:rsidRPr="00F8595F">
        <w:rPr>
          <w:rFonts w:ascii="Times New Roman" w:eastAsia="Calibri" w:hAnsi="Times New Roman" w:cs="Times New Roman"/>
          <w:sz w:val="26"/>
          <w:szCs w:val="26"/>
        </w:rPr>
        <w:t>6</w:t>
      </w:r>
      <w:r w:rsidR="00B74F7C" w:rsidRPr="00F8595F">
        <w:rPr>
          <w:rFonts w:ascii="Times New Roman" w:eastAsia="Calibri" w:hAnsi="Times New Roman" w:cs="Times New Roman"/>
          <w:sz w:val="26"/>
          <w:szCs w:val="26"/>
        </w:rPr>
        <w:t>.00 часов по местному времени</w:t>
      </w:r>
      <w:r w:rsidR="00E73000" w:rsidRPr="00F8595F">
        <w:rPr>
          <w:rFonts w:ascii="Times New Roman" w:eastAsia="Calibri" w:hAnsi="Times New Roman" w:cs="Times New Roman"/>
          <w:sz w:val="26"/>
          <w:szCs w:val="26"/>
        </w:rPr>
        <w:t xml:space="preserve"> (в 14-00 </w:t>
      </w:r>
      <w:proofErr w:type="spellStart"/>
      <w:r w:rsidR="00E73000" w:rsidRPr="00F8595F">
        <w:rPr>
          <w:rFonts w:ascii="Times New Roman" w:eastAsia="Calibri" w:hAnsi="Times New Roman" w:cs="Times New Roman"/>
          <w:sz w:val="26"/>
          <w:szCs w:val="26"/>
        </w:rPr>
        <w:t>Мск</w:t>
      </w:r>
      <w:proofErr w:type="spellEnd"/>
      <w:r w:rsidR="00E73000" w:rsidRPr="00F8595F">
        <w:rPr>
          <w:rFonts w:ascii="Times New Roman" w:eastAsia="Calibri" w:hAnsi="Times New Roman" w:cs="Times New Roman"/>
          <w:sz w:val="26"/>
          <w:szCs w:val="26"/>
        </w:rPr>
        <w:t>)</w:t>
      </w:r>
      <w:r w:rsidR="00B74F7C" w:rsidRPr="00F8595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B761B" w:rsidRDefault="001B761B" w:rsidP="00F85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0B81" w:rsidRPr="00F8595F" w:rsidRDefault="00810B81" w:rsidP="00F85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595F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183E72" w:rsidRPr="00F8595F" w:rsidRDefault="00E122F3" w:rsidP="001B76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>3.1.</w:t>
      </w:r>
      <w:r w:rsidR="00934D79"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595F">
        <w:rPr>
          <w:rFonts w:ascii="Times New Roman" w:eastAsia="Calibri" w:hAnsi="Times New Roman" w:cs="Times New Roman"/>
          <w:sz w:val="26"/>
          <w:szCs w:val="26"/>
        </w:rPr>
        <w:t>П</w:t>
      </w:r>
      <w:r w:rsidR="00183E72" w:rsidRPr="00F8595F">
        <w:rPr>
          <w:rFonts w:ascii="Times New Roman" w:eastAsia="Calibri" w:hAnsi="Times New Roman" w:cs="Times New Roman"/>
          <w:sz w:val="26"/>
          <w:szCs w:val="26"/>
        </w:rPr>
        <w:t xml:space="preserve">ринять полученную информацию к сведению. </w:t>
      </w:r>
    </w:p>
    <w:p w:rsidR="0083099F" w:rsidRPr="00F8595F" w:rsidRDefault="00E122F3" w:rsidP="001B76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>3.2.</w:t>
      </w:r>
      <w:r w:rsidR="00934D79" w:rsidRPr="00F8595F">
        <w:rPr>
          <w:rFonts w:ascii="Times New Roman" w:hAnsi="Times New Roman" w:cs="Times New Roman"/>
          <w:sz w:val="26"/>
          <w:szCs w:val="26"/>
        </w:rPr>
        <w:t xml:space="preserve"> </w:t>
      </w:r>
      <w:r w:rsidR="00DE2BEC"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103D" w:rsidRPr="00F8595F">
        <w:rPr>
          <w:rFonts w:ascii="Times New Roman" w:eastAsia="Calibri" w:hAnsi="Times New Roman" w:cs="Times New Roman"/>
          <w:sz w:val="26"/>
          <w:szCs w:val="26"/>
        </w:rPr>
        <w:t xml:space="preserve">Следующее заседание Совета Приволжского ТО </w:t>
      </w:r>
      <w:r w:rsidR="001B761B">
        <w:rPr>
          <w:rFonts w:ascii="Times New Roman" w:eastAsia="Calibri" w:hAnsi="Times New Roman" w:cs="Times New Roman"/>
          <w:sz w:val="26"/>
          <w:szCs w:val="26"/>
        </w:rPr>
        <w:t xml:space="preserve">СРО ААС </w:t>
      </w:r>
      <w:r w:rsidR="0073103D" w:rsidRPr="00F8595F">
        <w:rPr>
          <w:rFonts w:ascii="Times New Roman" w:eastAsia="Calibri" w:hAnsi="Times New Roman" w:cs="Times New Roman"/>
          <w:sz w:val="26"/>
          <w:szCs w:val="26"/>
        </w:rPr>
        <w:t>провести 2</w:t>
      </w:r>
      <w:r w:rsidR="006614D7" w:rsidRPr="00F8595F">
        <w:rPr>
          <w:rFonts w:ascii="Times New Roman" w:eastAsia="Calibri" w:hAnsi="Times New Roman" w:cs="Times New Roman"/>
          <w:sz w:val="26"/>
          <w:szCs w:val="26"/>
        </w:rPr>
        <w:t>3</w:t>
      </w:r>
      <w:r w:rsidR="0073103D" w:rsidRPr="00F8595F">
        <w:rPr>
          <w:rFonts w:ascii="Times New Roman" w:eastAsia="Calibri" w:hAnsi="Times New Roman" w:cs="Times New Roman"/>
          <w:sz w:val="26"/>
          <w:szCs w:val="26"/>
        </w:rPr>
        <w:t>.</w:t>
      </w:r>
      <w:r w:rsidR="00183E72" w:rsidRPr="00F8595F">
        <w:rPr>
          <w:rFonts w:ascii="Times New Roman" w:eastAsia="Calibri" w:hAnsi="Times New Roman" w:cs="Times New Roman"/>
          <w:sz w:val="26"/>
          <w:szCs w:val="26"/>
        </w:rPr>
        <w:t>0</w:t>
      </w:r>
      <w:r w:rsidR="006614D7" w:rsidRPr="00F8595F">
        <w:rPr>
          <w:rFonts w:ascii="Times New Roman" w:eastAsia="Calibri" w:hAnsi="Times New Roman" w:cs="Times New Roman"/>
          <w:sz w:val="26"/>
          <w:szCs w:val="26"/>
        </w:rPr>
        <w:t>8</w:t>
      </w:r>
      <w:r w:rsidR="0073103D" w:rsidRPr="00F8595F">
        <w:rPr>
          <w:rFonts w:ascii="Times New Roman" w:eastAsia="Calibri" w:hAnsi="Times New Roman" w:cs="Times New Roman"/>
          <w:sz w:val="26"/>
          <w:szCs w:val="26"/>
        </w:rPr>
        <w:t>.201</w:t>
      </w:r>
      <w:r w:rsidR="00183E72" w:rsidRPr="00F8595F">
        <w:rPr>
          <w:rFonts w:ascii="Times New Roman" w:eastAsia="Calibri" w:hAnsi="Times New Roman" w:cs="Times New Roman"/>
          <w:sz w:val="26"/>
          <w:szCs w:val="26"/>
        </w:rPr>
        <w:t>8</w:t>
      </w:r>
      <w:r w:rsidR="0073103D" w:rsidRPr="00F8595F">
        <w:rPr>
          <w:rFonts w:ascii="Times New Roman" w:eastAsia="Calibri" w:hAnsi="Times New Roman" w:cs="Times New Roman"/>
          <w:sz w:val="26"/>
          <w:szCs w:val="26"/>
        </w:rPr>
        <w:t>г</w:t>
      </w:r>
      <w:r w:rsidR="00CA4DB9" w:rsidRPr="00F8595F">
        <w:rPr>
          <w:rFonts w:ascii="Times New Roman" w:eastAsia="Calibri" w:hAnsi="Times New Roman" w:cs="Times New Roman"/>
          <w:sz w:val="26"/>
          <w:szCs w:val="26"/>
        </w:rPr>
        <w:t>.</w:t>
      </w:r>
      <w:r w:rsidR="0073103D" w:rsidRPr="00F8595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A3BF9" w:rsidRPr="00F8595F" w:rsidRDefault="009A3BF9" w:rsidP="00F8595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1767" w:rsidRPr="00F8595F" w:rsidRDefault="009A3BF9" w:rsidP="00F85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595F">
        <w:rPr>
          <w:rFonts w:ascii="Times New Roman" w:eastAsia="Calibri" w:hAnsi="Times New Roman" w:cs="Times New Roman"/>
          <w:b/>
          <w:sz w:val="26"/>
          <w:szCs w:val="26"/>
        </w:rPr>
        <w:t>Решени</w:t>
      </w:r>
      <w:r w:rsidR="00C17AD6" w:rsidRPr="00F8595F">
        <w:rPr>
          <w:rFonts w:ascii="Times New Roman" w:eastAsia="Calibri" w:hAnsi="Times New Roman" w:cs="Times New Roman"/>
          <w:b/>
          <w:sz w:val="26"/>
          <w:szCs w:val="26"/>
        </w:rPr>
        <w:t xml:space="preserve">я </w:t>
      </w:r>
      <w:r w:rsidRPr="00F8595F">
        <w:rPr>
          <w:rFonts w:ascii="Times New Roman" w:eastAsia="Calibri" w:hAnsi="Times New Roman" w:cs="Times New Roman"/>
          <w:b/>
          <w:sz w:val="26"/>
          <w:szCs w:val="26"/>
        </w:rPr>
        <w:t>принят</w:t>
      </w:r>
      <w:r w:rsidR="00C17AD6" w:rsidRPr="00F8595F"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Pr="00F8595F">
        <w:rPr>
          <w:rFonts w:ascii="Times New Roman" w:eastAsia="Calibri" w:hAnsi="Times New Roman" w:cs="Times New Roman"/>
          <w:b/>
          <w:sz w:val="26"/>
          <w:szCs w:val="26"/>
        </w:rPr>
        <w:t xml:space="preserve"> единогласно.</w:t>
      </w:r>
    </w:p>
    <w:p w:rsidR="00E81767" w:rsidRPr="00F8595F" w:rsidRDefault="00E81767" w:rsidP="00F8595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761B" w:rsidRDefault="009D05B5" w:rsidP="00F8595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</w:p>
    <w:p w:rsidR="009D05B5" w:rsidRPr="00F8595F" w:rsidRDefault="001B761B" w:rsidP="00F8595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9D05B5" w:rsidRPr="00F8595F">
        <w:rPr>
          <w:rFonts w:ascii="Times New Roman" w:eastAsia="Calibri" w:hAnsi="Times New Roman" w:cs="Times New Roman"/>
          <w:sz w:val="26"/>
          <w:szCs w:val="26"/>
        </w:rPr>
        <w:t>аседания Совета П</w:t>
      </w:r>
      <w:r w:rsidR="00EC53AE" w:rsidRPr="00F8595F">
        <w:rPr>
          <w:rFonts w:ascii="Times New Roman" w:eastAsia="Calibri" w:hAnsi="Times New Roman" w:cs="Times New Roman"/>
          <w:sz w:val="26"/>
          <w:szCs w:val="26"/>
        </w:rPr>
        <w:t>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="009D05B5" w:rsidRPr="00F8595F">
        <w:rPr>
          <w:rFonts w:ascii="Times New Roman" w:eastAsia="Calibri" w:hAnsi="Times New Roman" w:cs="Times New Roman"/>
          <w:sz w:val="26"/>
          <w:szCs w:val="26"/>
        </w:rPr>
        <w:t>ТО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СРО ААС ____________________ М. Г</w:t>
      </w:r>
      <w:r w:rsidR="009D05B5" w:rsidRPr="00F8595F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5B5" w:rsidRPr="00F8595F">
        <w:rPr>
          <w:rFonts w:ascii="Times New Roman" w:eastAsia="Calibri" w:hAnsi="Times New Roman" w:cs="Times New Roman"/>
          <w:sz w:val="26"/>
          <w:szCs w:val="26"/>
        </w:rPr>
        <w:t>Сюткина</w:t>
      </w:r>
    </w:p>
    <w:p w:rsidR="001B761B" w:rsidRDefault="001B761B" w:rsidP="00F8595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B761B" w:rsidRDefault="009D05B5" w:rsidP="00F8595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595F">
        <w:rPr>
          <w:rFonts w:ascii="Times New Roman" w:eastAsia="Calibri" w:hAnsi="Times New Roman" w:cs="Times New Roman"/>
          <w:sz w:val="26"/>
          <w:szCs w:val="26"/>
        </w:rPr>
        <w:t xml:space="preserve">Секретарь </w:t>
      </w:r>
    </w:p>
    <w:p w:rsidR="005D655C" w:rsidRPr="00F8595F" w:rsidRDefault="001B761B" w:rsidP="00F8595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9D05B5" w:rsidRPr="00F8595F">
        <w:rPr>
          <w:rFonts w:ascii="Times New Roman" w:eastAsia="Calibri" w:hAnsi="Times New Roman" w:cs="Times New Roman"/>
          <w:sz w:val="26"/>
          <w:szCs w:val="26"/>
        </w:rPr>
        <w:t>аседания Совета П</w:t>
      </w:r>
      <w:r w:rsidR="00EC53AE" w:rsidRPr="00F8595F">
        <w:rPr>
          <w:rFonts w:ascii="Times New Roman" w:eastAsia="Calibri" w:hAnsi="Times New Roman" w:cs="Times New Roman"/>
          <w:sz w:val="26"/>
          <w:szCs w:val="26"/>
        </w:rPr>
        <w:t>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="009D05B5" w:rsidRPr="00F8595F">
        <w:rPr>
          <w:rFonts w:ascii="Times New Roman" w:eastAsia="Calibri" w:hAnsi="Times New Roman" w:cs="Times New Roman"/>
          <w:sz w:val="26"/>
          <w:szCs w:val="26"/>
        </w:rPr>
        <w:t>ТО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СРО ААС_____________________</w:t>
      </w:r>
      <w:r w:rsidR="009D05B5" w:rsidRPr="00F8595F">
        <w:rPr>
          <w:rFonts w:ascii="Times New Roman" w:eastAsia="Calibri" w:hAnsi="Times New Roman" w:cs="Times New Roman"/>
          <w:sz w:val="26"/>
          <w:szCs w:val="26"/>
        </w:rPr>
        <w:t>О.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5B5" w:rsidRPr="00F8595F">
        <w:rPr>
          <w:rFonts w:ascii="Times New Roman" w:eastAsia="Calibri" w:hAnsi="Times New Roman" w:cs="Times New Roman"/>
          <w:sz w:val="26"/>
          <w:szCs w:val="26"/>
        </w:rPr>
        <w:t>А.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5B5" w:rsidRPr="00F8595F">
        <w:rPr>
          <w:rFonts w:ascii="Times New Roman" w:eastAsia="Calibri" w:hAnsi="Times New Roman" w:cs="Times New Roman"/>
          <w:sz w:val="26"/>
          <w:szCs w:val="26"/>
        </w:rPr>
        <w:t>Селезнева</w:t>
      </w:r>
    </w:p>
    <w:sectPr w:rsidR="005D655C" w:rsidRPr="00F8595F" w:rsidSect="00F859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4"/>
  </w:num>
  <w:num w:numId="6">
    <w:abstractNumId w:val="11"/>
  </w:num>
  <w:num w:numId="7">
    <w:abstractNumId w:val="13"/>
  </w:num>
  <w:num w:numId="8">
    <w:abstractNumId w:val="15"/>
  </w:num>
  <w:num w:numId="9">
    <w:abstractNumId w:val="7"/>
  </w:num>
  <w:num w:numId="10">
    <w:abstractNumId w:val="2"/>
  </w:num>
  <w:num w:numId="11">
    <w:abstractNumId w:val="4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3"/>
  </w:num>
  <w:num w:numId="17">
    <w:abstractNumId w:val="5"/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530B"/>
    <w:rsid w:val="000262E4"/>
    <w:rsid w:val="000319B8"/>
    <w:rsid w:val="00031C21"/>
    <w:rsid w:val="00063345"/>
    <w:rsid w:val="0006687C"/>
    <w:rsid w:val="000802DB"/>
    <w:rsid w:val="000929A0"/>
    <w:rsid w:val="000A1C47"/>
    <w:rsid w:val="000A1EEA"/>
    <w:rsid w:val="000C6D30"/>
    <w:rsid w:val="000D1746"/>
    <w:rsid w:val="000F69B4"/>
    <w:rsid w:val="000F6FBF"/>
    <w:rsid w:val="00103BD2"/>
    <w:rsid w:val="00116015"/>
    <w:rsid w:val="001413C7"/>
    <w:rsid w:val="001514E1"/>
    <w:rsid w:val="00166C0C"/>
    <w:rsid w:val="0018397A"/>
    <w:rsid w:val="00183E72"/>
    <w:rsid w:val="00194AB0"/>
    <w:rsid w:val="001A3BAF"/>
    <w:rsid w:val="001A6782"/>
    <w:rsid w:val="001B761B"/>
    <w:rsid w:val="001C041D"/>
    <w:rsid w:val="001C28D6"/>
    <w:rsid w:val="001C63E5"/>
    <w:rsid w:val="001C7E0A"/>
    <w:rsid w:val="001D58C9"/>
    <w:rsid w:val="001E31C8"/>
    <w:rsid w:val="001E4499"/>
    <w:rsid w:val="001F2B9F"/>
    <w:rsid w:val="001F4B27"/>
    <w:rsid w:val="00233D5D"/>
    <w:rsid w:val="0026141A"/>
    <w:rsid w:val="00267FD4"/>
    <w:rsid w:val="00277E2D"/>
    <w:rsid w:val="00283921"/>
    <w:rsid w:val="00285589"/>
    <w:rsid w:val="00291FD2"/>
    <w:rsid w:val="002A2176"/>
    <w:rsid w:val="002C3117"/>
    <w:rsid w:val="002C67E6"/>
    <w:rsid w:val="002D66B8"/>
    <w:rsid w:val="002E2CBF"/>
    <w:rsid w:val="002E3388"/>
    <w:rsid w:val="002F3D5E"/>
    <w:rsid w:val="002F66EE"/>
    <w:rsid w:val="00315C01"/>
    <w:rsid w:val="00315D50"/>
    <w:rsid w:val="0031796F"/>
    <w:rsid w:val="00333292"/>
    <w:rsid w:val="00336F91"/>
    <w:rsid w:val="00357D6B"/>
    <w:rsid w:val="00357DB3"/>
    <w:rsid w:val="00382B94"/>
    <w:rsid w:val="00384921"/>
    <w:rsid w:val="003C319A"/>
    <w:rsid w:val="003C44EC"/>
    <w:rsid w:val="003D3B81"/>
    <w:rsid w:val="003E231F"/>
    <w:rsid w:val="00421F71"/>
    <w:rsid w:val="00446A6B"/>
    <w:rsid w:val="00452CFB"/>
    <w:rsid w:val="00476AE1"/>
    <w:rsid w:val="00494FFE"/>
    <w:rsid w:val="004B513A"/>
    <w:rsid w:val="004C115B"/>
    <w:rsid w:val="004C4D44"/>
    <w:rsid w:val="004D7AB6"/>
    <w:rsid w:val="004F7D64"/>
    <w:rsid w:val="0050579F"/>
    <w:rsid w:val="0051214C"/>
    <w:rsid w:val="0051684D"/>
    <w:rsid w:val="005274F8"/>
    <w:rsid w:val="00534A29"/>
    <w:rsid w:val="00535989"/>
    <w:rsid w:val="00540A82"/>
    <w:rsid w:val="00555FD9"/>
    <w:rsid w:val="00557F61"/>
    <w:rsid w:val="0059012A"/>
    <w:rsid w:val="00593CF4"/>
    <w:rsid w:val="005A351B"/>
    <w:rsid w:val="005C7BEC"/>
    <w:rsid w:val="005C7CB2"/>
    <w:rsid w:val="005D54EB"/>
    <w:rsid w:val="005D655C"/>
    <w:rsid w:val="005E0E6C"/>
    <w:rsid w:val="005E56BC"/>
    <w:rsid w:val="005E6FA8"/>
    <w:rsid w:val="005F04D8"/>
    <w:rsid w:val="005F1686"/>
    <w:rsid w:val="00603145"/>
    <w:rsid w:val="00605B11"/>
    <w:rsid w:val="006157F0"/>
    <w:rsid w:val="00633059"/>
    <w:rsid w:val="00634B64"/>
    <w:rsid w:val="00637AE8"/>
    <w:rsid w:val="006518A4"/>
    <w:rsid w:val="0065455A"/>
    <w:rsid w:val="006555B6"/>
    <w:rsid w:val="006614D7"/>
    <w:rsid w:val="00664A3C"/>
    <w:rsid w:val="00664B53"/>
    <w:rsid w:val="006768F9"/>
    <w:rsid w:val="0068369E"/>
    <w:rsid w:val="006867C0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778D"/>
    <w:rsid w:val="006F29DC"/>
    <w:rsid w:val="00703837"/>
    <w:rsid w:val="007143FC"/>
    <w:rsid w:val="00720FDA"/>
    <w:rsid w:val="00722C45"/>
    <w:rsid w:val="0073103D"/>
    <w:rsid w:val="007521A4"/>
    <w:rsid w:val="00764006"/>
    <w:rsid w:val="00765A1D"/>
    <w:rsid w:val="00773B1E"/>
    <w:rsid w:val="00780053"/>
    <w:rsid w:val="00781EFE"/>
    <w:rsid w:val="007828A6"/>
    <w:rsid w:val="00790004"/>
    <w:rsid w:val="0079323E"/>
    <w:rsid w:val="00794ACF"/>
    <w:rsid w:val="007968C3"/>
    <w:rsid w:val="007B43EB"/>
    <w:rsid w:val="007C3ADB"/>
    <w:rsid w:val="007C680A"/>
    <w:rsid w:val="007E590E"/>
    <w:rsid w:val="00806E2D"/>
    <w:rsid w:val="00810B81"/>
    <w:rsid w:val="0083099F"/>
    <w:rsid w:val="00832831"/>
    <w:rsid w:val="0083707D"/>
    <w:rsid w:val="00845983"/>
    <w:rsid w:val="008508F0"/>
    <w:rsid w:val="0087124A"/>
    <w:rsid w:val="00871FFE"/>
    <w:rsid w:val="00872054"/>
    <w:rsid w:val="008875D0"/>
    <w:rsid w:val="008917E1"/>
    <w:rsid w:val="008D3C7A"/>
    <w:rsid w:val="008D52F9"/>
    <w:rsid w:val="008F7B4E"/>
    <w:rsid w:val="00914567"/>
    <w:rsid w:val="009246F6"/>
    <w:rsid w:val="009250DF"/>
    <w:rsid w:val="0092766F"/>
    <w:rsid w:val="00934D79"/>
    <w:rsid w:val="00952B5D"/>
    <w:rsid w:val="009675FB"/>
    <w:rsid w:val="00976678"/>
    <w:rsid w:val="00980700"/>
    <w:rsid w:val="009A3BF9"/>
    <w:rsid w:val="009A7AD6"/>
    <w:rsid w:val="009B6053"/>
    <w:rsid w:val="009B6BED"/>
    <w:rsid w:val="009C5566"/>
    <w:rsid w:val="009D05B5"/>
    <w:rsid w:val="009D3DD7"/>
    <w:rsid w:val="009F19BA"/>
    <w:rsid w:val="009F61A1"/>
    <w:rsid w:val="00A04B71"/>
    <w:rsid w:val="00A16992"/>
    <w:rsid w:val="00A17658"/>
    <w:rsid w:val="00A17B6A"/>
    <w:rsid w:val="00A27962"/>
    <w:rsid w:val="00A36036"/>
    <w:rsid w:val="00A3652F"/>
    <w:rsid w:val="00A406D2"/>
    <w:rsid w:val="00A503F1"/>
    <w:rsid w:val="00A57C48"/>
    <w:rsid w:val="00A61172"/>
    <w:rsid w:val="00A756D3"/>
    <w:rsid w:val="00A81585"/>
    <w:rsid w:val="00A81AF7"/>
    <w:rsid w:val="00A81E41"/>
    <w:rsid w:val="00A87821"/>
    <w:rsid w:val="00A927C8"/>
    <w:rsid w:val="00AB62F3"/>
    <w:rsid w:val="00AC5E9E"/>
    <w:rsid w:val="00AD0A54"/>
    <w:rsid w:val="00AE2060"/>
    <w:rsid w:val="00AE4948"/>
    <w:rsid w:val="00B01906"/>
    <w:rsid w:val="00B062EF"/>
    <w:rsid w:val="00B16804"/>
    <w:rsid w:val="00B17BCF"/>
    <w:rsid w:val="00B35E54"/>
    <w:rsid w:val="00B429EF"/>
    <w:rsid w:val="00B451DB"/>
    <w:rsid w:val="00B5236F"/>
    <w:rsid w:val="00B61532"/>
    <w:rsid w:val="00B74F7C"/>
    <w:rsid w:val="00B74F88"/>
    <w:rsid w:val="00B7783A"/>
    <w:rsid w:val="00B90B5E"/>
    <w:rsid w:val="00BA0F51"/>
    <w:rsid w:val="00BB0133"/>
    <w:rsid w:val="00BB14BE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F3AD2"/>
    <w:rsid w:val="00C041E1"/>
    <w:rsid w:val="00C12790"/>
    <w:rsid w:val="00C17AD6"/>
    <w:rsid w:val="00C37B2D"/>
    <w:rsid w:val="00C41C0A"/>
    <w:rsid w:val="00C721AE"/>
    <w:rsid w:val="00C81DF9"/>
    <w:rsid w:val="00C83767"/>
    <w:rsid w:val="00C86A49"/>
    <w:rsid w:val="00C97EAB"/>
    <w:rsid w:val="00CA4DB9"/>
    <w:rsid w:val="00CB2F88"/>
    <w:rsid w:val="00CE09FD"/>
    <w:rsid w:val="00CE66FA"/>
    <w:rsid w:val="00D8185E"/>
    <w:rsid w:val="00D8432A"/>
    <w:rsid w:val="00D875A3"/>
    <w:rsid w:val="00DA3648"/>
    <w:rsid w:val="00DA36B4"/>
    <w:rsid w:val="00DA3810"/>
    <w:rsid w:val="00DA70E6"/>
    <w:rsid w:val="00DD4D33"/>
    <w:rsid w:val="00DE2BEC"/>
    <w:rsid w:val="00DE2E37"/>
    <w:rsid w:val="00DF48A1"/>
    <w:rsid w:val="00DF77A5"/>
    <w:rsid w:val="00E122F3"/>
    <w:rsid w:val="00E23183"/>
    <w:rsid w:val="00E236F3"/>
    <w:rsid w:val="00E471BA"/>
    <w:rsid w:val="00E51771"/>
    <w:rsid w:val="00E5692E"/>
    <w:rsid w:val="00E668FC"/>
    <w:rsid w:val="00E73000"/>
    <w:rsid w:val="00E81767"/>
    <w:rsid w:val="00EA770B"/>
    <w:rsid w:val="00EB43F6"/>
    <w:rsid w:val="00EB546D"/>
    <w:rsid w:val="00EB6F39"/>
    <w:rsid w:val="00EC53AE"/>
    <w:rsid w:val="00EF6625"/>
    <w:rsid w:val="00F26A5E"/>
    <w:rsid w:val="00F31EE6"/>
    <w:rsid w:val="00F41534"/>
    <w:rsid w:val="00F56D10"/>
    <w:rsid w:val="00F57DCE"/>
    <w:rsid w:val="00F613DC"/>
    <w:rsid w:val="00F77DB6"/>
    <w:rsid w:val="00F8269E"/>
    <w:rsid w:val="00F8595F"/>
    <w:rsid w:val="00F91610"/>
    <w:rsid w:val="00F94699"/>
    <w:rsid w:val="00FA1AFC"/>
    <w:rsid w:val="00FB158E"/>
    <w:rsid w:val="00FB4878"/>
    <w:rsid w:val="00FD47A6"/>
    <w:rsid w:val="00FE2865"/>
    <w:rsid w:val="00FF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C3865-DBCC-419B-AAC8-14DF56BD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3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23BDC95</Template>
  <TotalTime>19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3</cp:revision>
  <dcterms:created xsi:type="dcterms:W3CDTF">2018-06-14T07:33:00Z</dcterms:created>
  <dcterms:modified xsi:type="dcterms:W3CDTF">2018-06-14T07:51:00Z</dcterms:modified>
</cp:coreProperties>
</file>