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F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68F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68F0" w:rsidRPr="00F068F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>Генеральному</w:t>
      </w:r>
      <w:r w:rsidRPr="006113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1300">
        <w:rPr>
          <w:rFonts w:ascii="Times New Roman" w:hAnsi="Times New Roman" w:cs="Times New Roman"/>
          <w:sz w:val="24"/>
          <w:szCs w:val="24"/>
        </w:rPr>
        <w:t>директору</w:t>
      </w:r>
      <w:r w:rsidRPr="006113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11300">
        <w:rPr>
          <w:rFonts w:ascii="Times New Roman" w:hAnsi="Times New Roman" w:cs="Times New Roman"/>
          <w:spacing w:val="-1"/>
          <w:sz w:val="24"/>
          <w:szCs w:val="24"/>
        </w:rPr>
        <w:t>СРО</w:t>
      </w:r>
      <w:r w:rsidRPr="00611300">
        <w:rPr>
          <w:rFonts w:ascii="Times New Roman" w:hAnsi="Times New Roman" w:cs="Times New Roman"/>
          <w:spacing w:val="-1"/>
          <w:sz w:val="24"/>
          <w:szCs w:val="24"/>
        </w:rPr>
        <w:t xml:space="preserve"> ААС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6"/>
          <w:szCs w:val="26"/>
        </w:rPr>
      </w:pPr>
      <w:r w:rsidRPr="006113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____________________________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01" w:firstLine="495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1300">
        <w:rPr>
          <w:rFonts w:ascii="Times New Roman" w:hAnsi="Times New Roman" w:cs="Times New Roman"/>
          <w:i/>
          <w:iCs/>
          <w:spacing w:val="-4"/>
          <w:sz w:val="24"/>
          <w:szCs w:val="24"/>
          <w:vertAlign w:val="superscript"/>
        </w:rPr>
        <w:t>(Ф.И.О.)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5C10" w:rsidRPr="00611300" w:rsidRDefault="002D5C10" w:rsidP="002D5C10">
      <w:pPr>
        <w:pStyle w:val="Default"/>
        <w:jc w:val="center"/>
      </w:pPr>
      <w:bookmarkStart w:id="0" w:name="ЗАЯВЛЕНИЕ"/>
      <w:bookmarkEnd w:id="0"/>
      <w:r w:rsidRPr="00611300">
        <w:rPr>
          <w:b/>
          <w:bCs/>
        </w:rPr>
        <w:t>ЗАЯВЛЕНИЕ</w:t>
      </w:r>
    </w:p>
    <w:p w:rsidR="002D5C10" w:rsidRPr="00611300" w:rsidRDefault="00433721" w:rsidP="002D5C1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11300">
        <w:rPr>
          <w:rFonts w:ascii="Times New Roman" w:hAnsi="Times New Roman" w:cs="Times New Roman"/>
          <w:b/>
          <w:bCs/>
          <w:sz w:val="23"/>
          <w:szCs w:val="23"/>
        </w:rPr>
        <w:t>o выдаче дубликата квалификационного аттестата аудитора</w:t>
      </w:r>
    </w:p>
    <w:p w:rsidR="00433721" w:rsidRPr="00611300" w:rsidRDefault="00433721" w:rsidP="002D5C1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2"/>
        <w:rPr>
          <w:rFonts w:ascii="Times New Roman" w:hAnsi="Times New Roman" w:cs="Times New Roman"/>
          <w:sz w:val="2"/>
          <w:szCs w:val="2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/>
        <w:rPr>
          <w:rFonts w:ascii="Times New Roman" w:hAnsi="Times New Roman" w:cs="Times New Roman"/>
          <w:sz w:val="23"/>
          <w:szCs w:val="23"/>
          <w:vertAlign w:val="superscript"/>
        </w:rPr>
      </w:pPr>
      <w:r w:rsidRPr="00611300">
        <w:rPr>
          <w:rFonts w:ascii="Times New Roman" w:hAnsi="Times New Roman" w:cs="Times New Roman"/>
          <w:sz w:val="23"/>
          <w:szCs w:val="23"/>
        </w:rPr>
        <w:t xml:space="preserve">      </w:t>
      </w:r>
      <w:r w:rsidRPr="00611300">
        <w:rPr>
          <w:rFonts w:ascii="Times New Roman" w:hAnsi="Times New Roman" w:cs="Times New Roman"/>
          <w:sz w:val="23"/>
          <w:szCs w:val="23"/>
          <w:vertAlign w:val="superscript"/>
        </w:rPr>
        <w:t>Ф.И.О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21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611300">
        <w:rPr>
          <w:rFonts w:ascii="Times New Roman" w:hAnsi="Times New Roman" w:cs="Times New Roman"/>
          <w:spacing w:val="21"/>
          <w:sz w:val="24"/>
          <w:szCs w:val="24"/>
        </w:rPr>
        <w:t>______№ ___________, выдан _</w:t>
      </w:r>
      <w:r w:rsidR="00406090" w:rsidRPr="00611300">
        <w:rPr>
          <w:rFonts w:ascii="Times New Roman" w:hAnsi="Times New Roman" w:cs="Times New Roman"/>
          <w:spacing w:val="21"/>
          <w:sz w:val="24"/>
          <w:szCs w:val="24"/>
        </w:rPr>
        <w:t>_</w:t>
      </w:r>
      <w:r w:rsidRPr="00611300">
        <w:rPr>
          <w:rFonts w:ascii="Times New Roman" w:hAnsi="Times New Roman" w:cs="Times New Roman"/>
          <w:spacing w:val="21"/>
          <w:sz w:val="24"/>
          <w:szCs w:val="24"/>
        </w:rPr>
        <w:t>_____________________________________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21"/>
          <w:sz w:val="24"/>
          <w:szCs w:val="24"/>
          <w:vertAlign w:val="superscript"/>
        </w:rPr>
      </w:pPr>
      <w:r w:rsidRPr="0061130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серия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21"/>
          <w:sz w:val="24"/>
          <w:szCs w:val="24"/>
        </w:rPr>
      </w:pPr>
      <w:r w:rsidRPr="00611300">
        <w:rPr>
          <w:rFonts w:ascii="Times New Roman" w:hAnsi="Times New Roman" w:cs="Times New Roman"/>
          <w:spacing w:val="21"/>
          <w:sz w:val="24"/>
          <w:szCs w:val="24"/>
        </w:rPr>
        <w:t xml:space="preserve"> _______________________________________________________________________        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21"/>
          <w:sz w:val="24"/>
          <w:szCs w:val="24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pacing w:val="-3"/>
          <w:sz w:val="24"/>
          <w:szCs w:val="24"/>
        </w:rPr>
        <w:t>ОРНЗ ________________</w:t>
      </w:r>
      <w:r w:rsidR="00433721" w:rsidRPr="00611300">
        <w:rPr>
          <w:rFonts w:ascii="Times New Roman" w:hAnsi="Times New Roman" w:cs="Times New Roman"/>
          <w:spacing w:val="-3"/>
          <w:sz w:val="24"/>
          <w:szCs w:val="24"/>
        </w:rPr>
        <w:t>, № квалификационного аттестата аудитора ___________________________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33721" w:rsidRPr="00611300" w:rsidRDefault="00433721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611300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611300">
        <w:rPr>
          <w:rFonts w:ascii="Times New Roman" w:hAnsi="Times New Roman" w:cs="Times New Roman"/>
          <w:sz w:val="24"/>
          <w:szCs w:val="24"/>
        </w:rPr>
        <w:t xml:space="preserve"> выдать мне дубликат квалификационного аттестата аудитора. </w:t>
      </w:r>
    </w:p>
    <w:p w:rsidR="00433721" w:rsidRPr="00611300" w:rsidRDefault="00433721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z w:val="24"/>
          <w:szCs w:val="24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pacing w:val="-3"/>
          <w:sz w:val="24"/>
          <w:szCs w:val="24"/>
        </w:rPr>
      </w:pPr>
      <w:r w:rsidRPr="00611300">
        <w:rPr>
          <w:rFonts w:ascii="Times New Roman" w:hAnsi="Times New Roman" w:cs="Times New Roman"/>
          <w:spacing w:val="-3"/>
          <w:sz w:val="24"/>
          <w:szCs w:val="24"/>
        </w:rPr>
        <w:t xml:space="preserve">Дополнительно </w:t>
      </w:r>
      <w:r w:rsidRPr="00611300">
        <w:rPr>
          <w:rFonts w:ascii="Times New Roman" w:hAnsi="Times New Roman" w:cs="Times New Roman"/>
          <w:spacing w:val="-2"/>
          <w:sz w:val="24"/>
          <w:szCs w:val="24"/>
        </w:rPr>
        <w:t xml:space="preserve">сообщаю </w:t>
      </w:r>
      <w:r w:rsidRPr="00611300">
        <w:rPr>
          <w:rFonts w:ascii="Times New Roman" w:hAnsi="Times New Roman" w:cs="Times New Roman"/>
          <w:spacing w:val="-3"/>
          <w:sz w:val="24"/>
          <w:szCs w:val="24"/>
        </w:rPr>
        <w:t>следующее</w:t>
      </w:r>
      <w:r w:rsidR="00406090" w:rsidRPr="00611300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406090" w:rsidRPr="00611300" w:rsidRDefault="0040609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pacing w:val="-3"/>
          <w:sz w:val="24"/>
          <w:szCs w:val="24"/>
        </w:rPr>
      </w:pPr>
    </w:p>
    <w:p w:rsidR="002D5C10" w:rsidRPr="00611300" w:rsidRDefault="00F068F0" w:rsidP="002D5C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 xml:space="preserve">1. </w:t>
      </w:r>
      <w:r w:rsidR="00433721" w:rsidRPr="00611300">
        <w:rPr>
          <w:rFonts w:ascii="Times New Roman" w:hAnsi="Times New Roman" w:cs="Times New Roman"/>
          <w:spacing w:val="-3"/>
          <w:sz w:val="24"/>
          <w:szCs w:val="24"/>
        </w:rPr>
        <w:t>Основания для выдачи дубликата квалификационного аттестата аудитора _</w:t>
      </w:r>
      <w:r w:rsidR="002D5C10" w:rsidRPr="00611300">
        <w:rPr>
          <w:rFonts w:ascii="Times New Roman" w:hAnsi="Times New Roman" w:cs="Times New Roman"/>
          <w:sz w:val="24"/>
          <w:szCs w:val="24"/>
        </w:rPr>
        <w:t>___________________</w:t>
      </w:r>
    </w:p>
    <w:p w:rsidR="00F068F0" w:rsidRPr="00611300" w:rsidRDefault="002D5C10" w:rsidP="002D5C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                                                                                                                                                        </w:t>
      </w:r>
      <w:r w:rsidR="00F068F0" w:rsidRPr="0061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8F0" w:rsidRPr="00611300" w:rsidRDefault="00F068F0" w:rsidP="002D5C1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>2.</w:t>
      </w:r>
      <w:r w:rsidR="00406090" w:rsidRPr="00611300">
        <w:rPr>
          <w:rFonts w:ascii="Times New Roman" w:hAnsi="Times New Roman" w:cs="Times New Roman"/>
          <w:sz w:val="24"/>
          <w:szCs w:val="24"/>
        </w:rPr>
        <w:t xml:space="preserve"> </w:t>
      </w:r>
      <w:r w:rsidR="00433721" w:rsidRPr="00611300">
        <w:rPr>
          <w:rFonts w:ascii="Times New Roman" w:hAnsi="Times New Roman" w:cs="Times New Roman"/>
          <w:sz w:val="24"/>
          <w:szCs w:val="24"/>
        </w:rPr>
        <w:t>О принятии решения о выдаче дубликата квалификационного аттестата прошу сообщить мне:</w:t>
      </w:r>
    </w:p>
    <w:p w:rsidR="00433721" w:rsidRPr="00611300" w:rsidRDefault="00433721" w:rsidP="002D5C1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5919"/>
      </w:tblGrid>
      <w:tr w:rsidR="00F068F0" w:rsidRPr="00611300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электронной</w:t>
            </w:r>
            <w:r w:rsidRPr="00611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почте:</w:t>
            </w:r>
          </w:p>
        </w:tc>
        <w:tc>
          <w:tcPr>
            <w:tcW w:w="5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F0" w:rsidRPr="00611300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11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почте:</w:t>
            </w:r>
          </w:p>
        </w:tc>
        <w:tc>
          <w:tcPr>
            <w:tcW w:w="5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 w:cs="Times New Roman"/>
          <w:spacing w:val="-1"/>
          <w:sz w:val="24"/>
          <w:szCs w:val="24"/>
        </w:rPr>
      </w:pPr>
      <w:r w:rsidRPr="00611300">
        <w:rPr>
          <w:rFonts w:ascii="Times New Roman" w:hAnsi="Times New Roman" w:cs="Times New Roman"/>
          <w:sz w:val="24"/>
          <w:szCs w:val="24"/>
        </w:rPr>
        <w:t xml:space="preserve">3. </w:t>
      </w:r>
      <w:r w:rsidR="00433721" w:rsidRPr="00611300">
        <w:rPr>
          <w:rFonts w:ascii="Times New Roman" w:hAnsi="Times New Roman" w:cs="Times New Roman"/>
          <w:spacing w:val="-3"/>
          <w:sz w:val="24"/>
          <w:szCs w:val="24"/>
        </w:rPr>
        <w:t>Дубликат квалификационного аттестата аудитора прошу: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897"/>
      </w:tblGrid>
      <w:tr w:rsidR="00F068F0" w:rsidRPr="00611300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Выдать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 xml:space="preserve"> мне</w:t>
            </w:r>
            <w:r w:rsidRPr="00611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офисе</w:t>
            </w:r>
            <w:r w:rsidRPr="00611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</w:t>
            </w:r>
            <w:bookmarkStart w:id="1" w:name="_GoBack"/>
            <w:bookmarkEnd w:id="1"/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ААС</w:t>
            </w:r>
          </w:p>
        </w:tc>
      </w:tr>
      <w:tr w:rsidR="00F068F0" w:rsidRPr="00611300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Выдать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моему</w:t>
            </w:r>
            <w:r w:rsidRPr="006113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представителю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113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основании</w:t>
            </w:r>
            <w:r w:rsidRPr="006113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нотариально</w:t>
            </w:r>
            <w:r w:rsidRPr="00611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заверенной</w:t>
            </w:r>
            <w:r w:rsidRPr="00611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доверенности</w:t>
            </w:r>
          </w:p>
        </w:tc>
      </w:tr>
      <w:tr w:rsidR="00F068F0" w:rsidRPr="00611300">
        <w:trPr>
          <w:trHeight w:hRule="exact" w:val="56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8F0" w:rsidRPr="00611300" w:rsidRDefault="00F068F0" w:rsidP="00F068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Выслать</w:t>
            </w:r>
            <w:r w:rsidRPr="006113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заказным</w:t>
            </w:r>
            <w:r w:rsidRPr="006113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почтовым</w:t>
            </w:r>
            <w:r w:rsidRPr="006113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отправлением</w:t>
            </w:r>
            <w:r w:rsidRPr="00611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описью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вложения 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3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уведомлением</w:t>
            </w:r>
            <w:r w:rsidRPr="00611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3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113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вручении</w:t>
            </w:r>
          </w:p>
        </w:tc>
      </w:tr>
    </w:tbl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11300">
        <w:rPr>
          <w:rFonts w:ascii="Times New Roman" w:hAnsi="Times New Roman" w:cs="Times New Roman"/>
          <w:spacing w:val="-1"/>
          <w:sz w:val="24"/>
          <w:szCs w:val="24"/>
        </w:rPr>
        <w:t>Адрес</w:t>
      </w:r>
      <w:r w:rsidRPr="006113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1300">
        <w:rPr>
          <w:rFonts w:ascii="Times New Roman" w:hAnsi="Times New Roman" w:cs="Times New Roman"/>
          <w:sz w:val="24"/>
          <w:szCs w:val="24"/>
        </w:rPr>
        <w:t>для</w:t>
      </w:r>
      <w:r w:rsidRPr="006113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1300">
        <w:rPr>
          <w:rFonts w:ascii="Times New Roman" w:hAnsi="Times New Roman" w:cs="Times New Roman"/>
          <w:spacing w:val="-3"/>
          <w:sz w:val="24"/>
          <w:szCs w:val="24"/>
        </w:rPr>
        <w:t>почтовых</w:t>
      </w:r>
      <w:r w:rsidRPr="006113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1300">
        <w:rPr>
          <w:rFonts w:ascii="Times New Roman" w:hAnsi="Times New Roman" w:cs="Times New Roman"/>
          <w:spacing w:val="-3"/>
          <w:sz w:val="24"/>
          <w:szCs w:val="24"/>
        </w:rPr>
        <w:t>отправлений</w:t>
      </w:r>
      <w:r w:rsidR="00406090" w:rsidRPr="00611300">
        <w:rPr>
          <w:rFonts w:ascii="Times New Roman" w:hAnsi="Times New Roman" w:cs="Times New Roman"/>
          <w:spacing w:val="-3"/>
          <w:sz w:val="24"/>
          <w:szCs w:val="24"/>
        </w:rPr>
        <w:t xml:space="preserve"> (с индексом)</w:t>
      </w:r>
      <w:r w:rsidRPr="00611300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3665"/>
        <w:rPr>
          <w:rFonts w:ascii="Times New Roman" w:hAnsi="Times New Roman" w:cs="Times New Roman"/>
          <w:sz w:val="2"/>
          <w:szCs w:val="2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37"/>
        <w:rPr>
          <w:rFonts w:ascii="Times New Roman" w:hAnsi="Times New Roman" w:cs="Times New Roman"/>
          <w:sz w:val="2"/>
          <w:szCs w:val="2"/>
        </w:rPr>
      </w:pPr>
    </w:p>
    <w:p w:rsidR="002D5C10" w:rsidRPr="00611300" w:rsidRDefault="002D5C10">
      <w:pPr>
        <w:rPr>
          <w:rFonts w:ascii="Times New Roman" w:hAnsi="Times New Roman" w:cs="Times New Roman"/>
        </w:rPr>
      </w:pPr>
      <w:r w:rsidRPr="0061130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2D5C10" w:rsidRPr="00611300" w:rsidRDefault="002D5C10" w:rsidP="00F068F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3721" w:rsidRPr="00611300" w:rsidRDefault="00433721" w:rsidP="002D5C10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11300">
        <w:rPr>
          <w:rFonts w:ascii="Times New Roman" w:hAnsi="Times New Roman" w:cs="Times New Roman"/>
          <w:spacing w:val="-3"/>
          <w:sz w:val="24"/>
          <w:szCs w:val="24"/>
        </w:rPr>
        <w:t xml:space="preserve">Приложение: (надлежащим образом заверенные документы, подтверждающие основания для выдачи дубликата квалификационного аттестата аудитора): </w:t>
      </w:r>
    </w:p>
    <w:p w:rsidR="002D5C10" w:rsidRPr="00611300" w:rsidRDefault="002D5C10" w:rsidP="002D5C10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11300">
        <w:rPr>
          <w:rFonts w:ascii="Times New Roman" w:hAnsi="Times New Roman" w:cs="Times New Roman"/>
          <w:spacing w:val="-3"/>
          <w:sz w:val="24"/>
          <w:szCs w:val="24"/>
        </w:rPr>
        <w:t>1. ____________________________________________________________________________________</w:t>
      </w:r>
    </w:p>
    <w:p w:rsidR="00F068F0" w:rsidRPr="00611300" w:rsidRDefault="002D5C10" w:rsidP="002D5C10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11300">
        <w:rPr>
          <w:rFonts w:ascii="Times New Roman" w:hAnsi="Times New Roman" w:cs="Times New Roman"/>
          <w:spacing w:val="-3"/>
          <w:sz w:val="24"/>
          <w:szCs w:val="24"/>
        </w:rPr>
        <w:t>2. ____________________________________________________________________________________</w:t>
      </w:r>
    </w:p>
    <w:p w:rsidR="002D5C10" w:rsidRPr="00611300" w:rsidRDefault="002D5C10" w:rsidP="002D5C10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pacing w:val="-1"/>
          <w:sz w:val="24"/>
          <w:szCs w:val="24"/>
        </w:rPr>
      </w:pPr>
      <w:r w:rsidRPr="00611300">
        <w:rPr>
          <w:rFonts w:ascii="Times New Roman" w:hAnsi="Times New Roman" w:cs="Times New Roman"/>
          <w:spacing w:val="-1"/>
          <w:sz w:val="24"/>
          <w:szCs w:val="24"/>
        </w:rPr>
        <w:t>Ф.И.О.</w:t>
      </w:r>
      <w:r w:rsidRPr="00611300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Pr="00611300">
        <w:rPr>
          <w:rFonts w:ascii="Times New Roman" w:hAnsi="Times New Roman" w:cs="Times New Roman"/>
          <w:spacing w:val="55"/>
          <w:sz w:val="24"/>
          <w:szCs w:val="24"/>
        </w:rPr>
        <w:t xml:space="preserve">   </w:t>
      </w:r>
      <w:r w:rsidRPr="00611300">
        <w:rPr>
          <w:rFonts w:ascii="Times New Roman" w:hAnsi="Times New Roman" w:cs="Times New Roman"/>
          <w:iCs/>
          <w:spacing w:val="-1"/>
          <w:sz w:val="24"/>
          <w:szCs w:val="24"/>
        </w:rPr>
        <w:t>Подпись</w:t>
      </w:r>
      <w:r w:rsidR="00406090" w:rsidRPr="0061130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________________________</w:t>
      </w: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879"/>
        <w:rPr>
          <w:rFonts w:ascii="Times New Roman" w:hAnsi="Times New Roman" w:cs="Times New Roman"/>
          <w:sz w:val="2"/>
          <w:szCs w:val="2"/>
        </w:rPr>
      </w:pPr>
    </w:p>
    <w:p w:rsidR="00F068F0" w:rsidRPr="00611300" w:rsidRDefault="00F068F0" w:rsidP="00F068F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6090" w:rsidRPr="00611300" w:rsidRDefault="0040609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pacing w:val="-1"/>
          <w:sz w:val="24"/>
          <w:szCs w:val="24"/>
        </w:rPr>
      </w:pPr>
    </w:p>
    <w:p w:rsidR="00406090" w:rsidRPr="00611300" w:rsidRDefault="0040609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pacing w:val="-1"/>
          <w:sz w:val="24"/>
          <w:szCs w:val="24"/>
        </w:rPr>
      </w:pPr>
      <w:r w:rsidRPr="00611300">
        <w:rPr>
          <w:rFonts w:ascii="Times New Roman" w:hAnsi="Times New Roman" w:cs="Times New Roman"/>
          <w:spacing w:val="-1"/>
          <w:sz w:val="24"/>
          <w:szCs w:val="24"/>
        </w:rPr>
        <w:t>_____________</w:t>
      </w:r>
    </w:p>
    <w:p w:rsidR="00F068F0" w:rsidRPr="00611300" w:rsidRDefault="00406090" w:rsidP="00F068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61130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</w:t>
      </w:r>
      <w:r w:rsidR="00F068F0" w:rsidRPr="0061130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Дата</w:t>
      </w:r>
    </w:p>
    <w:p w:rsidR="009215C5" w:rsidRPr="00611300" w:rsidRDefault="009215C5">
      <w:pPr>
        <w:rPr>
          <w:rFonts w:ascii="Times New Roman" w:hAnsi="Times New Roman" w:cs="Times New Roman"/>
        </w:rPr>
      </w:pPr>
    </w:p>
    <w:sectPr w:rsidR="009215C5" w:rsidRPr="00611300" w:rsidSect="00F068F0">
      <w:pgSz w:w="11930" w:h="16860"/>
      <w:pgMar w:top="0" w:right="58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F0"/>
    <w:rsid w:val="00075EEE"/>
    <w:rsid w:val="0009031E"/>
    <w:rsid w:val="001578DB"/>
    <w:rsid w:val="001E3D99"/>
    <w:rsid w:val="001E770B"/>
    <w:rsid w:val="00276B58"/>
    <w:rsid w:val="00291A0B"/>
    <w:rsid w:val="002C4838"/>
    <w:rsid w:val="002D5C10"/>
    <w:rsid w:val="00356696"/>
    <w:rsid w:val="003601C5"/>
    <w:rsid w:val="00384FD9"/>
    <w:rsid w:val="003A08EA"/>
    <w:rsid w:val="003C7E77"/>
    <w:rsid w:val="00406090"/>
    <w:rsid w:val="0042645D"/>
    <w:rsid w:val="00433721"/>
    <w:rsid w:val="00454BE0"/>
    <w:rsid w:val="0046045B"/>
    <w:rsid w:val="004D0D28"/>
    <w:rsid w:val="004E68D1"/>
    <w:rsid w:val="00530CD6"/>
    <w:rsid w:val="005C7605"/>
    <w:rsid w:val="005E5155"/>
    <w:rsid w:val="00611300"/>
    <w:rsid w:val="006A78D1"/>
    <w:rsid w:val="006E5480"/>
    <w:rsid w:val="007348F4"/>
    <w:rsid w:val="00742869"/>
    <w:rsid w:val="00744BAC"/>
    <w:rsid w:val="00810254"/>
    <w:rsid w:val="008349EB"/>
    <w:rsid w:val="00856FC2"/>
    <w:rsid w:val="0086516D"/>
    <w:rsid w:val="009215C5"/>
    <w:rsid w:val="00991276"/>
    <w:rsid w:val="009B5F44"/>
    <w:rsid w:val="009E3E8E"/>
    <w:rsid w:val="00A7408C"/>
    <w:rsid w:val="00AA0EB6"/>
    <w:rsid w:val="00AD7A9E"/>
    <w:rsid w:val="00AF2ED6"/>
    <w:rsid w:val="00B02451"/>
    <w:rsid w:val="00B17D77"/>
    <w:rsid w:val="00B233FC"/>
    <w:rsid w:val="00B36BDD"/>
    <w:rsid w:val="00B90FF4"/>
    <w:rsid w:val="00BF7D24"/>
    <w:rsid w:val="00C116DD"/>
    <w:rsid w:val="00C153FE"/>
    <w:rsid w:val="00C25A57"/>
    <w:rsid w:val="00C3682E"/>
    <w:rsid w:val="00C41F4F"/>
    <w:rsid w:val="00C55D84"/>
    <w:rsid w:val="00C63DFB"/>
    <w:rsid w:val="00C9035E"/>
    <w:rsid w:val="00CB607B"/>
    <w:rsid w:val="00CE2A43"/>
    <w:rsid w:val="00D21A70"/>
    <w:rsid w:val="00D729BD"/>
    <w:rsid w:val="00D84C6A"/>
    <w:rsid w:val="00D87101"/>
    <w:rsid w:val="00D93695"/>
    <w:rsid w:val="00E256DC"/>
    <w:rsid w:val="00E25FD7"/>
    <w:rsid w:val="00E26923"/>
    <w:rsid w:val="00E3721A"/>
    <w:rsid w:val="00E7119C"/>
    <w:rsid w:val="00E96BA1"/>
    <w:rsid w:val="00EC7B7E"/>
    <w:rsid w:val="00EF66D8"/>
    <w:rsid w:val="00F068F0"/>
    <w:rsid w:val="00F120BF"/>
    <w:rsid w:val="00F3405C"/>
    <w:rsid w:val="00FB5386"/>
    <w:rsid w:val="00FF04C9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DED6-5F30-48C7-B853-13B48D0F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EE6487EC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Сидорова</dc:creator>
  <cp:keywords/>
  <dc:description/>
  <cp:lastModifiedBy>Александр Гришаев</cp:lastModifiedBy>
  <cp:revision>2</cp:revision>
  <dcterms:created xsi:type="dcterms:W3CDTF">2017-08-22T13:45:00Z</dcterms:created>
  <dcterms:modified xsi:type="dcterms:W3CDTF">2017-08-22T13:45:00Z</dcterms:modified>
</cp:coreProperties>
</file>