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A1" w:rsidRDefault="00EF49A1" w:rsidP="00EF49A1">
      <w:pPr>
        <w:pStyle w:val="10"/>
      </w:pPr>
      <w:r>
        <w:t>Приложение № 12б</w:t>
      </w:r>
    </w:p>
    <w:p w:rsidR="00EF49A1" w:rsidRDefault="00EF49A1" w:rsidP="00EF49A1">
      <w:pPr>
        <w:pStyle w:val="10"/>
      </w:pPr>
    </w:p>
    <w:p w:rsidR="00EF49A1" w:rsidRDefault="00EF49A1" w:rsidP="00EF49A1">
      <w:pPr>
        <w:tabs>
          <w:tab w:val="left" w:pos="4536"/>
        </w:tabs>
        <w:ind w:left="2832" w:right="-5" w:firstLine="1704"/>
        <w:rPr>
          <w:sz w:val="24"/>
        </w:rPr>
      </w:pPr>
    </w:p>
    <w:p w:rsidR="00EF49A1" w:rsidRDefault="00EF49A1" w:rsidP="00EF49A1">
      <w:pPr>
        <w:tabs>
          <w:tab w:val="left" w:pos="4536"/>
        </w:tabs>
        <w:ind w:left="2832" w:right="-5" w:firstLine="1704"/>
        <w:rPr>
          <w:sz w:val="24"/>
        </w:rPr>
      </w:pPr>
      <w:r>
        <w:rPr>
          <w:sz w:val="24"/>
        </w:rPr>
        <w:t xml:space="preserve">В Правление </w:t>
      </w:r>
      <w:r w:rsidR="00545657">
        <w:rPr>
          <w:sz w:val="24"/>
        </w:rPr>
        <w:t>СРО</w:t>
      </w:r>
      <w:r>
        <w:rPr>
          <w:sz w:val="24"/>
        </w:rPr>
        <w:t xml:space="preserve"> ААС </w:t>
      </w:r>
    </w:p>
    <w:p w:rsidR="00EF49A1" w:rsidRDefault="00EF49A1" w:rsidP="00EF49A1">
      <w:pPr>
        <w:tabs>
          <w:tab w:val="left" w:pos="3402"/>
          <w:tab w:val="left" w:pos="4536"/>
        </w:tabs>
        <w:ind w:left="4536" w:right="-5"/>
        <w:rPr>
          <w:sz w:val="24"/>
        </w:rPr>
      </w:pPr>
      <w:r>
        <w:rPr>
          <w:sz w:val="24"/>
        </w:rPr>
        <w:t>от индивидуального аудитора -             ________________________________________</w:t>
      </w:r>
    </w:p>
    <w:p w:rsidR="00EF49A1" w:rsidRDefault="00EF49A1" w:rsidP="00EF49A1">
      <w:pPr>
        <w:tabs>
          <w:tab w:val="left" w:pos="3402"/>
          <w:tab w:val="left" w:pos="4536"/>
        </w:tabs>
        <w:ind w:left="4678" w:right="-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(ФИО) </w:t>
      </w:r>
    </w:p>
    <w:p w:rsidR="00EF49A1" w:rsidRDefault="00EF49A1" w:rsidP="00EF49A1">
      <w:pPr>
        <w:tabs>
          <w:tab w:val="left" w:pos="4536"/>
        </w:tabs>
        <w:ind w:left="4536" w:right="-5"/>
        <w:jc w:val="both"/>
        <w:rPr>
          <w:sz w:val="24"/>
        </w:rPr>
      </w:pPr>
      <w:r>
        <w:rPr>
          <w:sz w:val="24"/>
        </w:rPr>
        <w:t>ОРНЗ___________________________________</w:t>
      </w:r>
    </w:p>
    <w:p w:rsidR="00EF49A1" w:rsidRDefault="00EF49A1" w:rsidP="00EF49A1">
      <w:pPr>
        <w:tabs>
          <w:tab w:val="left" w:pos="4536"/>
        </w:tabs>
        <w:ind w:left="4536" w:right="-5"/>
        <w:jc w:val="both"/>
        <w:rPr>
          <w:sz w:val="24"/>
        </w:rPr>
      </w:pPr>
    </w:p>
    <w:p w:rsidR="00EF49A1" w:rsidRDefault="00EF49A1" w:rsidP="00EF49A1">
      <w:pPr>
        <w:tabs>
          <w:tab w:val="left" w:pos="4536"/>
        </w:tabs>
        <w:ind w:left="4536" w:right="-5"/>
        <w:jc w:val="both"/>
        <w:rPr>
          <w:sz w:val="24"/>
        </w:rPr>
      </w:pPr>
    </w:p>
    <w:p w:rsidR="00EF49A1" w:rsidRDefault="00EF49A1" w:rsidP="00EF49A1">
      <w:pPr>
        <w:tabs>
          <w:tab w:val="left" w:pos="4678"/>
        </w:tabs>
        <w:ind w:left="4678" w:right="-5" w:hanging="1138"/>
        <w:rPr>
          <w:sz w:val="24"/>
        </w:rPr>
      </w:pPr>
    </w:p>
    <w:p w:rsidR="00EF49A1" w:rsidRDefault="00EF49A1" w:rsidP="00EF49A1">
      <w:pPr>
        <w:ind w:left="3240" w:right="-6" w:firstLine="720"/>
        <w:rPr>
          <w:b/>
          <w:sz w:val="24"/>
        </w:rPr>
      </w:pPr>
      <w:r>
        <w:rPr>
          <w:b/>
          <w:sz w:val="24"/>
        </w:rPr>
        <w:t>ЗАЯВЛЕНИЕ</w:t>
      </w:r>
    </w:p>
    <w:p w:rsidR="00EF49A1" w:rsidRDefault="00EF49A1" w:rsidP="00EF49A1">
      <w:pPr>
        <w:rPr>
          <w:sz w:val="24"/>
        </w:rPr>
      </w:pPr>
    </w:p>
    <w:p w:rsidR="00EF49A1" w:rsidRDefault="00EF49A1" w:rsidP="00EF49A1">
      <w:pPr>
        <w:pStyle w:val="a3"/>
        <w:spacing w:before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Прошу изменить мой статус индивидуального аудитора на статус аудитора.</w:t>
      </w:r>
    </w:p>
    <w:p w:rsidR="00EF49A1" w:rsidRDefault="00EF49A1" w:rsidP="00EF49A1">
      <w:pPr>
        <w:tabs>
          <w:tab w:val="left" w:pos="709"/>
        </w:tabs>
        <w:ind w:firstLine="567"/>
        <w:jc w:val="both"/>
        <w:rPr>
          <w:szCs w:val="26"/>
        </w:rPr>
      </w:pPr>
      <w:r>
        <w:rPr>
          <w:szCs w:val="26"/>
        </w:rPr>
        <w:t xml:space="preserve">  </w:t>
      </w:r>
    </w:p>
    <w:p w:rsidR="00EF49A1" w:rsidRDefault="00EF49A1" w:rsidP="00EF49A1">
      <w:pPr>
        <w:jc w:val="both"/>
        <w:rPr>
          <w:b/>
          <w:bCs/>
          <w:i/>
          <w:szCs w:val="26"/>
        </w:rPr>
      </w:pPr>
    </w:p>
    <w:p w:rsidR="00EF49A1" w:rsidRDefault="00EF49A1" w:rsidP="00EF49A1">
      <w:pPr>
        <w:jc w:val="both"/>
        <w:rPr>
          <w:b/>
          <w:bCs/>
          <w:i/>
          <w:szCs w:val="26"/>
        </w:rPr>
      </w:pPr>
    </w:p>
    <w:p w:rsidR="00EF49A1" w:rsidRDefault="00EF49A1" w:rsidP="00EF49A1">
      <w:pPr>
        <w:jc w:val="both"/>
        <w:rPr>
          <w:b/>
          <w:bCs/>
          <w:i/>
          <w:szCs w:val="26"/>
        </w:rPr>
      </w:pPr>
    </w:p>
    <w:p w:rsidR="00EF49A1" w:rsidRDefault="00EF49A1" w:rsidP="00EF49A1">
      <w:pPr>
        <w:jc w:val="both"/>
        <w:rPr>
          <w:bCs/>
          <w:szCs w:val="26"/>
        </w:rPr>
      </w:pPr>
      <w:r>
        <w:rPr>
          <w:b/>
          <w:bCs/>
          <w:i/>
          <w:szCs w:val="26"/>
        </w:rPr>
        <w:t>Приложения</w:t>
      </w:r>
      <w:r>
        <w:rPr>
          <w:bCs/>
          <w:szCs w:val="26"/>
        </w:rPr>
        <w:t xml:space="preserve">:  </w:t>
      </w:r>
    </w:p>
    <w:p w:rsidR="00EF49A1" w:rsidRDefault="00EF49A1" w:rsidP="00EF49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</w:t>
      </w:r>
    </w:p>
    <w:p w:rsidR="00EF49A1" w:rsidRDefault="00EF49A1" w:rsidP="00EF49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</w:t>
      </w:r>
    </w:p>
    <w:p w:rsidR="00EF49A1" w:rsidRDefault="00EF49A1" w:rsidP="00EF49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</w:t>
      </w:r>
    </w:p>
    <w:p w:rsidR="00EF49A1" w:rsidRDefault="00EF49A1" w:rsidP="00EF49A1">
      <w:pPr>
        <w:jc w:val="both"/>
        <w:rPr>
          <w:bCs/>
          <w:szCs w:val="26"/>
        </w:rPr>
      </w:pPr>
    </w:p>
    <w:p w:rsidR="00EF49A1" w:rsidRDefault="00EF49A1" w:rsidP="00EF49A1">
      <w:pPr>
        <w:jc w:val="both"/>
        <w:rPr>
          <w:bCs/>
          <w:szCs w:val="26"/>
        </w:rPr>
      </w:pPr>
      <w:bookmarkStart w:id="0" w:name="_GoBack"/>
      <w:bookmarkEnd w:id="0"/>
    </w:p>
    <w:p w:rsidR="00EF49A1" w:rsidRDefault="00EF49A1" w:rsidP="00EF49A1">
      <w:pPr>
        <w:rPr>
          <w:szCs w:val="26"/>
        </w:rPr>
      </w:pPr>
    </w:p>
    <w:p w:rsidR="00EF49A1" w:rsidRDefault="00EF49A1" w:rsidP="00EF49A1">
      <w:pPr>
        <w:rPr>
          <w:szCs w:val="26"/>
        </w:rPr>
      </w:pPr>
    </w:p>
    <w:p w:rsidR="00EF49A1" w:rsidRDefault="00EF49A1" w:rsidP="00EF49A1">
      <w:pPr>
        <w:tabs>
          <w:tab w:val="left" w:pos="709"/>
          <w:tab w:val="left" w:pos="851"/>
          <w:tab w:val="left" w:pos="3402"/>
        </w:tabs>
        <w:rPr>
          <w:szCs w:val="26"/>
        </w:rPr>
      </w:pPr>
      <w:r>
        <w:rPr>
          <w:szCs w:val="26"/>
        </w:rPr>
        <w:t>«___»____________20___г                                                                  _______________</w:t>
      </w:r>
    </w:p>
    <w:p w:rsidR="00EF49A1" w:rsidRDefault="00EF49A1" w:rsidP="00EF49A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(подпись)</w:t>
      </w:r>
    </w:p>
    <w:p w:rsidR="00EF49A1" w:rsidRDefault="00EF49A1" w:rsidP="00EF49A1"/>
    <w:p w:rsidR="00EF49A1" w:rsidRDefault="00EF49A1" w:rsidP="00EF49A1"/>
    <w:p w:rsidR="00EF49A1" w:rsidRDefault="00EF49A1" w:rsidP="00EF49A1"/>
    <w:p w:rsidR="006C09F9" w:rsidRDefault="006C09F9"/>
    <w:sectPr w:rsidR="006C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21"/>
    <w:rsid w:val="00545657"/>
    <w:rsid w:val="006C09F9"/>
    <w:rsid w:val="00EC2421"/>
    <w:rsid w:val="00E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7A1B8-E717-475B-871B-3476BE7F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A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F49A1"/>
    <w:pPr>
      <w:suppressAutoHyphens w:val="0"/>
      <w:spacing w:before="240"/>
      <w:jc w:val="center"/>
    </w:pPr>
    <w:rPr>
      <w:b/>
      <w:bCs/>
      <w:sz w:val="40"/>
      <w:szCs w:val="40"/>
      <w:lang w:eastAsia="ru-RU"/>
    </w:rPr>
  </w:style>
  <w:style w:type="paragraph" w:customStyle="1" w:styleId="ConsPlusNormal">
    <w:name w:val="ConsPlusNormal"/>
    <w:rsid w:val="00EF4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Стиль1 Знак"/>
    <w:link w:val="10"/>
    <w:locked/>
    <w:rsid w:val="00EF49A1"/>
    <w:rPr>
      <w:rFonts w:ascii="Microsoft YaHei" w:eastAsia="Microsoft YaHei" w:hAnsi="Microsoft YaHei"/>
      <w:b/>
      <w:i/>
      <w:lang w:val="x-none" w:eastAsia="ar-SA"/>
    </w:rPr>
  </w:style>
  <w:style w:type="paragraph" w:customStyle="1" w:styleId="10">
    <w:name w:val="Стиль1"/>
    <w:basedOn w:val="a"/>
    <w:link w:val="1"/>
    <w:autoRedefine/>
    <w:qFormat/>
    <w:rsid w:val="00EF49A1"/>
    <w:pPr>
      <w:jc w:val="right"/>
    </w:pPr>
    <w:rPr>
      <w:rFonts w:ascii="Microsoft YaHei" w:eastAsia="Microsoft YaHei" w:hAnsi="Microsoft YaHei" w:cstheme="minorBidi"/>
      <w:b/>
      <w:i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52DFF5F2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lubash</dc:creator>
  <cp:keywords/>
  <dc:description/>
  <cp:lastModifiedBy>Елена Носкова</cp:lastModifiedBy>
  <cp:revision>3</cp:revision>
  <dcterms:created xsi:type="dcterms:W3CDTF">2016-11-10T12:41:00Z</dcterms:created>
  <dcterms:modified xsi:type="dcterms:W3CDTF">2016-11-10T12:41:00Z</dcterms:modified>
</cp:coreProperties>
</file>